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C804B" w14:textId="25808E8E" w:rsidR="00200931" w:rsidRDefault="00200931" w:rsidP="00F1020D">
      <w:pPr>
        <w:bidi w:val="0"/>
        <w:jc w:val="center"/>
        <w:rPr>
          <w:rFonts w:asciiTheme="minorHAnsi" w:hAnsiTheme="minorHAnsi" w:cs="Arial"/>
          <w:b/>
          <w:sz w:val="40"/>
          <w:szCs w:val="24"/>
        </w:rPr>
      </w:pPr>
      <w:r w:rsidRPr="00725D5B">
        <w:rPr>
          <w:rFonts w:asciiTheme="minorHAnsi" w:hAnsiTheme="minorHAnsi" w:cs="Arial"/>
          <w:b/>
          <w:sz w:val="40"/>
          <w:szCs w:val="24"/>
        </w:rPr>
        <w:t>Magazine Project</w:t>
      </w:r>
    </w:p>
    <w:p w14:paraId="4FE9A48B" w14:textId="77777777" w:rsidR="00F1020D" w:rsidRPr="00FA1329" w:rsidRDefault="00F1020D" w:rsidP="00FA1329">
      <w:pPr>
        <w:bidi w:val="0"/>
        <w:rPr>
          <w:rFonts w:asciiTheme="minorHAnsi" w:hAnsiTheme="minorHAnsi" w:cs="Arial"/>
          <w:b/>
          <w:sz w:val="22"/>
          <w:szCs w:val="22"/>
        </w:rPr>
      </w:pPr>
    </w:p>
    <w:p w14:paraId="0DD6761E" w14:textId="2C9E090C" w:rsidR="003D123E" w:rsidRPr="00FA1329" w:rsidRDefault="003D123E" w:rsidP="00F36227">
      <w:pPr>
        <w:bidi w:val="0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FA1329">
        <w:rPr>
          <w:rFonts w:asciiTheme="minorHAnsi" w:hAnsiTheme="minorHAnsi" w:cs="Arial"/>
          <w:b/>
          <w:bCs/>
          <w:color w:val="000000"/>
          <w:sz w:val="23"/>
          <w:szCs w:val="23"/>
        </w:rPr>
        <w:t>You are about to create your own magazine. In order to do so you must:</w:t>
      </w:r>
    </w:p>
    <w:p w14:paraId="321A0E29" w14:textId="45BFE00B" w:rsidR="003D123E" w:rsidRPr="00FA1329" w:rsidRDefault="003D123E" w:rsidP="003D123E">
      <w:pPr>
        <w:pStyle w:val="ListParagraph"/>
        <w:numPr>
          <w:ilvl w:val="0"/>
          <w:numId w:val="27"/>
        </w:numPr>
        <w:bidi w:val="0"/>
        <w:rPr>
          <w:rFonts w:asciiTheme="minorHAnsi" w:hAnsiTheme="minorHAnsi" w:cs="Arial"/>
          <w:color w:val="000000"/>
          <w:sz w:val="23"/>
          <w:szCs w:val="23"/>
        </w:rPr>
      </w:pPr>
      <w:r w:rsidRPr="00FA1329">
        <w:rPr>
          <w:rFonts w:asciiTheme="minorHAnsi" w:hAnsiTheme="minorHAnsi" w:cs="Arial"/>
          <w:color w:val="000000"/>
          <w:sz w:val="23"/>
          <w:szCs w:val="23"/>
        </w:rPr>
        <w:t>Create a group of 3-4 students</w:t>
      </w:r>
      <w:r w:rsidR="00701BA3" w:rsidRPr="00FA1329">
        <w:rPr>
          <w:rFonts w:asciiTheme="minorHAnsi" w:hAnsiTheme="minorHAnsi" w:cs="Arial"/>
          <w:color w:val="000000"/>
          <w:sz w:val="23"/>
          <w:szCs w:val="23"/>
        </w:rPr>
        <w:t>.</w:t>
      </w:r>
      <w:r w:rsidR="008F2258">
        <w:rPr>
          <w:rFonts w:asciiTheme="minorHAnsi" w:hAnsiTheme="minorHAnsi" w:cs="Arial"/>
          <w:color w:val="000000"/>
          <w:sz w:val="23"/>
          <w:szCs w:val="23"/>
        </w:rPr>
        <w:t xml:space="preserve"> (no more than 4) </w:t>
      </w:r>
    </w:p>
    <w:p w14:paraId="70EF77DE" w14:textId="6DB00C31" w:rsidR="003D123E" w:rsidRPr="00FA1329" w:rsidRDefault="003D123E" w:rsidP="003D123E">
      <w:pPr>
        <w:pStyle w:val="ListParagraph"/>
        <w:numPr>
          <w:ilvl w:val="0"/>
          <w:numId w:val="27"/>
        </w:numPr>
        <w:bidi w:val="0"/>
        <w:rPr>
          <w:rFonts w:asciiTheme="minorHAnsi" w:hAnsiTheme="minorHAnsi" w:cs="Arial"/>
          <w:color w:val="000000"/>
          <w:sz w:val="23"/>
          <w:szCs w:val="23"/>
        </w:rPr>
      </w:pPr>
      <w:r w:rsidRPr="00FA1329">
        <w:rPr>
          <w:rFonts w:asciiTheme="minorHAnsi" w:hAnsiTheme="minorHAnsi" w:cs="Arial"/>
          <w:color w:val="000000"/>
          <w:sz w:val="23"/>
          <w:szCs w:val="23"/>
        </w:rPr>
        <w:t>Look through magazines of your choice in English and Hebrew to get some ideas.</w:t>
      </w:r>
    </w:p>
    <w:p w14:paraId="14507548" w14:textId="0A9A3E3C" w:rsidR="003D123E" w:rsidRPr="00FA1329" w:rsidRDefault="003D123E" w:rsidP="003D123E">
      <w:pPr>
        <w:pStyle w:val="ListParagraph"/>
        <w:numPr>
          <w:ilvl w:val="0"/>
          <w:numId w:val="27"/>
        </w:numPr>
        <w:bidi w:val="0"/>
        <w:rPr>
          <w:rFonts w:asciiTheme="minorHAnsi" w:hAnsiTheme="minorHAnsi" w:cs="Arial"/>
          <w:color w:val="000000"/>
          <w:sz w:val="23"/>
          <w:szCs w:val="23"/>
        </w:rPr>
      </w:pPr>
      <w:r w:rsidRPr="00FA1329">
        <w:rPr>
          <w:rFonts w:asciiTheme="minorHAnsi" w:hAnsiTheme="minorHAnsi" w:cs="Arial"/>
          <w:color w:val="000000"/>
          <w:sz w:val="23"/>
          <w:szCs w:val="23"/>
        </w:rPr>
        <w:t>Choose a topic for you</w:t>
      </w:r>
      <w:r w:rsidR="0047637B" w:rsidRPr="00FA1329">
        <w:rPr>
          <w:rFonts w:asciiTheme="minorHAnsi" w:hAnsiTheme="minorHAnsi" w:cs="Arial"/>
          <w:color w:val="000000"/>
          <w:sz w:val="23"/>
          <w:szCs w:val="23"/>
        </w:rPr>
        <w:t>r</w:t>
      </w:r>
      <w:r w:rsidRPr="00FA1329">
        <w:rPr>
          <w:rFonts w:asciiTheme="minorHAnsi" w:hAnsiTheme="minorHAnsi" w:cs="Arial"/>
          <w:color w:val="000000"/>
          <w:sz w:val="23"/>
          <w:szCs w:val="23"/>
        </w:rPr>
        <w:t xml:space="preserve"> own magazine.</w:t>
      </w:r>
    </w:p>
    <w:p w14:paraId="4F11FDC8" w14:textId="77777777" w:rsidR="00200931" w:rsidRPr="00FA1329" w:rsidRDefault="00200931" w:rsidP="00200931">
      <w:pPr>
        <w:bidi w:val="0"/>
        <w:rPr>
          <w:rFonts w:asciiTheme="minorHAnsi" w:hAnsiTheme="minorHAnsi" w:cs="Times New Roman"/>
          <w:sz w:val="23"/>
          <w:szCs w:val="23"/>
        </w:rPr>
      </w:pPr>
    </w:p>
    <w:p w14:paraId="78676B62" w14:textId="77777777" w:rsidR="00FA1329" w:rsidRPr="00FA1329" w:rsidRDefault="00200931" w:rsidP="00FA1329">
      <w:pPr>
        <w:bidi w:val="0"/>
        <w:rPr>
          <w:rFonts w:asciiTheme="minorHAnsi" w:hAnsiTheme="minorHAnsi" w:cs="Arial"/>
          <w:color w:val="000000"/>
          <w:sz w:val="23"/>
          <w:szCs w:val="23"/>
        </w:rPr>
      </w:pPr>
      <w:r w:rsidRPr="00FA1329">
        <w:rPr>
          <w:rFonts w:asciiTheme="minorHAnsi" w:hAnsiTheme="minorHAnsi" w:cs="Arial"/>
          <w:color w:val="000000"/>
          <w:sz w:val="23"/>
          <w:szCs w:val="23"/>
        </w:rPr>
        <w:t>You will hand in a printed and bound magazine on the topic you have chosen</w:t>
      </w:r>
      <w:r w:rsidR="000A285B" w:rsidRPr="00FA1329">
        <w:rPr>
          <w:rFonts w:asciiTheme="minorHAnsi" w:hAnsiTheme="minorHAnsi" w:cs="Arial"/>
          <w:color w:val="000000"/>
          <w:sz w:val="23"/>
          <w:szCs w:val="23"/>
        </w:rPr>
        <w:t xml:space="preserve">. </w:t>
      </w:r>
      <w:r w:rsidRPr="00FA1329">
        <w:rPr>
          <w:rFonts w:asciiTheme="minorHAnsi" w:hAnsiTheme="minorHAnsi" w:cs="Arial"/>
          <w:color w:val="000000"/>
          <w:sz w:val="23"/>
          <w:szCs w:val="23"/>
        </w:rPr>
        <w:t xml:space="preserve">The project is worth </w:t>
      </w:r>
      <w:r w:rsidR="00FD1014" w:rsidRPr="00FA1329">
        <w:rPr>
          <w:rFonts w:asciiTheme="minorHAnsi" w:hAnsiTheme="minorHAnsi" w:cs="Arial"/>
          <w:b/>
          <w:color w:val="000000"/>
          <w:sz w:val="23"/>
          <w:szCs w:val="23"/>
          <w:u w:val="single"/>
        </w:rPr>
        <w:t>20</w:t>
      </w:r>
      <w:r w:rsidRPr="00FA1329">
        <w:rPr>
          <w:rFonts w:asciiTheme="minorHAnsi" w:hAnsiTheme="minorHAnsi" w:cs="Arial"/>
          <w:b/>
          <w:color w:val="000000"/>
          <w:sz w:val="23"/>
          <w:szCs w:val="23"/>
          <w:u w:val="single"/>
        </w:rPr>
        <w:t>% o</w:t>
      </w:r>
      <w:r w:rsidR="00714689" w:rsidRPr="00FA1329">
        <w:rPr>
          <w:rFonts w:asciiTheme="minorHAnsi" w:hAnsiTheme="minorHAnsi" w:cs="Arial"/>
          <w:b/>
          <w:color w:val="000000"/>
          <w:sz w:val="23"/>
          <w:szCs w:val="23"/>
          <w:u w:val="single"/>
        </w:rPr>
        <w:t>f your school grade for Module G</w:t>
      </w:r>
      <w:r w:rsidRPr="00FA1329">
        <w:rPr>
          <w:rFonts w:asciiTheme="minorHAnsi" w:hAnsiTheme="minorHAnsi" w:cs="Arial"/>
          <w:color w:val="000000"/>
          <w:sz w:val="23"/>
          <w:szCs w:val="23"/>
        </w:rPr>
        <w:t xml:space="preserve">. </w:t>
      </w:r>
    </w:p>
    <w:p w14:paraId="4812EA68" w14:textId="77777777" w:rsidR="00FA1329" w:rsidRPr="00FA1329" w:rsidRDefault="00FA1329" w:rsidP="00FA1329">
      <w:pPr>
        <w:bidi w:val="0"/>
        <w:rPr>
          <w:rFonts w:asciiTheme="minorHAnsi" w:hAnsiTheme="minorHAnsi" w:cs="Arial"/>
          <w:color w:val="000000"/>
          <w:sz w:val="23"/>
          <w:szCs w:val="23"/>
        </w:rPr>
      </w:pPr>
    </w:p>
    <w:p w14:paraId="600A0EC2" w14:textId="328F8CA2" w:rsidR="00200931" w:rsidRPr="00FA1329" w:rsidRDefault="00200931" w:rsidP="00FA1329">
      <w:pPr>
        <w:bidi w:val="0"/>
        <w:rPr>
          <w:rFonts w:asciiTheme="minorHAnsi" w:hAnsiTheme="minorHAnsi" w:cs="Arial"/>
          <w:color w:val="000000"/>
          <w:sz w:val="23"/>
          <w:szCs w:val="23"/>
        </w:rPr>
      </w:pPr>
      <w:r w:rsidRPr="00FA1329">
        <w:rPr>
          <w:rFonts w:asciiTheme="minorHAnsi" w:hAnsiTheme="minorHAnsi" w:cs="Arial"/>
          <w:color w:val="000000"/>
          <w:sz w:val="23"/>
          <w:szCs w:val="23"/>
        </w:rPr>
        <w:t>In addition, you will present your project to an external examiner in 12</w:t>
      </w:r>
      <w:r w:rsidRPr="00FA1329">
        <w:rPr>
          <w:rFonts w:asciiTheme="minorHAnsi" w:hAnsiTheme="minorHAnsi" w:cs="Arial"/>
          <w:color w:val="000000"/>
          <w:sz w:val="23"/>
          <w:szCs w:val="23"/>
          <w:vertAlign w:val="superscript"/>
        </w:rPr>
        <w:t>th</w:t>
      </w:r>
      <w:r w:rsidRPr="00FA1329">
        <w:rPr>
          <w:rFonts w:asciiTheme="minorHAnsi" w:hAnsiTheme="minorHAnsi" w:cs="Arial"/>
          <w:color w:val="000000"/>
          <w:sz w:val="23"/>
          <w:szCs w:val="23"/>
        </w:rPr>
        <w:t xml:space="preserve"> grade. Your project is worth </w:t>
      </w:r>
      <w:r w:rsidRPr="00FA1329">
        <w:rPr>
          <w:rFonts w:asciiTheme="minorHAnsi" w:hAnsiTheme="minorHAnsi" w:cs="Arial"/>
          <w:b/>
          <w:color w:val="000000"/>
          <w:sz w:val="23"/>
          <w:szCs w:val="23"/>
          <w:u w:val="single"/>
        </w:rPr>
        <w:t>60% of the Oral Bagrut Exam</w:t>
      </w:r>
      <w:r w:rsidR="003D123E" w:rsidRPr="00FA1329">
        <w:rPr>
          <w:rFonts w:asciiTheme="minorHAnsi" w:hAnsiTheme="minorHAnsi" w:cs="Arial"/>
          <w:color w:val="000000"/>
          <w:sz w:val="23"/>
          <w:szCs w:val="23"/>
        </w:rPr>
        <w:t xml:space="preserve"> (as required by the Ministry of Education). </w:t>
      </w:r>
    </w:p>
    <w:p w14:paraId="7CE5089B" w14:textId="77777777" w:rsidR="00200931" w:rsidRPr="00FA1329" w:rsidRDefault="00200931" w:rsidP="00200931">
      <w:pPr>
        <w:bidi w:val="0"/>
        <w:rPr>
          <w:rFonts w:asciiTheme="minorHAnsi" w:hAnsiTheme="minorHAnsi" w:cs="Arial"/>
          <w:sz w:val="23"/>
          <w:szCs w:val="23"/>
        </w:rPr>
      </w:pPr>
    </w:p>
    <w:p w14:paraId="7988243B" w14:textId="77777777" w:rsidR="00200931" w:rsidRPr="00FA1329" w:rsidRDefault="00200931" w:rsidP="00200931">
      <w:pPr>
        <w:bidi w:val="0"/>
        <w:rPr>
          <w:rFonts w:asciiTheme="minorHAnsi" w:hAnsiTheme="minorHAnsi" w:cs="Times New Roman"/>
          <w:sz w:val="23"/>
          <w:szCs w:val="23"/>
        </w:rPr>
      </w:pPr>
    </w:p>
    <w:p w14:paraId="76E2EA6F" w14:textId="77777777" w:rsidR="00200931" w:rsidRPr="00FA1329" w:rsidRDefault="000A285B" w:rsidP="000A285B">
      <w:pPr>
        <w:bidi w:val="0"/>
        <w:rPr>
          <w:rFonts w:asciiTheme="minorHAnsi" w:hAnsiTheme="minorHAnsi" w:cs="Times New Roman"/>
          <w:b/>
          <w:bCs/>
          <w:sz w:val="23"/>
          <w:szCs w:val="23"/>
        </w:rPr>
      </w:pPr>
      <w:r w:rsidRPr="00FA1329">
        <w:rPr>
          <w:rFonts w:asciiTheme="minorHAnsi" w:hAnsiTheme="minorHAnsi" w:cs="Arial"/>
          <w:b/>
          <w:bCs/>
          <w:color w:val="000000"/>
          <w:sz w:val="23"/>
          <w:szCs w:val="23"/>
          <w:u w:val="single"/>
          <w:shd w:val="pct30" w:color="auto" w:fill="auto"/>
        </w:rPr>
        <w:t>Requirements</w:t>
      </w:r>
      <w:r w:rsidRPr="00FA1329">
        <w:rPr>
          <w:rFonts w:asciiTheme="minorHAnsi" w:hAnsiTheme="minorHAnsi" w:cs="Times New Roman"/>
          <w:sz w:val="23"/>
          <w:szCs w:val="23"/>
        </w:rPr>
        <w:t xml:space="preserve"> </w:t>
      </w:r>
    </w:p>
    <w:p w14:paraId="7A48A007" w14:textId="77777777" w:rsidR="00200931" w:rsidRPr="00FA1329" w:rsidRDefault="00200931" w:rsidP="00200931">
      <w:pPr>
        <w:bidi w:val="0"/>
        <w:rPr>
          <w:rFonts w:asciiTheme="minorHAnsi" w:hAnsiTheme="minorHAnsi" w:cs="Times New Roman"/>
          <w:sz w:val="23"/>
          <w:szCs w:val="23"/>
        </w:rPr>
      </w:pPr>
    </w:p>
    <w:p w14:paraId="4F30288C" w14:textId="6980FD0C" w:rsidR="00200931" w:rsidRPr="00FA1329" w:rsidRDefault="00200931" w:rsidP="00954D75">
      <w:pPr>
        <w:bidi w:val="0"/>
        <w:rPr>
          <w:rFonts w:asciiTheme="minorHAnsi" w:hAnsiTheme="minorHAnsi" w:cs="Times New Roman"/>
          <w:sz w:val="23"/>
          <w:szCs w:val="23"/>
        </w:rPr>
      </w:pPr>
      <w:r w:rsidRPr="00FA1329">
        <w:rPr>
          <w:rFonts w:asciiTheme="minorHAnsi" w:hAnsiTheme="minorHAnsi" w:cs="Arial"/>
          <w:color w:val="000000"/>
          <w:sz w:val="23"/>
          <w:szCs w:val="23"/>
        </w:rPr>
        <w:t>1</w:t>
      </w:r>
      <w:r w:rsidRPr="00FA1329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. </w:t>
      </w:r>
      <w:r w:rsidRPr="00FA1329">
        <w:rPr>
          <w:rFonts w:asciiTheme="minorHAnsi" w:hAnsiTheme="minorHAnsi" w:cs="Arial"/>
          <w:b/>
          <w:bCs/>
          <w:color w:val="000000"/>
          <w:sz w:val="23"/>
          <w:szCs w:val="23"/>
          <w:u w:val="single"/>
        </w:rPr>
        <w:t>Editorial</w:t>
      </w:r>
      <w:r w:rsidRPr="00FA1329">
        <w:rPr>
          <w:rFonts w:asciiTheme="minorHAnsi" w:hAnsiTheme="minorHAnsi" w:cs="Arial"/>
          <w:b/>
          <w:bCs/>
          <w:color w:val="000000"/>
          <w:sz w:val="23"/>
          <w:szCs w:val="23"/>
        </w:rPr>
        <w:t>-</w:t>
      </w:r>
      <w:r w:rsidRPr="00FA1329">
        <w:rPr>
          <w:rFonts w:asciiTheme="minorHAnsi" w:hAnsiTheme="minorHAnsi" w:cs="Arial"/>
          <w:color w:val="000000"/>
          <w:sz w:val="23"/>
          <w:szCs w:val="23"/>
        </w:rPr>
        <w:t xml:space="preserve"> Write an interesting and organized editorial. An editorial is an article that expresses </w:t>
      </w:r>
      <w:r w:rsidR="00954D75" w:rsidRPr="00FA1329">
        <w:rPr>
          <w:rFonts w:asciiTheme="minorHAnsi" w:hAnsiTheme="minorHAnsi" w:cs="Arial"/>
          <w:color w:val="000000"/>
          <w:sz w:val="23"/>
          <w:szCs w:val="23"/>
        </w:rPr>
        <w:t>an</w:t>
      </w:r>
      <w:r w:rsidRPr="00FA1329">
        <w:rPr>
          <w:rFonts w:asciiTheme="minorHAnsi" w:hAnsiTheme="minorHAnsi" w:cs="Arial"/>
          <w:color w:val="000000"/>
          <w:sz w:val="23"/>
          <w:szCs w:val="23"/>
        </w:rPr>
        <w:t xml:space="preserve"> opinion, age</w:t>
      </w:r>
      <w:r w:rsidR="00635F8A" w:rsidRPr="00FA1329">
        <w:rPr>
          <w:rFonts w:asciiTheme="minorHAnsi" w:hAnsiTheme="minorHAnsi" w:cs="Arial"/>
          <w:color w:val="000000"/>
          <w:sz w:val="23"/>
          <w:szCs w:val="23"/>
        </w:rPr>
        <w:t xml:space="preserve">nda or goal </w:t>
      </w:r>
      <w:r w:rsidR="00954D75" w:rsidRPr="00FA1329">
        <w:rPr>
          <w:rFonts w:asciiTheme="minorHAnsi" w:hAnsiTheme="minorHAnsi" w:cs="Arial"/>
          <w:color w:val="000000"/>
          <w:sz w:val="23"/>
          <w:szCs w:val="23"/>
        </w:rPr>
        <w:t>related to the topic of the magazine</w:t>
      </w:r>
      <w:r w:rsidR="00635F8A" w:rsidRPr="00FA1329">
        <w:rPr>
          <w:rFonts w:asciiTheme="minorHAnsi" w:hAnsiTheme="minorHAnsi" w:cs="Arial"/>
          <w:color w:val="000000"/>
          <w:sz w:val="23"/>
          <w:szCs w:val="23"/>
        </w:rPr>
        <w:t>.</w:t>
      </w:r>
      <w:r w:rsidR="00954D75" w:rsidRPr="00FA1329">
        <w:rPr>
          <w:rFonts w:asciiTheme="minorHAnsi" w:hAnsiTheme="minorHAnsi" w:cs="Arial"/>
          <w:color w:val="000000"/>
          <w:sz w:val="23"/>
          <w:szCs w:val="23"/>
        </w:rPr>
        <w:t xml:space="preserve"> It must be based on facts and research.</w:t>
      </w:r>
      <w:r w:rsidR="00635F8A" w:rsidRPr="00FA1329">
        <w:rPr>
          <w:rFonts w:asciiTheme="minorHAnsi" w:hAnsiTheme="minorHAnsi" w:cs="Arial"/>
          <w:color w:val="000000"/>
          <w:sz w:val="23"/>
          <w:szCs w:val="23"/>
        </w:rPr>
        <w:t xml:space="preserve"> (2</w:t>
      </w:r>
      <w:r w:rsidRPr="00FA1329">
        <w:rPr>
          <w:rFonts w:asciiTheme="minorHAnsi" w:hAnsiTheme="minorHAnsi" w:cs="Arial"/>
          <w:color w:val="000000"/>
          <w:sz w:val="23"/>
          <w:szCs w:val="23"/>
        </w:rPr>
        <w:t xml:space="preserve"> page</w:t>
      </w:r>
      <w:r w:rsidR="00635F8A" w:rsidRPr="00FA1329">
        <w:rPr>
          <w:rFonts w:asciiTheme="minorHAnsi" w:hAnsiTheme="minorHAnsi" w:cs="Arial"/>
          <w:color w:val="000000"/>
          <w:sz w:val="23"/>
          <w:szCs w:val="23"/>
        </w:rPr>
        <w:t>s</w:t>
      </w:r>
      <w:r w:rsidRPr="00FA1329">
        <w:rPr>
          <w:rFonts w:asciiTheme="minorHAnsi" w:hAnsiTheme="minorHAnsi" w:cs="Arial"/>
          <w:color w:val="000000"/>
          <w:sz w:val="23"/>
          <w:szCs w:val="23"/>
        </w:rPr>
        <w:t xml:space="preserve">) </w:t>
      </w:r>
    </w:p>
    <w:p w14:paraId="05907461" w14:textId="77777777" w:rsidR="00200931" w:rsidRPr="00FA1329" w:rsidRDefault="00200931" w:rsidP="00200931">
      <w:pPr>
        <w:bidi w:val="0"/>
        <w:rPr>
          <w:rFonts w:asciiTheme="minorHAnsi" w:hAnsiTheme="minorHAnsi" w:cs="Times New Roman"/>
          <w:sz w:val="23"/>
          <w:szCs w:val="23"/>
        </w:rPr>
      </w:pPr>
    </w:p>
    <w:p w14:paraId="11CD67D6" w14:textId="77777777" w:rsidR="00200931" w:rsidRPr="00FA1329" w:rsidRDefault="00200931" w:rsidP="00200931">
      <w:pPr>
        <w:bidi w:val="0"/>
        <w:rPr>
          <w:rFonts w:asciiTheme="minorHAnsi" w:hAnsiTheme="minorHAnsi" w:cs="Times New Roman"/>
          <w:sz w:val="23"/>
          <w:szCs w:val="23"/>
        </w:rPr>
      </w:pPr>
      <w:r w:rsidRPr="00FA1329">
        <w:rPr>
          <w:rFonts w:asciiTheme="minorHAnsi" w:hAnsiTheme="minorHAnsi" w:cs="Arial"/>
          <w:color w:val="000000"/>
          <w:sz w:val="23"/>
          <w:szCs w:val="23"/>
        </w:rPr>
        <w:t xml:space="preserve">2. </w:t>
      </w:r>
      <w:r w:rsidRPr="00FA1329">
        <w:rPr>
          <w:rFonts w:asciiTheme="minorHAnsi" w:hAnsiTheme="minorHAnsi" w:cs="Arial"/>
          <w:b/>
          <w:bCs/>
          <w:color w:val="000000"/>
          <w:sz w:val="23"/>
          <w:szCs w:val="23"/>
          <w:u w:val="single"/>
        </w:rPr>
        <w:t>Letter to the Editor</w:t>
      </w:r>
      <w:r w:rsidRPr="00FA1329">
        <w:rPr>
          <w:rFonts w:asciiTheme="minorHAnsi" w:hAnsiTheme="minorHAnsi" w:cs="Arial"/>
          <w:b/>
          <w:bCs/>
          <w:color w:val="000000"/>
          <w:sz w:val="23"/>
          <w:szCs w:val="23"/>
        </w:rPr>
        <w:t>-</w:t>
      </w:r>
      <w:r w:rsidRPr="00FA1329">
        <w:rPr>
          <w:rFonts w:asciiTheme="minorHAnsi" w:hAnsiTheme="minorHAnsi" w:cs="Arial"/>
          <w:color w:val="000000"/>
          <w:sz w:val="23"/>
          <w:szCs w:val="23"/>
        </w:rPr>
        <w:t xml:space="preserve"> Pretend you are a reader. Write a short letter to the editor about a subject in the magazine. This could be a response to an imaginary article from last month’s magazine. </w:t>
      </w:r>
      <w:r w:rsidR="00714689" w:rsidRPr="00FA1329">
        <w:rPr>
          <w:rFonts w:asciiTheme="minorHAnsi" w:hAnsiTheme="minorHAnsi" w:cs="Arial"/>
          <w:color w:val="000000"/>
          <w:sz w:val="23"/>
          <w:szCs w:val="23"/>
        </w:rPr>
        <w:t>(1-2 pages)</w:t>
      </w:r>
    </w:p>
    <w:p w14:paraId="101531DF" w14:textId="77777777" w:rsidR="00200931" w:rsidRPr="00FA1329" w:rsidRDefault="00200931" w:rsidP="00200931">
      <w:pPr>
        <w:bidi w:val="0"/>
        <w:rPr>
          <w:rFonts w:asciiTheme="minorHAnsi" w:hAnsiTheme="minorHAnsi" w:cs="Times New Roman"/>
          <w:sz w:val="23"/>
          <w:szCs w:val="23"/>
        </w:rPr>
      </w:pPr>
    </w:p>
    <w:p w14:paraId="10493B61" w14:textId="35A5DD43" w:rsidR="00F36227" w:rsidRPr="00FA1329" w:rsidRDefault="00200931" w:rsidP="00954D75">
      <w:pPr>
        <w:bidi w:val="0"/>
        <w:rPr>
          <w:rFonts w:asciiTheme="minorHAnsi" w:hAnsiTheme="minorHAnsi" w:cs="Arial"/>
          <w:b/>
          <w:bCs/>
          <w:i/>
          <w:iCs/>
          <w:color w:val="000000"/>
          <w:sz w:val="23"/>
          <w:szCs w:val="23"/>
        </w:rPr>
      </w:pPr>
      <w:r w:rsidRPr="00FA1329">
        <w:rPr>
          <w:rFonts w:asciiTheme="minorHAnsi" w:hAnsiTheme="minorHAnsi" w:cs="Arial"/>
          <w:color w:val="000000"/>
          <w:sz w:val="23"/>
          <w:szCs w:val="23"/>
        </w:rPr>
        <w:t xml:space="preserve">3. </w:t>
      </w:r>
      <w:r w:rsidRPr="00FA1329">
        <w:rPr>
          <w:rFonts w:asciiTheme="minorHAnsi" w:hAnsiTheme="minorHAnsi" w:cs="Arial"/>
          <w:b/>
          <w:bCs/>
          <w:color w:val="000000"/>
          <w:sz w:val="23"/>
          <w:szCs w:val="23"/>
          <w:u w:val="single"/>
        </w:rPr>
        <w:t>Factual Articles</w:t>
      </w:r>
      <w:r w:rsidRPr="00FA1329">
        <w:rPr>
          <w:rFonts w:asciiTheme="minorHAnsi" w:hAnsiTheme="minorHAnsi" w:cs="Arial"/>
          <w:b/>
          <w:bCs/>
          <w:color w:val="000000"/>
          <w:sz w:val="23"/>
          <w:szCs w:val="23"/>
        </w:rPr>
        <w:t>-</w:t>
      </w:r>
      <w:r w:rsidRPr="00FA1329">
        <w:rPr>
          <w:rFonts w:asciiTheme="minorHAnsi" w:hAnsiTheme="minorHAnsi" w:cs="Arial"/>
          <w:color w:val="000000"/>
          <w:sz w:val="23"/>
          <w:szCs w:val="23"/>
        </w:rPr>
        <w:t xml:space="preserve"> Write </w:t>
      </w:r>
      <w:r w:rsidRPr="00FA1329">
        <w:rPr>
          <w:rFonts w:asciiTheme="minorHAnsi" w:hAnsiTheme="minorHAnsi" w:cs="Arial"/>
          <w:b/>
          <w:bCs/>
          <w:color w:val="000000"/>
          <w:sz w:val="23"/>
          <w:szCs w:val="23"/>
        </w:rPr>
        <w:t>TWO</w:t>
      </w:r>
      <w:r w:rsidRPr="00FA1329">
        <w:rPr>
          <w:rFonts w:asciiTheme="minorHAnsi" w:hAnsiTheme="minorHAnsi" w:cs="Arial"/>
          <w:color w:val="000000"/>
          <w:sz w:val="23"/>
          <w:szCs w:val="23"/>
        </w:rPr>
        <w:t xml:space="preserve"> factual, researched articles related to your magazine topic. Use at least two sources of information</w:t>
      </w:r>
      <w:r w:rsidR="002A165E" w:rsidRPr="00FA1329">
        <w:rPr>
          <w:rFonts w:asciiTheme="minorHAnsi" w:hAnsiTheme="minorHAnsi" w:cs="Arial"/>
          <w:color w:val="000000"/>
          <w:sz w:val="23"/>
          <w:szCs w:val="23"/>
        </w:rPr>
        <w:t xml:space="preserve"> per article</w:t>
      </w:r>
      <w:r w:rsidRPr="00FA1329">
        <w:rPr>
          <w:rFonts w:asciiTheme="minorHAnsi" w:hAnsiTheme="minorHAnsi" w:cs="Arial"/>
          <w:color w:val="000000"/>
          <w:sz w:val="23"/>
          <w:szCs w:val="23"/>
        </w:rPr>
        <w:t>.</w:t>
      </w:r>
      <w:r w:rsidR="00954D75" w:rsidRPr="00FA1329">
        <w:rPr>
          <w:rFonts w:asciiTheme="minorHAnsi" w:hAnsiTheme="minorHAnsi" w:cs="Arial"/>
          <w:color w:val="000000"/>
          <w:sz w:val="23"/>
          <w:szCs w:val="23"/>
        </w:rPr>
        <w:t xml:space="preserve"> Make sure to c</w:t>
      </w:r>
      <w:r w:rsidRPr="00FA1329">
        <w:rPr>
          <w:rFonts w:asciiTheme="minorHAnsi" w:hAnsiTheme="minorHAnsi" w:cs="Arial"/>
          <w:color w:val="000000"/>
          <w:sz w:val="23"/>
          <w:szCs w:val="23"/>
        </w:rPr>
        <w:t>hoose an appropriate title for your article.</w:t>
      </w:r>
      <w:r w:rsidR="00954D75" w:rsidRPr="00FA1329">
        <w:rPr>
          <w:rFonts w:asciiTheme="minorHAnsi" w:hAnsiTheme="minorHAnsi" w:cs="Arial"/>
          <w:color w:val="000000"/>
          <w:sz w:val="23"/>
          <w:szCs w:val="23"/>
        </w:rPr>
        <w:t xml:space="preserve">  </w:t>
      </w:r>
      <w:r w:rsidRPr="00FA1329">
        <w:rPr>
          <w:rFonts w:asciiTheme="minorHAnsi" w:hAnsiTheme="minorHAnsi" w:cs="Arial"/>
          <w:color w:val="000000"/>
          <w:sz w:val="23"/>
          <w:szCs w:val="23"/>
        </w:rPr>
        <w:t xml:space="preserve"> (2 pages each</w:t>
      </w:r>
      <w:r w:rsidRPr="00FA1329">
        <w:rPr>
          <w:rFonts w:asciiTheme="minorHAnsi" w:hAnsiTheme="minorHAnsi" w:cs="Arial"/>
          <w:i/>
          <w:iCs/>
          <w:color w:val="000000"/>
          <w:sz w:val="23"/>
          <w:szCs w:val="23"/>
        </w:rPr>
        <w:t>)</w:t>
      </w:r>
      <w:r w:rsidR="000A285B" w:rsidRPr="00FA1329">
        <w:rPr>
          <w:rFonts w:asciiTheme="minorHAnsi" w:hAnsiTheme="minorHAnsi" w:cs="Times New Roman"/>
          <w:b/>
          <w:bCs/>
          <w:i/>
          <w:iCs/>
          <w:sz w:val="23"/>
          <w:szCs w:val="23"/>
        </w:rPr>
        <w:t xml:space="preserve"> </w:t>
      </w:r>
    </w:p>
    <w:p w14:paraId="1826E32C" w14:textId="6477A9EA" w:rsidR="00200931" w:rsidRPr="00FA1329" w:rsidRDefault="00200931" w:rsidP="00F36227">
      <w:pPr>
        <w:bidi w:val="0"/>
        <w:rPr>
          <w:rFonts w:asciiTheme="minorHAnsi" w:hAnsiTheme="minorHAnsi" w:cs="Times New Roman"/>
          <w:b/>
          <w:bCs/>
          <w:i/>
          <w:iCs/>
          <w:sz w:val="23"/>
          <w:szCs w:val="23"/>
        </w:rPr>
      </w:pPr>
      <w:r w:rsidRPr="00FA1329">
        <w:rPr>
          <w:rFonts w:asciiTheme="minorHAnsi" w:hAnsiTheme="minorHAnsi" w:cs="Arial"/>
          <w:b/>
          <w:bCs/>
          <w:i/>
          <w:iCs/>
          <w:color w:val="000000"/>
          <w:sz w:val="23"/>
          <w:szCs w:val="23"/>
        </w:rPr>
        <w:t xml:space="preserve">Do NOT cut and paste!  That is called plagiarizing. </w:t>
      </w:r>
    </w:p>
    <w:p w14:paraId="26E5DA70" w14:textId="77777777" w:rsidR="00200931" w:rsidRPr="00FA1329" w:rsidRDefault="00200931" w:rsidP="00200931">
      <w:pPr>
        <w:bidi w:val="0"/>
        <w:rPr>
          <w:rFonts w:asciiTheme="minorHAnsi" w:hAnsiTheme="minorHAnsi" w:cs="Arial"/>
          <w:b/>
          <w:bCs/>
          <w:color w:val="000000"/>
          <w:sz w:val="23"/>
          <w:szCs w:val="23"/>
        </w:rPr>
      </w:pPr>
    </w:p>
    <w:p w14:paraId="448D7920" w14:textId="77777777" w:rsidR="00980980" w:rsidRPr="00FA1329" w:rsidRDefault="000A285B" w:rsidP="00980980">
      <w:pPr>
        <w:bidi w:val="0"/>
        <w:rPr>
          <w:rFonts w:asciiTheme="minorHAnsi" w:hAnsiTheme="minorHAnsi" w:cs="Arial"/>
          <w:color w:val="000000"/>
          <w:sz w:val="23"/>
          <w:szCs w:val="23"/>
        </w:rPr>
      </w:pPr>
      <w:r w:rsidRPr="00FA1329">
        <w:rPr>
          <w:rFonts w:asciiTheme="minorHAnsi" w:hAnsiTheme="minorHAnsi" w:cs="Times New Roman"/>
          <w:sz w:val="23"/>
          <w:szCs w:val="23"/>
        </w:rPr>
        <w:t>4</w:t>
      </w:r>
      <w:r w:rsidR="00200931" w:rsidRPr="00FA1329">
        <w:rPr>
          <w:rFonts w:asciiTheme="minorHAnsi" w:hAnsiTheme="minorHAnsi" w:cs="Arial"/>
          <w:color w:val="000000"/>
          <w:sz w:val="23"/>
          <w:szCs w:val="23"/>
        </w:rPr>
        <w:t>.</w:t>
      </w:r>
      <w:r w:rsidR="00200931" w:rsidRPr="00FA1329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 </w:t>
      </w:r>
      <w:r w:rsidR="00200931" w:rsidRPr="00FA1329">
        <w:rPr>
          <w:rFonts w:asciiTheme="minorHAnsi" w:hAnsiTheme="minorHAnsi" w:cs="Arial"/>
          <w:b/>
          <w:bCs/>
          <w:color w:val="000000"/>
          <w:sz w:val="23"/>
          <w:szCs w:val="23"/>
          <w:u w:val="single"/>
        </w:rPr>
        <w:t>An interview</w:t>
      </w:r>
      <w:r w:rsidR="00200931" w:rsidRPr="00FA1329">
        <w:rPr>
          <w:rFonts w:asciiTheme="minorHAnsi" w:hAnsiTheme="minorHAnsi" w:cs="Arial"/>
          <w:b/>
          <w:bCs/>
          <w:color w:val="000000"/>
          <w:sz w:val="23"/>
          <w:szCs w:val="23"/>
        </w:rPr>
        <w:t>-</w:t>
      </w:r>
      <w:r w:rsidR="00200931" w:rsidRPr="00FA1329">
        <w:rPr>
          <w:rFonts w:asciiTheme="minorHAnsi" w:hAnsiTheme="minorHAnsi" w:cs="Arial"/>
          <w:color w:val="000000"/>
          <w:sz w:val="23"/>
          <w:szCs w:val="23"/>
        </w:rPr>
        <w:t xml:space="preserve"> Conduct an interview with a real person on a topic related to your magazine. You may interview an expert on your magazine topic. Your interview can be conducted face-to-face, by telephone or online. Write a paragr</w:t>
      </w:r>
      <w:r w:rsidR="00980980" w:rsidRPr="00FA1329">
        <w:rPr>
          <w:rFonts w:asciiTheme="minorHAnsi" w:hAnsiTheme="minorHAnsi" w:cs="Arial"/>
          <w:color w:val="000000"/>
          <w:sz w:val="23"/>
          <w:szCs w:val="23"/>
        </w:rPr>
        <w:t>aph to introduce the interview which includes:</w:t>
      </w:r>
    </w:p>
    <w:p w14:paraId="182B3140" w14:textId="5DBE6041" w:rsidR="00980980" w:rsidRPr="00FA1329" w:rsidRDefault="00200931" w:rsidP="00F36227">
      <w:pPr>
        <w:pStyle w:val="ListParagraph"/>
        <w:numPr>
          <w:ilvl w:val="0"/>
          <w:numId w:val="26"/>
        </w:numPr>
        <w:bidi w:val="0"/>
        <w:rPr>
          <w:rFonts w:asciiTheme="minorHAnsi" w:hAnsiTheme="minorHAnsi" w:cs="Times New Roman"/>
          <w:sz w:val="23"/>
          <w:szCs w:val="23"/>
        </w:rPr>
      </w:pPr>
      <w:r w:rsidRPr="00FA1329">
        <w:rPr>
          <w:rFonts w:asciiTheme="minorHAnsi" w:hAnsiTheme="minorHAnsi" w:cs="Arial"/>
          <w:color w:val="000000"/>
          <w:sz w:val="23"/>
          <w:szCs w:val="23"/>
        </w:rPr>
        <w:t xml:space="preserve">how the interview took place </w:t>
      </w:r>
    </w:p>
    <w:p w14:paraId="703015C5" w14:textId="77777777" w:rsidR="00980980" w:rsidRPr="00FA1329" w:rsidRDefault="00200931" w:rsidP="00980980">
      <w:pPr>
        <w:pStyle w:val="ListParagraph"/>
        <w:numPr>
          <w:ilvl w:val="0"/>
          <w:numId w:val="26"/>
        </w:numPr>
        <w:bidi w:val="0"/>
        <w:rPr>
          <w:rFonts w:asciiTheme="minorHAnsi" w:hAnsiTheme="minorHAnsi" w:cs="Times New Roman"/>
          <w:sz w:val="23"/>
          <w:szCs w:val="23"/>
        </w:rPr>
      </w:pPr>
      <w:r w:rsidRPr="00FA1329">
        <w:rPr>
          <w:rFonts w:asciiTheme="minorHAnsi" w:hAnsiTheme="minorHAnsi" w:cs="Arial"/>
          <w:color w:val="000000"/>
          <w:sz w:val="23"/>
          <w:szCs w:val="23"/>
        </w:rPr>
        <w:t>how he or she is conn</w:t>
      </w:r>
      <w:r w:rsidR="00980980" w:rsidRPr="00FA1329">
        <w:rPr>
          <w:rFonts w:asciiTheme="minorHAnsi" w:hAnsiTheme="minorHAnsi" w:cs="Arial"/>
          <w:color w:val="000000"/>
          <w:sz w:val="23"/>
          <w:szCs w:val="23"/>
        </w:rPr>
        <w:t>ected to your magazine’s topic</w:t>
      </w:r>
    </w:p>
    <w:p w14:paraId="06F00419" w14:textId="6B7F8D2E" w:rsidR="00980980" w:rsidRPr="00FA1329" w:rsidRDefault="00200931" w:rsidP="00F36227">
      <w:pPr>
        <w:pStyle w:val="ListParagraph"/>
        <w:numPr>
          <w:ilvl w:val="0"/>
          <w:numId w:val="26"/>
        </w:numPr>
        <w:bidi w:val="0"/>
        <w:rPr>
          <w:rFonts w:asciiTheme="minorHAnsi" w:hAnsiTheme="minorHAnsi" w:cs="Times New Roman"/>
          <w:sz w:val="23"/>
          <w:szCs w:val="23"/>
        </w:rPr>
      </w:pPr>
      <w:r w:rsidRPr="00FA1329">
        <w:rPr>
          <w:rFonts w:asciiTheme="minorHAnsi" w:hAnsiTheme="minorHAnsi" w:cs="Arial"/>
          <w:color w:val="000000"/>
          <w:sz w:val="23"/>
          <w:szCs w:val="23"/>
        </w:rPr>
        <w:t>t</w:t>
      </w:r>
      <w:r w:rsidR="00980980" w:rsidRPr="00FA1329">
        <w:rPr>
          <w:rFonts w:asciiTheme="minorHAnsi" w:hAnsiTheme="minorHAnsi" w:cs="Arial"/>
          <w:color w:val="000000"/>
          <w:sz w:val="23"/>
          <w:szCs w:val="23"/>
        </w:rPr>
        <w:t xml:space="preserve">he full name of the interviewee </w:t>
      </w:r>
    </w:p>
    <w:p w14:paraId="36F7B8CE" w14:textId="77777777" w:rsidR="00980980" w:rsidRPr="00FA1329" w:rsidRDefault="00200931" w:rsidP="00980980">
      <w:pPr>
        <w:pStyle w:val="ListParagraph"/>
        <w:numPr>
          <w:ilvl w:val="0"/>
          <w:numId w:val="26"/>
        </w:numPr>
        <w:bidi w:val="0"/>
        <w:rPr>
          <w:rFonts w:asciiTheme="minorHAnsi" w:hAnsiTheme="minorHAnsi" w:cs="Times New Roman"/>
          <w:sz w:val="23"/>
          <w:szCs w:val="23"/>
        </w:rPr>
      </w:pPr>
      <w:r w:rsidRPr="00FA1329">
        <w:rPr>
          <w:rFonts w:asciiTheme="minorHAnsi" w:hAnsiTheme="minorHAnsi" w:cs="Arial"/>
          <w:color w:val="000000"/>
          <w:sz w:val="23"/>
          <w:szCs w:val="23"/>
        </w:rPr>
        <w:t>the date of the interview</w:t>
      </w:r>
      <w:r w:rsidR="00980980" w:rsidRPr="00FA1329">
        <w:rPr>
          <w:rFonts w:asciiTheme="minorHAnsi" w:hAnsiTheme="minorHAnsi" w:cs="Arial"/>
          <w:color w:val="000000"/>
          <w:sz w:val="23"/>
          <w:szCs w:val="23"/>
        </w:rPr>
        <w:t xml:space="preserve"> </w:t>
      </w:r>
    </w:p>
    <w:p w14:paraId="5AF9D127" w14:textId="43F270C9" w:rsidR="00200931" w:rsidRPr="00FA1329" w:rsidRDefault="00980980" w:rsidP="00980980">
      <w:pPr>
        <w:pStyle w:val="ListParagraph"/>
        <w:numPr>
          <w:ilvl w:val="0"/>
          <w:numId w:val="26"/>
        </w:numPr>
        <w:bidi w:val="0"/>
        <w:rPr>
          <w:rFonts w:asciiTheme="minorHAnsi" w:hAnsiTheme="minorHAnsi" w:cs="Times New Roman"/>
          <w:sz w:val="23"/>
          <w:szCs w:val="23"/>
        </w:rPr>
      </w:pPr>
      <w:r w:rsidRPr="00FA1329">
        <w:rPr>
          <w:rFonts w:asciiTheme="minorHAnsi" w:hAnsiTheme="minorHAnsi" w:cs="Arial"/>
          <w:color w:val="000000"/>
          <w:sz w:val="23"/>
          <w:szCs w:val="23"/>
        </w:rPr>
        <w:t>a picture of the interviewee</w:t>
      </w:r>
      <w:r w:rsidR="00200931" w:rsidRPr="00FA1329">
        <w:rPr>
          <w:rFonts w:asciiTheme="minorHAnsi" w:hAnsiTheme="minorHAnsi" w:cs="Arial"/>
          <w:color w:val="000000"/>
          <w:sz w:val="23"/>
          <w:szCs w:val="23"/>
        </w:rPr>
        <w:t>. (</w:t>
      </w:r>
      <w:r w:rsidR="00F1020D" w:rsidRPr="00FA1329">
        <w:rPr>
          <w:rFonts w:asciiTheme="minorHAnsi" w:hAnsiTheme="minorHAnsi" w:cs="Arial"/>
          <w:color w:val="000000"/>
          <w:sz w:val="23"/>
          <w:szCs w:val="23"/>
        </w:rPr>
        <w:t>2</w:t>
      </w:r>
      <w:r w:rsidR="00200931" w:rsidRPr="00FA1329">
        <w:rPr>
          <w:rFonts w:asciiTheme="minorHAnsi" w:hAnsiTheme="minorHAnsi" w:cs="Arial"/>
          <w:color w:val="000000"/>
          <w:sz w:val="23"/>
          <w:szCs w:val="23"/>
        </w:rPr>
        <w:t xml:space="preserve"> pages) </w:t>
      </w:r>
    </w:p>
    <w:p w14:paraId="2F88E411" w14:textId="77777777" w:rsidR="00FA1329" w:rsidRPr="00FA1329" w:rsidRDefault="00FA1329" w:rsidP="00FA1329">
      <w:pPr>
        <w:bidi w:val="0"/>
        <w:rPr>
          <w:rFonts w:asciiTheme="minorHAnsi" w:hAnsiTheme="minorHAnsi" w:cs="Times New Roman"/>
          <w:sz w:val="23"/>
          <w:szCs w:val="23"/>
        </w:rPr>
      </w:pPr>
    </w:p>
    <w:p w14:paraId="3CD9B689" w14:textId="16F0061A" w:rsidR="00200931" w:rsidRDefault="00FA1329" w:rsidP="00FA1329">
      <w:pPr>
        <w:bidi w:val="0"/>
        <w:rPr>
          <w:rFonts w:asciiTheme="minorHAnsi" w:hAnsiTheme="minorHAnsi" w:cs="Arial"/>
          <w:color w:val="000000"/>
          <w:sz w:val="23"/>
          <w:szCs w:val="23"/>
        </w:rPr>
      </w:pPr>
      <w:r w:rsidRPr="00FA1329">
        <w:rPr>
          <w:rFonts w:asciiTheme="minorHAnsi" w:hAnsiTheme="minorHAnsi" w:cs="Times New Roman"/>
          <w:sz w:val="23"/>
          <w:szCs w:val="23"/>
        </w:rPr>
        <w:t>5</w:t>
      </w:r>
      <w:r w:rsidRPr="00FA1329">
        <w:rPr>
          <w:rFonts w:asciiTheme="minorHAnsi" w:hAnsiTheme="minorHAnsi" w:cs="Arial"/>
          <w:color w:val="000000"/>
          <w:sz w:val="23"/>
          <w:szCs w:val="23"/>
        </w:rPr>
        <w:t>.</w:t>
      </w:r>
      <w:r w:rsidRPr="00FA1329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 </w:t>
      </w:r>
      <w:r w:rsidRPr="00FA1329">
        <w:rPr>
          <w:rFonts w:asciiTheme="minorHAnsi" w:hAnsiTheme="minorHAnsi" w:cs="Arial"/>
          <w:b/>
          <w:bCs/>
          <w:color w:val="000000"/>
          <w:sz w:val="23"/>
          <w:szCs w:val="23"/>
          <w:u w:val="single"/>
        </w:rPr>
        <w:t>Survey</w:t>
      </w:r>
      <w:r w:rsidRPr="00FA1329">
        <w:rPr>
          <w:rFonts w:asciiTheme="minorHAnsi" w:hAnsiTheme="minorHAnsi" w:cs="Arial"/>
          <w:b/>
          <w:bCs/>
          <w:color w:val="000000"/>
          <w:sz w:val="23"/>
          <w:szCs w:val="23"/>
        </w:rPr>
        <w:t>-</w:t>
      </w:r>
      <w:r w:rsidRPr="00FA1329">
        <w:rPr>
          <w:rFonts w:asciiTheme="minorHAnsi" w:hAnsiTheme="minorHAnsi" w:cs="Arial"/>
          <w:color w:val="000000"/>
          <w:sz w:val="23"/>
          <w:szCs w:val="23"/>
        </w:rPr>
        <w:t xml:space="preserve"> Create a </w:t>
      </w:r>
      <w:r w:rsidR="00BF57CD">
        <w:rPr>
          <w:rFonts w:asciiTheme="minorHAnsi" w:hAnsiTheme="minorHAnsi" w:cs="Arial"/>
          <w:color w:val="000000"/>
          <w:sz w:val="23"/>
          <w:szCs w:val="23"/>
        </w:rPr>
        <w:t xml:space="preserve">survey </w:t>
      </w:r>
      <w:r w:rsidRPr="00FA1329">
        <w:rPr>
          <w:rFonts w:asciiTheme="minorHAnsi" w:hAnsiTheme="minorHAnsi" w:cs="Arial"/>
          <w:color w:val="000000"/>
          <w:sz w:val="23"/>
          <w:szCs w:val="23"/>
        </w:rPr>
        <w:t>related to your topic</w:t>
      </w:r>
      <w:r w:rsidR="00BF57CD">
        <w:rPr>
          <w:rFonts w:asciiTheme="minorHAnsi" w:hAnsiTheme="minorHAnsi" w:cs="Arial"/>
          <w:color w:val="000000"/>
          <w:sz w:val="23"/>
          <w:szCs w:val="23"/>
        </w:rPr>
        <w:t>,</w:t>
      </w:r>
      <w:r w:rsidRPr="00FA1329">
        <w:rPr>
          <w:rFonts w:asciiTheme="minorHAnsi" w:hAnsiTheme="minorHAnsi" w:cs="Arial"/>
          <w:color w:val="000000"/>
          <w:sz w:val="23"/>
          <w:szCs w:val="23"/>
        </w:rPr>
        <w:t xml:space="preserve"> with at least 7-8 questions. Pass it out to at least 25 of your peers and have them complete it. Then, calcu</w:t>
      </w:r>
      <w:r w:rsidR="00BF57CD">
        <w:rPr>
          <w:rFonts w:asciiTheme="minorHAnsi" w:hAnsiTheme="minorHAnsi" w:cs="Arial"/>
          <w:color w:val="000000"/>
          <w:sz w:val="23"/>
          <w:szCs w:val="23"/>
        </w:rPr>
        <w:t xml:space="preserve">late your results, display what you have discovered with a </w:t>
      </w:r>
      <w:r w:rsidRPr="00FA1329">
        <w:rPr>
          <w:rFonts w:asciiTheme="minorHAnsi" w:hAnsiTheme="minorHAnsi" w:cs="Arial"/>
          <w:color w:val="000000"/>
          <w:sz w:val="23"/>
          <w:szCs w:val="23"/>
        </w:rPr>
        <w:t>v</w:t>
      </w:r>
      <w:r w:rsidR="00AA54B2">
        <w:rPr>
          <w:rFonts w:asciiTheme="minorHAnsi" w:hAnsiTheme="minorHAnsi" w:cs="Arial"/>
          <w:color w:val="000000"/>
          <w:sz w:val="23"/>
          <w:szCs w:val="23"/>
        </w:rPr>
        <w:t>isual aid (graph, pie chart, etc</w:t>
      </w:r>
      <w:r w:rsidRPr="00FA1329">
        <w:rPr>
          <w:rFonts w:asciiTheme="minorHAnsi" w:hAnsiTheme="minorHAnsi" w:cs="Arial"/>
          <w:color w:val="000000"/>
          <w:sz w:val="23"/>
          <w:szCs w:val="23"/>
        </w:rPr>
        <w:t xml:space="preserve">.)  and write a paragraph </w:t>
      </w:r>
      <w:r>
        <w:rPr>
          <w:rFonts w:asciiTheme="minorHAnsi" w:hAnsiTheme="minorHAnsi" w:cs="Arial"/>
          <w:color w:val="000000"/>
          <w:sz w:val="23"/>
          <w:szCs w:val="23"/>
        </w:rPr>
        <w:t>which summarizes your findings.</w:t>
      </w:r>
    </w:p>
    <w:p w14:paraId="47C081E7" w14:textId="77777777" w:rsidR="00FA1329" w:rsidRDefault="00FA1329" w:rsidP="00FA1329">
      <w:pPr>
        <w:bidi w:val="0"/>
        <w:rPr>
          <w:rFonts w:asciiTheme="minorHAnsi" w:hAnsiTheme="minorHAnsi" w:cs="Arial"/>
          <w:color w:val="000000"/>
          <w:sz w:val="23"/>
          <w:szCs w:val="23"/>
        </w:rPr>
      </w:pPr>
    </w:p>
    <w:p w14:paraId="05E3EDBB" w14:textId="77777777" w:rsidR="00AA25BF" w:rsidRPr="00FA1329" w:rsidRDefault="00AA25BF" w:rsidP="00AA25BF">
      <w:pPr>
        <w:bidi w:val="0"/>
        <w:rPr>
          <w:rFonts w:asciiTheme="minorHAnsi" w:hAnsiTheme="minorHAnsi" w:cs="Arial"/>
          <w:color w:val="000000"/>
          <w:sz w:val="23"/>
          <w:szCs w:val="23"/>
        </w:rPr>
      </w:pPr>
    </w:p>
    <w:p w14:paraId="0F811733" w14:textId="03911EFF" w:rsidR="00200931" w:rsidRPr="00FA1329" w:rsidRDefault="00FA1329" w:rsidP="00F1020D">
      <w:pPr>
        <w:bidi w:val="0"/>
        <w:rPr>
          <w:rFonts w:asciiTheme="minorHAnsi" w:hAnsiTheme="minorHAnsi" w:cs="Arial"/>
          <w:color w:val="000000"/>
          <w:sz w:val="23"/>
          <w:szCs w:val="23"/>
        </w:rPr>
      </w:pPr>
      <w:r w:rsidRPr="00FA1329">
        <w:rPr>
          <w:rFonts w:asciiTheme="minorHAnsi" w:hAnsiTheme="minorHAnsi" w:cs="Arial"/>
          <w:color w:val="000000"/>
          <w:sz w:val="23"/>
          <w:szCs w:val="23"/>
        </w:rPr>
        <w:lastRenderedPageBreak/>
        <w:t>6</w:t>
      </w:r>
      <w:r w:rsidR="00200931" w:rsidRPr="00FA1329">
        <w:rPr>
          <w:rFonts w:asciiTheme="minorHAnsi" w:hAnsiTheme="minorHAnsi" w:cs="Arial"/>
          <w:color w:val="000000"/>
          <w:sz w:val="23"/>
          <w:szCs w:val="23"/>
        </w:rPr>
        <w:t>.</w:t>
      </w:r>
      <w:r w:rsidR="00200931" w:rsidRPr="00FA1329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 </w:t>
      </w:r>
      <w:r w:rsidR="00200931" w:rsidRPr="00FA1329">
        <w:rPr>
          <w:rFonts w:asciiTheme="minorHAnsi" w:hAnsiTheme="minorHAnsi" w:cs="Arial"/>
          <w:b/>
          <w:bCs/>
          <w:color w:val="000000"/>
          <w:sz w:val="23"/>
          <w:szCs w:val="23"/>
          <w:u w:val="single"/>
        </w:rPr>
        <w:t>A piece of creative writing</w:t>
      </w:r>
      <w:r w:rsidR="00200931" w:rsidRPr="00FA1329">
        <w:rPr>
          <w:rFonts w:asciiTheme="minorHAnsi" w:hAnsiTheme="minorHAnsi" w:cs="Arial"/>
          <w:b/>
          <w:bCs/>
          <w:color w:val="000000"/>
          <w:sz w:val="23"/>
          <w:szCs w:val="23"/>
        </w:rPr>
        <w:t>-</w:t>
      </w:r>
      <w:r w:rsidR="00200931" w:rsidRPr="00FA1329">
        <w:rPr>
          <w:rFonts w:asciiTheme="minorHAnsi" w:hAnsiTheme="minorHAnsi" w:cs="Arial"/>
          <w:color w:val="000000"/>
          <w:sz w:val="23"/>
          <w:szCs w:val="23"/>
        </w:rPr>
        <w:t xml:space="preserve"> Write a short story, poem or song. If you write a song, be sure to include both the lyrics and music. Your creative writing must be connected to your magazine topic. (short story- 120-140 words; poem/song number of words can vary) It can also be a creative activity, quizzes, trivia, or other page on topic. Use your imagination. </w:t>
      </w:r>
    </w:p>
    <w:p w14:paraId="0C1B306E" w14:textId="77777777" w:rsidR="00FA1329" w:rsidRPr="00FA1329" w:rsidRDefault="00FA1329" w:rsidP="00FA1329">
      <w:pPr>
        <w:bidi w:val="0"/>
        <w:rPr>
          <w:rFonts w:asciiTheme="minorHAnsi" w:hAnsiTheme="minorHAnsi" w:cs="Times New Roman"/>
          <w:sz w:val="23"/>
          <w:szCs w:val="23"/>
        </w:rPr>
      </w:pPr>
    </w:p>
    <w:p w14:paraId="2195E778" w14:textId="5D6879F2" w:rsidR="00200931" w:rsidRPr="00FA1329" w:rsidRDefault="00FA1329" w:rsidP="00F1020D">
      <w:pPr>
        <w:bidi w:val="0"/>
        <w:rPr>
          <w:rFonts w:asciiTheme="minorHAnsi" w:hAnsiTheme="minorHAnsi" w:cs="Arial"/>
          <w:color w:val="000000"/>
          <w:sz w:val="23"/>
          <w:szCs w:val="23"/>
        </w:rPr>
      </w:pPr>
      <w:r w:rsidRPr="00FA1329">
        <w:rPr>
          <w:rFonts w:asciiTheme="minorHAnsi" w:hAnsiTheme="minorHAnsi" w:cs="Arial"/>
          <w:color w:val="000000"/>
          <w:sz w:val="23"/>
          <w:szCs w:val="23"/>
        </w:rPr>
        <w:t>7</w:t>
      </w:r>
      <w:r w:rsidR="00200931" w:rsidRPr="00FA1329">
        <w:rPr>
          <w:rFonts w:asciiTheme="minorHAnsi" w:hAnsiTheme="minorHAnsi" w:cs="Arial"/>
          <w:color w:val="000000"/>
          <w:sz w:val="23"/>
          <w:szCs w:val="23"/>
        </w:rPr>
        <w:t xml:space="preserve">. </w:t>
      </w:r>
      <w:r w:rsidR="00200931" w:rsidRPr="00FA1329">
        <w:rPr>
          <w:rFonts w:asciiTheme="minorHAnsi" w:hAnsiTheme="minorHAnsi" w:cs="Arial"/>
          <w:b/>
          <w:bCs/>
          <w:color w:val="000000"/>
          <w:sz w:val="23"/>
          <w:szCs w:val="23"/>
          <w:u w:val="single"/>
        </w:rPr>
        <w:t>Cover</w:t>
      </w:r>
      <w:r w:rsidR="00200931" w:rsidRPr="00FA1329">
        <w:rPr>
          <w:rFonts w:asciiTheme="minorHAnsi" w:hAnsiTheme="minorHAnsi" w:cs="Arial"/>
          <w:b/>
          <w:bCs/>
          <w:color w:val="000000"/>
          <w:sz w:val="23"/>
          <w:szCs w:val="23"/>
        </w:rPr>
        <w:t>-</w:t>
      </w:r>
      <w:r w:rsidR="00200931" w:rsidRPr="00FA1329">
        <w:rPr>
          <w:rFonts w:asciiTheme="minorHAnsi" w:hAnsiTheme="minorHAnsi" w:cs="Arial"/>
          <w:color w:val="000000"/>
          <w:sz w:val="23"/>
          <w:szCs w:val="23"/>
        </w:rPr>
        <w:t xml:space="preserve"> </w:t>
      </w:r>
      <w:r w:rsidR="000C2D00" w:rsidRPr="00FA1329">
        <w:rPr>
          <w:rFonts w:asciiTheme="minorHAnsi" w:hAnsiTheme="minorHAnsi" w:cs="Arial"/>
          <w:color w:val="000000"/>
          <w:sz w:val="23"/>
          <w:szCs w:val="23"/>
        </w:rPr>
        <w:t>Create an a</w:t>
      </w:r>
      <w:r w:rsidR="00200931" w:rsidRPr="00FA1329">
        <w:rPr>
          <w:rFonts w:asciiTheme="minorHAnsi" w:hAnsiTheme="minorHAnsi" w:cs="Arial"/>
          <w:color w:val="000000"/>
          <w:sz w:val="23"/>
          <w:szCs w:val="23"/>
        </w:rPr>
        <w:t>ttractively designed cover page</w:t>
      </w:r>
      <w:r w:rsidR="000C2D00" w:rsidRPr="00FA1329">
        <w:rPr>
          <w:rFonts w:asciiTheme="minorHAnsi" w:hAnsiTheme="minorHAnsi" w:cs="Arial"/>
          <w:color w:val="000000"/>
          <w:sz w:val="23"/>
          <w:szCs w:val="23"/>
        </w:rPr>
        <w:t xml:space="preserve"> for your magazine. </w:t>
      </w:r>
      <w:r w:rsidR="00042039" w:rsidRPr="00FA1329">
        <w:rPr>
          <w:rFonts w:asciiTheme="minorHAnsi" w:hAnsiTheme="minorHAnsi" w:cs="Arial"/>
          <w:color w:val="000000"/>
          <w:sz w:val="23"/>
          <w:szCs w:val="23"/>
        </w:rPr>
        <w:t>Cover must include:</w:t>
      </w:r>
    </w:p>
    <w:p w14:paraId="5198A8F0" w14:textId="3BC6D710" w:rsidR="00042039" w:rsidRPr="00FA1329" w:rsidRDefault="00042039" w:rsidP="00042039">
      <w:pPr>
        <w:pStyle w:val="ListParagraph"/>
        <w:numPr>
          <w:ilvl w:val="0"/>
          <w:numId w:val="23"/>
        </w:numPr>
        <w:bidi w:val="0"/>
        <w:rPr>
          <w:rFonts w:asciiTheme="minorHAnsi" w:hAnsiTheme="minorHAnsi" w:cs="Times New Roman"/>
          <w:i/>
          <w:sz w:val="23"/>
          <w:szCs w:val="23"/>
        </w:rPr>
      </w:pPr>
      <w:r w:rsidRPr="00FA1329">
        <w:rPr>
          <w:rFonts w:asciiTheme="minorHAnsi" w:hAnsiTheme="minorHAnsi" w:cs="Times New Roman"/>
          <w:i/>
          <w:sz w:val="23"/>
          <w:szCs w:val="23"/>
        </w:rPr>
        <w:t xml:space="preserve">Illustrations </w:t>
      </w:r>
    </w:p>
    <w:p w14:paraId="0BD57FEF" w14:textId="77777777" w:rsidR="00F1020D" w:rsidRPr="00FA1329" w:rsidRDefault="00042039" w:rsidP="00F1020D">
      <w:pPr>
        <w:pStyle w:val="ListParagraph"/>
        <w:numPr>
          <w:ilvl w:val="0"/>
          <w:numId w:val="23"/>
        </w:numPr>
        <w:bidi w:val="0"/>
        <w:rPr>
          <w:rFonts w:asciiTheme="minorHAnsi" w:hAnsiTheme="minorHAnsi" w:cs="Times New Roman"/>
          <w:i/>
          <w:sz w:val="23"/>
          <w:szCs w:val="23"/>
        </w:rPr>
      </w:pPr>
      <w:r w:rsidRPr="00FA1329">
        <w:rPr>
          <w:rFonts w:asciiTheme="minorHAnsi" w:hAnsiTheme="minorHAnsi" w:cs="Times New Roman"/>
          <w:i/>
          <w:sz w:val="23"/>
          <w:szCs w:val="23"/>
        </w:rPr>
        <w:t>Group Members</w:t>
      </w:r>
    </w:p>
    <w:p w14:paraId="62E931A5" w14:textId="77777777" w:rsidR="00F1020D" w:rsidRPr="00FA1329" w:rsidRDefault="00F1020D" w:rsidP="00F1020D">
      <w:pPr>
        <w:pStyle w:val="ListParagraph"/>
        <w:numPr>
          <w:ilvl w:val="0"/>
          <w:numId w:val="23"/>
        </w:numPr>
        <w:bidi w:val="0"/>
        <w:rPr>
          <w:rFonts w:asciiTheme="minorHAnsi" w:hAnsiTheme="minorHAnsi" w:cs="Times New Roman"/>
          <w:i/>
          <w:sz w:val="23"/>
          <w:szCs w:val="23"/>
        </w:rPr>
      </w:pPr>
      <w:r w:rsidRPr="00FA1329">
        <w:rPr>
          <w:rFonts w:asciiTheme="minorHAnsi" w:hAnsiTheme="minorHAnsi" w:cs="Times New Roman"/>
          <w:i/>
          <w:sz w:val="23"/>
          <w:szCs w:val="23"/>
        </w:rPr>
        <w:t>Magazine Name</w:t>
      </w:r>
    </w:p>
    <w:p w14:paraId="19D40875" w14:textId="27226281" w:rsidR="00042039" w:rsidRPr="00FA1329" w:rsidRDefault="00042039" w:rsidP="00F1020D">
      <w:pPr>
        <w:pStyle w:val="ListParagraph"/>
        <w:numPr>
          <w:ilvl w:val="0"/>
          <w:numId w:val="23"/>
        </w:numPr>
        <w:bidi w:val="0"/>
        <w:rPr>
          <w:rFonts w:asciiTheme="minorHAnsi" w:hAnsiTheme="minorHAnsi" w:cs="Times New Roman"/>
          <w:i/>
          <w:sz w:val="23"/>
          <w:szCs w:val="23"/>
        </w:rPr>
      </w:pPr>
      <w:r w:rsidRPr="00FA1329">
        <w:rPr>
          <w:rFonts w:asciiTheme="minorHAnsi" w:hAnsiTheme="minorHAnsi" w:cs="Times New Roman"/>
          <w:i/>
          <w:sz w:val="23"/>
          <w:szCs w:val="23"/>
        </w:rPr>
        <w:t xml:space="preserve">Magazine Topic </w:t>
      </w:r>
    </w:p>
    <w:p w14:paraId="0EDDBCD7" w14:textId="77777777" w:rsidR="00200931" w:rsidRPr="00FA1329" w:rsidRDefault="00200931" w:rsidP="00200931">
      <w:pPr>
        <w:bidi w:val="0"/>
        <w:rPr>
          <w:rFonts w:asciiTheme="minorHAnsi" w:hAnsiTheme="minorHAnsi" w:cs="Times New Roman"/>
          <w:sz w:val="23"/>
          <w:szCs w:val="23"/>
        </w:rPr>
      </w:pPr>
    </w:p>
    <w:p w14:paraId="6BA23A34" w14:textId="3E3E155F" w:rsidR="00200931" w:rsidRPr="00FA1329" w:rsidRDefault="000C2D00" w:rsidP="00200931">
      <w:pPr>
        <w:bidi w:val="0"/>
        <w:rPr>
          <w:rFonts w:asciiTheme="minorHAnsi" w:hAnsiTheme="minorHAnsi" w:cs="Times New Roman"/>
          <w:sz w:val="23"/>
          <w:szCs w:val="23"/>
        </w:rPr>
      </w:pPr>
      <w:r w:rsidRPr="00FA1329">
        <w:rPr>
          <w:rFonts w:asciiTheme="minorHAnsi" w:hAnsiTheme="minorHAnsi" w:cs="Arial"/>
          <w:b/>
          <w:bCs/>
          <w:color w:val="000000"/>
          <w:sz w:val="23"/>
          <w:szCs w:val="23"/>
        </w:rPr>
        <w:t>8</w:t>
      </w:r>
      <w:r w:rsidR="00200931" w:rsidRPr="00FA1329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. </w:t>
      </w:r>
      <w:r w:rsidR="00200931" w:rsidRPr="00FA1329">
        <w:rPr>
          <w:rFonts w:asciiTheme="minorHAnsi" w:hAnsiTheme="minorHAnsi" w:cs="Arial"/>
          <w:b/>
          <w:bCs/>
          <w:color w:val="000000"/>
          <w:sz w:val="23"/>
          <w:szCs w:val="23"/>
          <w:u w:val="single"/>
        </w:rPr>
        <w:t>Bibliography</w:t>
      </w:r>
      <w:r w:rsidR="00200931" w:rsidRPr="00FA1329">
        <w:rPr>
          <w:rFonts w:asciiTheme="minorHAnsi" w:hAnsiTheme="minorHAnsi" w:cs="Arial"/>
          <w:b/>
          <w:bCs/>
          <w:color w:val="000000"/>
          <w:sz w:val="23"/>
          <w:szCs w:val="23"/>
        </w:rPr>
        <w:t>-.</w:t>
      </w:r>
      <w:r w:rsidR="00200931" w:rsidRPr="00FA1329">
        <w:rPr>
          <w:rFonts w:asciiTheme="minorHAnsi" w:hAnsiTheme="minorHAnsi" w:cs="Arial"/>
          <w:color w:val="000000"/>
          <w:sz w:val="23"/>
          <w:szCs w:val="23"/>
        </w:rPr>
        <w:t xml:space="preserve"> Follow these bibliography guidelines:</w:t>
      </w:r>
    </w:p>
    <w:p w14:paraId="499FBC46" w14:textId="77777777" w:rsidR="00200931" w:rsidRPr="00FA1329" w:rsidRDefault="00200931" w:rsidP="00200931">
      <w:pPr>
        <w:bidi w:val="0"/>
        <w:rPr>
          <w:rFonts w:asciiTheme="minorHAnsi" w:hAnsiTheme="minorHAnsi" w:cs="Times New Roman"/>
          <w:sz w:val="23"/>
          <w:szCs w:val="23"/>
        </w:rPr>
      </w:pPr>
    </w:p>
    <w:p w14:paraId="1006AC1D" w14:textId="77777777" w:rsidR="00200931" w:rsidRPr="00FA1329" w:rsidRDefault="00200931" w:rsidP="00200931">
      <w:pPr>
        <w:bidi w:val="0"/>
        <w:ind w:left="720"/>
        <w:rPr>
          <w:rFonts w:asciiTheme="minorHAnsi" w:hAnsiTheme="minorHAnsi" w:cs="Times New Roman"/>
          <w:sz w:val="23"/>
          <w:szCs w:val="23"/>
        </w:rPr>
      </w:pPr>
      <w:r w:rsidRPr="00FA1329">
        <w:rPr>
          <w:rFonts w:asciiTheme="minorHAnsi" w:hAnsiTheme="minorHAnsi" w:cs="Arial"/>
          <w:color w:val="000000"/>
          <w:sz w:val="23"/>
          <w:szCs w:val="23"/>
        </w:rPr>
        <w:t>Author</w:t>
      </w:r>
    </w:p>
    <w:p w14:paraId="6B05907A" w14:textId="77777777" w:rsidR="00200931" w:rsidRPr="00FA1329" w:rsidRDefault="00200931" w:rsidP="00200931">
      <w:pPr>
        <w:bidi w:val="0"/>
        <w:ind w:left="720"/>
        <w:rPr>
          <w:rFonts w:asciiTheme="minorHAnsi" w:hAnsiTheme="minorHAnsi" w:cs="Times New Roman"/>
          <w:sz w:val="23"/>
          <w:szCs w:val="23"/>
        </w:rPr>
      </w:pPr>
      <w:r w:rsidRPr="00FA1329">
        <w:rPr>
          <w:rFonts w:asciiTheme="minorHAnsi" w:hAnsiTheme="minorHAnsi" w:cs="Arial"/>
          <w:color w:val="000000"/>
          <w:sz w:val="23"/>
          <w:szCs w:val="23"/>
        </w:rPr>
        <w:t>Name of book, magazine, article, internet site (</w:t>
      </w:r>
      <w:proofErr w:type="spellStart"/>
      <w:r w:rsidRPr="00FA1329">
        <w:rPr>
          <w:rFonts w:asciiTheme="minorHAnsi" w:hAnsiTheme="minorHAnsi" w:cs="Arial"/>
          <w:color w:val="000000"/>
          <w:sz w:val="23"/>
          <w:szCs w:val="23"/>
        </w:rPr>
        <w:t>url</w:t>
      </w:r>
      <w:proofErr w:type="spellEnd"/>
      <w:r w:rsidRPr="00FA1329">
        <w:rPr>
          <w:rFonts w:asciiTheme="minorHAnsi" w:hAnsiTheme="minorHAnsi" w:cs="Arial"/>
          <w:color w:val="000000"/>
          <w:sz w:val="23"/>
          <w:szCs w:val="23"/>
        </w:rPr>
        <w:t>), Publisher</w:t>
      </w:r>
    </w:p>
    <w:p w14:paraId="4F847E26" w14:textId="77777777" w:rsidR="00200931" w:rsidRPr="00FA1329" w:rsidRDefault="00200931" w:rsidP="00200931">
      <w:pPr>
        <w:bidi w:val="0"/>
        <w:ind w:left="720"/>
        <w:rPr>
          <w:rFonts w:asciiTheme="minorHAnsi" w:hAnsiTheme="minorHAnsi" w:cs="Times New Roman"/>
          <w:sz w:val="23"/>
          <w:szCs w:val="23"/>
        </w:rPr>
      </w:pPr>
      <w:r w:rsidRPr="00FA1329">
        <w:rPr>
          <w:rFonts w:asciiTheme="minorHAnsi" w:hAnsiTheme="minorHAnsi" w:cs="Arial"/>
          <w:color w:val="000000"/>
          <w:sz w:val="23"/>
          <w:szCs w:val="23"/>
        </w:rPr>
        <w:t xml:space="preserve">Date of publication, page number(s) </w:t>
      </w:r>
    </w:p>
    <w:p w14:paraId="591E61BC" w14:textId="77777777" w:rsidR="000C2D00" w:rsidRPr="00FA1329" w:rsidRDefault="000C2D00" w:rsidP="00200931">
      <w:pPr>
        <w:bidi w:val="0"/>
        <w:rPr>
          <w:rFonts w:asciiTheme="minorHAnsi" w:hAnsiTheme="minorHAnsi" w:cs="Times New Roman"/>
          <w:sz w:val="23"/>
          <w:szCs w:val="23"/>
        </w:rPr>
      </w:pPr>
    </w:p>
    <w:p w14:paraId="72B68270" w14:textId="7D985C29" w:rsidR="00200931" w:rsidRPr="00FA1329" w:rsidRDefault="000C2D00" w:rsidP="00200931">
      <w:pPr>
        <w:bidi w:val="0"/>
        <w:rPr>
          <w:rFonts w:asciiTheme="minorHAnsi" w:hAnsiTheme="minorHAnsi" w:cs="Times New Roman"/>
          <w:sz w:val="23"/>
          <w:szCs w:val="23"/>
        </w:rPr>
      </w:pPr>
      <w:r w:rsidRPr="00FA1329">
        <w:rPr>
          <w:rFonts w:asciiTheme="minorHAnsi" w:hAnsiTheme="minorHAnsi" w:cs="Times New Roman"/>
          <w:sz w:val="23"/>
          <w:szCs w:val="23"/>
        </w:rPr>
        <w:t>9</w:t>
      </w:r>
      <w:r w:rsidR="00200931" w:rsidRPr="00FA1329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. </w:t>
      </w:r>
      <w:r w:rsidR="00200931" w:rsidRPr="00FA1329">
        <w:rPr>
          <w:rFonts w:asciiTheme="minorHAnsi" w:hAnsiTheme="minorHAnsi" w:cs="Arial"/>
          <w:b/>
          <w:bCs/>
          <w:color w:val="000000"/>
          <w:sz w:val="23"/>
          <w:szCs w:val="23"/>
          <w:u w:val="single"/>
        </w:rPr>
        <w:t>Table of Contents</w:t>
      </w:r>
      <w:r w:rsidR="00200931" w:rsidRPr="00FA1329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 -</w:t>
      </w:r>
      <w:r w:rsidR="00200931" w:rsidRPr="00FA1329">
        <w:rPr>
          <w:rFonts w:asciiTheme="minorHAnsi" w:hAnsiTheme="minorHAnsi" w:cs="Arial"/>
          <w:color w:val="000000"/>
          <w:sz w:val="23"/>
          <w:szCs w:val="23"/>
        </w:rPr>
        <w:t xml:space="preserve"> (all pages should be numbered)</w:t>
      </w:r>
    </w:p>
    <w:p w14:paraId="2ED6EC7D" w14:textId="77777777" w:rsidR="000A285B" w:rsidRPr="00FA1329" w:rsidRDefault="000A285B" w:rsidP="000A285B">
      <w:pPr>
        <w:bidi w:val="0"/>
        <w:rPr>
          <w:rFonts w:asciiTheme="minorHAnsi" w:hAnsiTheme="minorHAnsi" w:cs="Arial"/>
          <w:b/>
          <w:bCs/>
          <w:color w:val="000000"/>
          <w:sz w:val="23"/>
          <w:szCs w:val="23"/>
        </w:rPr>
      </w:pPr>
    </w:p>
    <w:p w14:paraId="5C441573" w14:textId="77777777" w:rsidR="00EF7F56" w:rsidRPr="00FA1329" w:rsidRDefault="00EF7F56" w:rsidP="000A285B">
      <w:pPr>
        <w:bidi w:val="0"/>
        <w:rPr>
          <w:rFonts w:asciiTheme="minorHAnsi" w:hAnsiTheme="minorHAnsi" w:cs="Arial"/>
          <w:b/>
          <w:bCs/>
          <w:color w:val="000000"/>
          <w:sz w:val="23"/>
          <w:szCs w:val="23"/>
          <w:u w:val="single"/>
        </w:rPr>
      </w:pPr>
    </w:p>
    <w:p w14:paraId="063B493C" w14:textId="77777777" w:rsidR="00200931" w:rsidRPr="00FA1329" w:rsidRDefault="00714689" w:rsidP="000A285B">
      <w:pPr>
        <w:bidi w:val="0"/>
        <w:rPr>
          <w:rFonts w:asciiTheme="minorHAnsi" w:hAnsiTheme="minorHAnsi" w:cs="Arial"/>
          <w:b/>
          <w:bCs/>
          <w:color w:val="000000"/>
          <w:sz w:val="23"/>
          <w:szCs w:val="23"/>
          <w:u w:val="single"/>
        </w:rPr>
      </w:pPr>
      <w:r w:rsidRPr="00FA1329">
        <w:rPr>
          <w:rFonts w:asciiTheme="minorHAnsi" w:hAnsiTheme="minorHAnsi" w:cs="Arial"/>
          <w:b/>
          <w:bCs/>
          <w:color w:val="000000"/>
          <w:sz w:val="23"/>
          <w:szCs w:val="23"/>
          <w:u w:val="single"/>
          <w:shd w:val="pct30" w:color="auto" w:fill="auto"/>
        </w:rPr>
        <w:t>Submission Dates</w:t>
      </w:r>
    </w:p>
    <w:p w14:paraId="2B7543C3" w14:textId="77777777" w:rsidR="000A285B" w:rsidRPr="00FA1329" w:rsidRDefault="000A285B" w:rsidP="000A285B">
      <w:pPr>
        <w:bidi w:val="0"/>
        <w:rPr>
          <w:rFonts w:asciiTheme="minorHAnsi" w:hAnsiTheme="minorHAnsi" w:cs="Arial"/>
          <w:b/>
          <w:bCs/>
          <w:color w:val="000000"/>
          <w:sz w:val="23"/>
          <w:szCs w:val="23"/>
          <w:u w:val="single"/>
        </w:rPr>
      </w:pPr>
    </w:p>
    <w:p w14:paraId="4CB555D3" w14:textId="7EAF96BA" w:rsidR="00714689" w:rsidRPr="00FA1329" w:rsidRDefault="000A285B" w:rsidP="00BF57CD">
      <w:pPr>
        <w:bidi w:val="0"/>
        <w:rPr>
          <w:rFonts w:asciiTheme="minorHAnsi" w:hAnsiTheme="minorHAnsi" w:cs="Arial"/>
          <w:color w:val="000000"/>
          <w:sz w:val="23"/>
          <w:szCs w:val="23"/>
        </w:rPr>
      </w:pPr>
      <w:r w:rsidRPr="00FA1329">
        <w:rPr>
          <w:rFonts w:asciiTheme="minorHAnsi" w:hAnsiTheme="minorHAnsi" w:cs="Arial"/>
          <w:color w:val="000000"/>
          <w:sz w:val="23"/>
          <w:szCs w:val="23"/>
        </w:rPr>
        <w:t xml:space="preserve">1. </w:t>
      </w:r>
      <w:r w:rsidRPr="00FA1329">
        <w:rPr>
          <w:rFonts w:asciiTheme="minorHAnsi" w:hAnsiTheme="minorHAnsi" w:cs="Arial"/>
          <w:b/>
          <w:bCs/>
          <w:color w:val="000000"/>
          <w:sz w:val="23"/>
          <w:szCs w:val="23"/>
          <w:u w:val="single"/>
        </w:rPr>
        <w:t>Group</w:t>
      </w:r>
      <w:r w:rsidR="000E5CB4" w:rsidRPr="00FA1329">
        <w:rPr>
          <w:rFonts w:asciiTheme="minorHAnsi" w:hAnsiTheme="minorHAnsi" w:cs="Arial"/>
          <w:b/>
          <w:bCs/>
          <w:color w:val="000000"/>
          <w:sz w:val="23"/>
          <w:szCs w:val="23"/>
          <w:u w:val="single"/>
        </w:rPr>
        <w:t xml:space="preserve"> Formation</w:t>
      </w:r>
      <w:r w:rsidR="000E5CB4" w:rsidRPr="00FA1329">
        <w:rPr>
          <w:rFonts w:asciiTheme="minorHAnsi" w:hAnsiTheme="minorHAnsi" w:cs="Arial"/>
          <w:b/>
          <w:bCs/>
          <w:color w:val="000000"/>
          <w:sz w:val="23"/>
          <w:szCs w:val="23"/>
        </w:rPr>
        <w:t>-</w:t>
      </w:r>
      <w:r w:rsidR="0009103B" w:rsidRPr="00FA1329">
        <w:rPr>
          <w:rFonts w:asciiTheme="minorHAnsi" w:hAnsiTheme="minorHAnsi" w:cs="Arial"/>
          <w:color w:val="000000"/>
          <w:sz w:val="23"/>
          <w:szCs w:val="23"/>
        </w:rPr>
        <w:t xml:space="preserve"> You must submit a Magazine Plan by </w:t>
      </w:r>
      <w:r w:rsidR="00AA25BF">
        <w:rPr>
          <w:rFonts w:asciiTheme="minorHAnsi" w:hAnsiTheme="minorHAnsi" w:cs="Arial"/>
          <w:b/>
          <w:bCs/>
          <w:color w:val="000000"/>
          <w:sz w:val="23"/>
          <w:szCs w:val="23"/>
        </w:rPr>
        <w:t>October 18th</w:t>
      </w:r>
      <w:r w:rsidR="0009103B" w:rsidRPr="00FA1329">
        <w:rPr>
          <w:rFonts w:asciiTheme="minorHAnsi" w:hAnsiTheme="minorHAnsi" w:cs="Arial"/>
          <w:color w:val="000000"/>
          <w:sz w:val="23"/>
          <w:szCs w:val="23"/>
        </w:rPr>
        <w:t xml:space="preserve">. This will include the following information: </w:t>
      </w:r>
    </w:p>
    <w:p w14:paraId="63AA4C27" w14:textId="77777777" w:rsidR="00714689" w:rsidRPr="00FA1329" w:rsidRDefault="00714689" w:rsidP="00714689">
      <w:pPr>
        <w:pStyle w:val="ListParagraph"/>
        <w:bidi w:val="0"/>
        <w:ind w:left="1080"/>
        <w:rPr>
          <w:rFonts w:asciiTheme="minorHAnsi" w:hAnsiTheme="minorHAnsi" w:cs="Arial"/>
          <w:i/>
          <w:iCs/>
          <w:color w:val="000000"/>
          <w:sz w:val="23"/>
          <w:szCs w:val="23"/>
        </w:rPr>
      </w:pPr>
    </w:p>
    <w:p w14:paraId="17385F78" w14:textId="77777777" w:rsidR="00714689" w:rsidRPr="00FA1329" w:rsidRDefault="00714689" w:rsidP="00714689">
      <w:pPr>
        <w:pStyle w:val="ListParagraph"/>
        <w:numPr>
          <w:ilvl w:val="0"/>
          <w:numId w:val="18"/>
        </w:numPr>
        <w:bidi w:val="0"/>
        <w:rPr>
          <w:rFonts w:asciiTheme="minorHAnsi" w:hAnsiTheme="minorHAnsi" w:cs="Arial"/>
          <w:i/>
          <w:iCs/>
          <w:color w:val="000000"/>
          <w:sz w:val="23"/>
          <w:szCs w:val="23"/>
        </w:rPr>
      </w:pPr>
      <w:r w:rsidRPr="00FA1329">
        <w:rPr>
          <w:rFonts w:asciiTheme="minorHAnsi" w:hAnsiTheme="minorHAnsi" w:cs="Arial"/>
          <w:i/>
          <w:iCs/>
          <w:color w:val="000000"/>
          <w:sz w:val="23"/>
          <w:szCs w:val="23"/>
        </w:rPr>
        <w:t>Group Members</w:t>
      </w:r>
      <w:r w:rsidR="000E5CB4" w:rsidRPr="00FA1329">
        <w:rPr>
          <w:rFonts w:asciiTheme="minorHAnsi" w:hAnsiTheme="minorHAnsi" w:cs="Arial"/>
          <w:i/>
          <w:iCs/>
          <w:color w:val="000000"/>
          <w:sz w:val="23"/>
          <w:szCs w:val="23"/>
        </w:rPr>
        <w:t xml:space="preserve"> </w:t>
      </w:r>
    </w:p>
    <w:p w14:paraId="68B33643" w14:textId="77777777" w:rsidR="00714689" w:rsidRPr="00FA1329" w:rsidRDefault="00714689" w:rsidP="00714689">
      <w:pPr>
        <w:pStyle w:val="ListParagraph"/>
        <w:numPr>
          <w:ilvl w:val="0"/>
          <w:numId w:val="18"/>
        </w:numPr>
        <w:bidi w:val="0"/>
        <w:rPr>
          <w:rFonts w:asciiTheme="minorHAnsi" w:hAnsiTheme="minorHAnsi" w:cs="Arial"/>
          <w:i/>
          <w:iCs/>
          <w:color w:val="000000"/>
          <w:sz w:val="23"/>
          <w:szCs w:val="23"/>
        </w:rPr>
      </w:pPr>
      <w:r w:rsidRPr="00FA1329">
        <w:rPr>
          <w:rFonts w:asciiTheme="minorHAnsi" w:hAnsiTheme="minorHAnsi" w:cs="Arial"/>
          <w:i/>
          <w:iCs/>
          <w:color w:val="000000"/>
          <w:sz w:val="23"/>
          <w:szCs w:val="23"/>
        </w:rPr>
        <w:t xml:space="preserve">Magazine Topic    </w:t>
      </w:r>
    </w:p>
    <w:p w14:paraId="3E35A6F8" w14:textId="77777777" w:rsidR="000A285B" w:rsidRPr="00FA1329" w:rsidRDefault="00714689" w:rsidP="00714689">
      <w:pPr>
        <w:pStyle w:val="ListParagraph"/>
        <w:numPr>
          <w:ilvl w:val="0"/>
          <w:numId w:val="18"/>
        </w:numPr>
        <w:bidi w:val="0"/>
        <w:rPr>
          <w:rFonts w:asciiTheme="minorHAnsi" w:hAnsiTheme="minorHAnsi" w:cs="Arial"/>
          <w:i/>
          <w:iCs/>
          <w:color w:val="000000"/>
          <w:sz w:val="23"/>
          <w:szCs w:val="23"/>
        </w:rPr>
      </w:pPr>
      <w:r w:rsidRPr="00FA1329">
        <w:rPr>
          <w:rFonts w:asciiTheme="minorHAnsi" w:hAnsiTheme="minorHAnsi" w:cs="Arial"/>
          <w:i/>
          <w:iCs/>
          <w:color w:val="000000"/>
          <w:sz w:val="23"/>
          <w:szCs w:val="23"/>
        </w:rPr>
        <w:t>Magazine Titl</w:t>
      </w:r>
      <w:r w:rsidR="000E5CB4" w:rsidRPr="00FA1329">
        <w:rPr>
          <w:rFonts w:asciiTheme="minorHAnsi" w:hAnsiTheme="minorHAnsi" w:cs="Arial"/>
          <w:i/>
          <w:iCs/>
          <w:color w:val="000000"/>
          <w:sz w:val="23"/>
          <w:szCs w:val="23"/>
        </w:rPr>
        <w:t xml:space="preserve">e </w:t>
      </w:r>
    </w:p>
    <w:p w14:paraId="5C862086" w14:textId="209A8ED2" w:rsidR="0009103B" w:rsidRPr="00FA1329" w:rsidRDefault="0009103B" w:rsidP="00714689">
      <w:pPr>
        <w:pStyle w:val="ListParagraph"/>
        <w:numPr>
          <w:ilvl w:val="0"/>
          <w:numId w:val="18"/>
        </w:numPr>
        <w:bidi w:val="0"/>
        <w:rPr>
          <w:rFonts w:asciiTheme="minorHAnsi" w:hAnsiTheme="minorHAnsi" w:cs="Arial"/>
          <w:i/>
          <w:iCs/>
          <w:color w:val="000000"/>
          <w:sz w:val="23"/>
          <w:szCs w:val="23"/>
        </w:rPr>
      </w:pPr>
      <w:r w:rsidRPr="00FA1329">
        <w:rPr>
          <w:rFonts w:asciiTheme="minorHAnsi" w:hAnsiTheme="minorHAnsi" w:cs="Arial"/>
          <w:i/>
          <w:iCs/>
          <w:color w:val="000000"/>
          <w:sz w:val="23"/>
          <w:szCs w:val="23"/>
        </w:rPr>
        <w:t xml:space="preserve">Component Topics &amp; Responsible Group Members </w:t>
      </w:r>
    </w:p>
    <w:p w14:paraId="2B5350E3" w14:textId="77777777" w:rsidR="000E5CB4" w:rsidRPr="00FA1329" w:rsidRDefault="000E5CB4" w:rsidP="000E5CB4">
      <w:pPr>
        <w:bidi w:val="0"/>
        <w:rPr>
          <w:rFonts w:asciiTheme="minorHAnsi" w:hAnsiTheme="minorHAnsi" w:cs="Arial"/>
          <w:color w:val="000000"/>
          <w:sz w:val="23"/>
          <w:szCs w:val="23"/>
        </w:rPr>
      </w:pPr>
    </w:p>
    <w:p w14:paraId="3652D14F" w14:textId="1BE3884C" w:rsidR="00714689" w:rsidRPr="00FA1329" w:rsidRDefault="00714689" w:rsidP="00BF57CD">
      <w:pPr>
        <w:bidi w:val="0"/>
        <w:rPr>
          <w:rFonts w:asciiTheme="minorHAnsi" w:hAnsiTheme="minorHAnsi" w:cs="Arial"/>
          <w:color w:val="000000"/>
          <w:sz w:val="23"/>
          <w:szCs w:val="23"/>
        </w:rPr>
      </w:pPr>
      <w:r w:rsidRPr="00FA1329">
        <w:rPr>
          <w:rFonts w:asciiTheme="minorHAnsi" w:hAnsiTheme="minorHAnsi" w:cs="Arial"/>
          <w:bCs/>
          <w:color w:val="000000"/>
          <w:sz w:val="23"/>
          <w:szCs w:val="23"/>
        </w:rPr>
        <w:t>2</w:t>
      </w:r>
      <w:r w:rsidR="00200931" w:rsidRPr="00FA1329">
        <w:rPr>
          <w:rFonts w:asciiTheme="minorHAnsi" w:hAnsiTheme="minorHAnsi" w:cs="Arial"/>
          <w:bCs/>
          <w:color w:val="000000"/>
          <w:sz w:val="23"/>
          <w:szCs w:val="23"/>
        </w:rPr>
        <w:t xml:space="preserve">. </w:t>
      </w:r>
      <w:r w:rsidR="00200931" w:rsidRPr="00FA1329">
        <w:rPr>
          <w:rFonts w:asciiTheme="minorHAnsi" w:hAnsiTheme="minorHAnsi" w:cs="Arial"/>
          <w:b/>
          <w:color w:val="000000"/>
          <w:sz w:val="23"/>
          <w:szCs w:val="23"/>
          <w:u w:val="single"/>
        </w:rPr>
        <w:t>Submission-</w:t>
      </w:r>
      <w:r w:rsidR="00200931" w:rsidRPr="00FA1329">
        <w:rPr>
          <w:rFonts w:asciiTheme="minorHAnsi" w:hAnsiTheme="minorHAnsi" w:cs="Arial"/>
          <w:bCs/>
          <w:color w:val="000000"/>
          <w:sz w:val="23"/>
          <w:szCs w:val="23"/>
        </w:rPr>
        <w:t xml:space="preserve"> </w:t>
      </w:r>
      <w:r w:rsidR="000E5CB4" w:rsidRPr="00FA1329">
        <w:rPr>
          <w:rFonts w:asciiTheme="minorHAnsi" w:hAnsiTheme="minorHAnsi" w:cs="Arial"/>
          <w:color w:val="000000"/>
          <w:sz w:val="23"/>
          <w:szCs w:val="23"/>
        </w:rPr>
        <w:t>Your project must be submitted on</w:t>
      </w:r>
      <w:r w:rsidR="00A45EE6" w:rsidRPr="00FA1329">
        <w:rPr>
          <w:rFonts w:asciiTheme="minorHAnsi" w:hAnsiTheme="minorHAnsi" w:cs="Arial"/>
          <w:color w:val="000000"/>
          <w:sz w:val="23"/>
          <w:szCs w:val="23"/>
        </w:rPr>
        <w:t xml:space="preserve"> </w:t>
      </w:r>
      <w:r w:rsidR="00AA25BF">
        <w:rPr>
          <w:rFonts w:asciiTheme="minorHAnsi" w:hAnsiTheme="minorHAnsi" w:cs="Arial"/>
          <w:b/>
          <w:bCs/>
          <w:color w:val="000000"/>
          <w:sz w:val="23"/>
          <w:szCs w:val="23"/>
        </w:rPr>
        <w:t>December 13th</w:t>
      </w:r>
      <w:r w:rsidR="000E5CB4" w:rsidRPr="00FA1329">
        <w:rPr>
          <w:rFonts w:asciiTheme="minorHAnsi" w:hAnsiTheme="minorHAnsi" w:cs="Arial"/>
          <w:color w:val="000000"/>
          <w:sz w:val="23"/>
          <w:szCs w:val="23"/>
        </w:rPr>
        <w:t>.</w:t>
      </w:r>
      <w:r w:rsidRPr="00FA1329">
        <w:rPr>
          <w:rFonts w:asciiTheme="minorHAnsi" w:hAnsiTheme="minorHAnsi" w:cs="Arial"/>
          <w:color w:val="000000"/>
          <w:sz w:val="23"/>
          <w:szCs w:val="23"/>
        </w:rPr>
        <w:t xml:space="preserve"> Your project must be:</w:t>
      </w:r>
    </w:p>
    <w:p w14:paraId="22348A0F" w14:textId="77777777" w:rsidR="00714689" w:rsidRPr="00FA1329" w:rsidRDefault="00714689" w:rsidP="000E5CB4">
      <w:pPr>
        <w:bidi w:val="0"/>
        <w:rPr>
          <w:rFonts w:asciiTheme="minorHAnsi" w:hAnsiTheme="minorHAnsi" w:cs="Arial"/>
          <w:color w:val="000000"/>
          <w:sz w:val="23"/>
          <w:szCs w:val="23"/>
        </w:rPr>
      </w:pPr>
    </w:p>
    <w:p w14:paraId="54A12A6E" w14:textId="54A38DA4" w:rsidR="00714689" w:rsidRPr="00FA1329" w:rsidRDefault="00714689" w:rsidP="00714689">
      <w:pPr>
        <w:pStyle w:val="ListParagraph"/>
        <w:numPr>
          <w:ilvl w:val="0"/>
          <w:numId w:val="19"/>
        </w:numPr>
        <w:bidi w:val="0"/>
        <w:rPr>
          <w:rFonts w:asciiTheme="minorHAnsi" w:hAnsiTheme="minorHAnsi" w:cs="Arial"/>
          <w:i/>
          <w:color w:val="000000"/>
          <w:sz w:val="23"/>
          <w:szCs w:val="23"/>
        </w:rPr>
      </w:pPr>
      <w:r w:rsidRPr="00FA1329">
        <w:rPr>
          <w:rFonts w:asciiTheme="minorHAnsi" w:hAnsiTheme="minorHAnsi" w:cs="Arial"/>
          <w:i/>
          <w:color w:val="000000"/>
          <w:sz w:val="23"/>
          <w:szCs w:val="23"/>
        </w:rPr>
        <w:t>T</w:t>
      </w:r>
      <w:r w:rsidR="003D123E" w:rsidRPr="00FA1329">
        <w:rPr>
          <w:rFonts w:asciiTheme="minorHAnsi" w:hAnsiTheme="minorHAnsi" w:cs="Arial"/>
          <w:i/>
          <w:color w:val="000000"/>
          <w:sz w:val="23"/>
          <w:szCs w:val="23"/>
        </w:rPr>
        <w:t>yped (</w:t>
      </w:r>
      <w:proofErr w:type="gramStart"/>
      <w:r w:rsidR="003D123E" w:rsidRPr="00FA1329">
        <w:rPr>
          <w:rFonts w:asciiTheme="minorHAnsi" w:hAnsiTheme="minorHAnsi" w:cs="Arial"/>
          <w:i/>
          <w:color w:val="000000"/>
          <w:sz w:val="23"/>
          <w:szCs w:val="23"/>
        </w:rPr>
        <w:t>12 point</w:t>
      </w:r>
      <w:proofErr w:type="gramEnd"/>
      <w:r w:rsidR="003D123E" w:rsidRPr="00FA1329">
        <w:rPr>
          <w:rFonts w:asciiTheme="minorHAnsi" w:hAnsiTheme="minorHAnsi" w:cs="Arial"/>
          <w:i/>
          <w:color w:val="000000"/>
          <w:sz w:val="23"/>
          <w:szCs w:val="23"/>
        </w:rPr>
        <w:t xml:space="preserve"> font) </w:t>
      </w:r>
    </w:p>
    <w:p w14:paraId="45E594A7" w14:textId="77777777" w:rsidR="00714689" w:rsidRPr="00FA1329" w:rsidRDefault="00714689" w:rsidP="00714689">
      <w:pPr>
        <w:pStyle w:val="ListParagraph"/>
        <w:numPr>
          <w:ilvl w:val="0"/>
          <w:numId w:val="19"/>
        </w:numPr>
        <w:bidi w:val="0"/>
        <w:rPr>
          <w:rFonts w:asciiTheme="minorHAnsi" w:hAnsiTheme="minorHAnsi" w:cs="Arial"/>
          <w:i/>
          <w:color w:val="000000"/>
          <w:sz w:val="23"/>
          <w:szCs w:val="23"/>
        </w:rPr>
      </w:pPr>
      <w:r w:rsidRPr="00FA1329">
        <w:rPr>
          <w:rFonts w:asciiTheme="minorHAnsi" w:hAnsiTheme="minorHAnsi" w:cs="Arial"/>
          <w:i/>
          <w:color w:val="000000"/>
          <w:sz w:val="23"/>
          <w:szCs w:val="23"/>
        </w:rPr>
        <w:t>P</w:t>
      </w:r>
      <w:r w:rsidR="00200931" w:rsidRPr="00FA1329">
        <w:rPr>
          <w:rFonts w:asciiTheme="minorHAnsi" w:hAnsiTheme="minorHAnsi" w:cs="Arial"/>
          <w:i/>
          <w:color w:val="000000"/>
          <w:sz w:val="23"/>
          <w:szCs w:val="23"/>
        </w:rPr>
        <w:t>r</w:t>
      </w:r>
      <w:r w:rsidRPr="00FA1329">
        <w:rPr>
          <w:rFonts w:asciiTheme="minorHAnsi" w:hAnsiTheme="minorHAnsi" w:cs="Arial"/>
          <w:i/>
          <w:color w:val="000000"/>
          <w:sz w:val="23"/>
          <w:szCs w:val="23"/>
        </w:rPr>
        <w:t>esented in a folder or binder (i</w:t>
      </w:r>
      <w:r w:rsidR="00200931" w:rsidRPr="00FA1329">
        <w:rPr>
          <w:rFonts w:asciiTheme="minorHAnsi" w:hAnsiTheme="minorHAnsi" w:cs="Arial"/>
          <w:i/>
          <w:color w:val="000000"/>
          <w:sz w:val="23"/>
          <w:szCs w:val="23"/>
        </w:rPr>
        <w:t>t should look like a magazine</w:t>
      </w:r>
      <w:r w:rsidRPr="00FA1329">
        <w:rPr>
          <w:rFonts w:asciiTheme="minorHAnsi" w:hAnsiTheme="minorHAnsi" w:cs="Arial"/>
          <w:i/>
          <w:color w:val="000000"/>
          <w:sz w:val="23"/>
          <w:szCs w:val="23"/>
        </w:rPr>
        <w:t>)</w:t>
      </w:r>
    </w:p>
    <w:p w14:paraId="1384AA94" w14:textId="77777777" w:rsidR="000E5CB4" w:rsidRPr="00FA1329" w:rsidRDefault="00714689" w:rsidP="00714689">
      <w:pPr>
        <w:pStyle w:val="ListParagraph"/>
        <w:numPr>
          <w:ilvl w:val="0"/>
          <w:numId w:val="19"/>
        </w:numPr>
        <w:bidi w:val="0"/>
        <w:rPr>
          <w:rFonts w:asciiTheme="minorHAnsi" w:hAnsiTheme="minorHAnsi" w:cs="Arial"/>
          <w:i/>
          <w:color w:val="000000"/>
          <w:sz w:val="23"/>
          <w:szCs w:val="23"/>
        </w:rPr>
      </w:pPr>
      <w:r w:rsidRPr="00FA1329">
        <w:rPr>
          <w:rFonts w:asciiTheme="minorHAnsi" w:hAnsiTheme="minorHAnsi" w:cs="Arial"/>
          <w:i/>
          <w:color w:val="000000"/>
          <w:sz w:val="23"/>
          <w:szCs w:val="23"/>
        </w:rPr>
        <w:t xml:space="preserve">Illustrated </w:t>
      </w:r>
      <w:r w:rsidR="00200931" w:rsidRPr="00FA1329">
        <w:rPr>
          <w:rFonts w:asciiTheme="minorHAnsi" w:hAnsiTheme="minorHAnsi" w:cs="Arial"/>
          <w:i/>
          <w:color w:val="000000"/>
          <w:sz w:val="23"/>
          <w:szCs w:val="23"/>
        </w:rPr>
        <w:t>(Illustrate your magazine with topic-r</w:t>
      </w:r>
      <w:r w:rsidRPr="00FA1329">
        <w:rPr>
          <w:rFonts w:asciiTheme="minorHAnsi" w:hAnsiTheme="minorHAnsi" w:cs="Arial"/>
          <w:i/>
          <w:color w:val="000000"/>
          <w:sz w:val="23"/>
          <w:szCs w:val="23"/>
        </w:rPr>
        <w:t>elated pictures, and graphics)</w:t>
      </w:r>
    </w:p>
    <w:p w14:paraId="6390B66C" w14:textId="77777777" w:rsidR="000E5CB4" w:rsidRPr="00FA1329" w:rsidRDefault="000E5CB4" w:rsidP="000E5CB4">
      <w:pPr>
        <w:bidi w:val="0"/>
        <w:rPr>
          <w:rFonts w:asciiTheme="minorHAnsi" w:hAnsiTheme="minorHAnsi" w:cs="Arial"/>
          <w:color w:val="000000"/>
          <w:sz w:val="23"/>
          <w:szCs w:val="23"/>
        </w:rPr>
      </w:pPr>
    </w:p>
    <w:p w14:paraId="41B33217" w14:textId="77777777" w:rsidR="00200931" w:rsidRPr="00FA1329" w:rsidRDefault="00200931" w:rsidP="000D1989">
      <w:pPr>
        <w:bidi w:val="0"/>
        <w:ind w:firstLine="360"/>
        <w:rPr>
          <w:rFonts w:asciiTheme="minorHAnsi" w:hAnsiTheme="minorHAnsi" w:cs="Arial"/>
          <w:color w:val="000000"/>
          <w:sz w:val="23"/>
          <w:szCs w:val="23"/>
        </w:rPr>
      </w:pPr>
      <w:r w:rsidRPr="00FA1329">
        <w:rPr>
          <w:rFonts w:asciiTheme="minorHAnsi" w:hAnsiTheme="minorHAnsi" w:cs="Arial"/>
          <w:color w:val="000000"/>
          <w:sz w:val="23"/>
          <w:szCs w:val="23"/>
        </w:rPr>
        <w:t xml:space="preserve">Each item will be assessed on: </w:t>
      </w:r>
    </w:p>
    <w:p w14:paraId="12956291" w14:textId="77777777" w:rsidR="00714689" w:rsidRPr="00FA1329" w:rsidRDefault="00714689" w:rsidP="000E5CB4">
      <w:pPr>
        <w:bidi w:val="0"/>
        <w:rPr>
          <w:rFonts w:asciiTheme="minorHAnsi" w:hAnsiTheme="minorHAnsi" w:cs="Arial"/>
          <w:color w:val="000000"/>
          <w:sz w:val="23"/>
          <w:szCs w:val="23"/>
        </w:rPr>
      </w:pPr>
      <w:bookmarkStart w:id="0" w:name="_GoBack"/>
      <w:bookmarkEnd w:id="0"/>
    </w:p>
    <w:p w14:paraId="07F30FB9" w14:textId="77777777" w:rsidR="00714689" w:rsidRPr="00FA1329" w:rsidRDefault="00714689" w:rsidP="00714689">
      <w:pPr>
        <w:pStyle w:val="ListParagraph"/>
        <w:numPr>
          <w:ilvl w:val="0"/>
          <w:numId w:val="20"/>
        </w:numPr>
        <w:bidi w:val="0"/>
        <w:rPr>
          <w:rFonts w:asciiTheme="minorHAnsi" w:hAnsiTheme="minorHAnsi" w:cs="Arial"/>
          <w:i/>
          <w:color w:val="000000"/>
          <w:sz w:val="23"/>
          <w:szCs w:val="23"/>
        </w:rPr>
      </w:pPr>
      <w:r w:rsidRPr="00FA1329">
        <w:rPr>
          <w:rFonts w:asciiTheme="minorHAnsi" w:hAnsiTheme="minorHAnsi" w:cs="Arial"/>
          <w:i/>
          <w:color w:val="000000"/>
          <w:sz w:val="23"/>
          <w:szCs w:val="23"/>
        </w:rPr>
        <w:t xml:space="preserve">The quality of the content and writing (grammar, spelling, level of English) </w:t>
      </w:r>
    </w:p>
    <w:p w14:paraId="12AEE4C8" w14:textId="77777777" w:rsidR="00714689" w:rsidRPr="00FA1329" w:rsidRDefault="00714689" w:rsidP="00714689">
      <w:pPr>
        <w:pStyle w:val="ListParagraph"/>
        <w:numPr>
          <w:ilvl w:val="0"/>
          <w:numId w:val="20"/>
        </w:numPr>
        <w:bidi w:val="0"/>
        <w:rPr>
          <w:rFonts w:asciiTheme="minorHAnsi" w:hAnsiTheme="minorHAnsi" w:cs="Arial"/>
          <w:i/>
          <w:color w:val="000000"/>
          <w:sz w:val="23"/>
          <w:szCs w:val="23"/>
        </w:rPr>
      </w:pPr>
      <w:r w:rsidRPr="00FA1329">
        <w:rPr>
          <w:rFonts w:asciiTheme="minorHAnsi" w:hAnsiTheme="minorHAnsi" w:cs="Arial"/>
          <w:i/>
          <w:color w:val="000000"/>
          <w:sz w:val="23"/>
          <w:szCs w:val="23"/>
        </w:rPr>
        <w:t xml:space="preserve">The effort made on your work </w:t>
      </w:r>
    </w:p>
    <w:p w14:paraId="5A8B8573" w14:textId="77777777" w:rsidR="00200931" w:rsidRPr="00FA1329" w:rsidRDefault="00200931" w:rsidP="00200931">
      <w:pPr>
        <w:bidi w:val="0"/>
        <w:rPr>
          <w:rFonts w:asciiTheme="minorHAnsi" w:hAnsiTheme="minorHAnsi" w:cs="Arial"/>
          <w:color w:val="000000"/>
          <w:sz w:val="23"/>
          <w:szCs w:val="23"/>
        </w:rPr>
      </w:pPr>
    </w:p>
    <w:p w14:paraId="1FF09D54" w14:textId="77777777" w:rsidR="0009103B" w:rsidRPr="00FA1329" w:rsidRDefault="001D1B4C" w:rsidP="00200931">
      <w:pPr>
        <w:bidi w:val="0"/>
        <w:rPr>
          <w:rFonts w:asciiTheme="minorHAnsi" w:hAnsiTheme="minorHAnsi" w:cs="Arial"/>
          <w:color w:val="000000"/>
          <w:sz w:val="23"/>
          <w:szCs w:val="23"/>
        </w:rPr>
      </w:pPr>
      <w:r w:rsidRPr="00FA1329">
        <w:rPr>
          <w:rFonts w:asciiTheme="minorHAnsi" w:hAnsiTheme="minorHAnsi" w:cs="Arial"/>
          <w:color w:val="000000"/>
          <w:sz w:val="23"/>
          <w:szCs w:val="23"/>
        </w:rPr>
        <w:t>3</w:t>
      </w:r>
      <w:r w:rsidR="00200931" w:rsidRPr="00FA1329">
        <w:rPr>
          <w:rFonts w:asciiTheme="minorHAnsi" w:hAnsiTheme="minorHAnsi" w:cs="Arial"/>
          <w:color w:val="000000"/>
          <w:sz w:val="23"/>
          <w:szCs w:val="23"/>
        </w:rPr>
        <w:t xml:space="preserve">. </w:t>
      </w:r>
      <w:r w:rsidR="00200931" w:rsidRPr="00FA1329">
        <w:rPr>
          <w:rFonts w:asciiTheme="minorHAnsi" w:hAnsiTheme="minorHAnsi" w:cs="Arial"/>
          <w:b/>
          <w:bCs/>
          <w:color w:val="000000"/>
          <w:sz w:val="23"/>
          <w:szCs w:val="23"/>
          <w:u w:val="single"/>
        </w:rPr>
        <w:t>Presentation</w:t>
      </w:r>
      <w:r w:rsidR="00200931" w:rsidRPr="00FA1329">
        <w:rPr>
          <w:rFonts w:asciiTheme="minorHAnsi" w:hAnsiTheme="minorHAnsi" w:cs="Arial"/>
          <w:b/>
          <w:bCs/>
          <w:color w:val="000000"/>
          <w:sz w:val="23"/>
          <w:szCs w:val="23"/>
        </w:rPr>
        <w:t>-</w:t>
      </w:r>
      <w:r w:rsidR="00200931" w:rsidRPr="00FA1329">
        <w:rPr>
          <w:rFonts w:asciiTheme="minorHAnsi" w:hAnsiTheme="minorHAnsi" w:cs="Arial"/>
          <w:color w:val="000000"/>
          <w:sz w:val="23"/>
          <w:szCs w:val="23"/>
        </w:rPr>
        <w:t xml:space="preserve"> Your group will present your project to the class. </w:t>
      </w:r>
    </w:p>
    <w:p w14:paraId="1B5CA12F" w14:textId="77777777" w:rsidR="0009103B" w:rsidRPr="00FA1329" w:rsidRDefault="0009103B" w:rsidP="0009103B">
      <w:pPr>
        <w:pStyle w:val="ListParagraph"/>
        <w:bidi w:val="0"/>
        <w:rPr>
          <w:rFonts w:asciiTheme="minorHAnsi" w:hAnsiTheme="minorHAnsi" w:cs="Arial"/>
          <w:color w:val="000000"/>
          <w:sz w:val="23"/>
          <w:szCs w:val="23"/>
        </w:rPr>
      </w:pPr>
    </w:p>
    <w:p w14:paraId="463C2774" w14:textId="77777777" w:rsidR="0009103B" w:rsidRPr="00FA1329" w:rsidRDefault="00200931" w:rsidP="0009103B">
      <w:pPr>
        <w:pStyle w:val="ListParagraph"/>
        <w:numPr>
          <w:ilvl w:val="0"/>
          <w:numId w:val="25"/>
        </w:numPr>
        <w:bidi w:val="0"/>
        <w:rPr>
          <w:rFonts w:asciiTheme="minorHAnsi" w:hAnsiTheme="minorHAnsi" w:cs="Arial"/>
          <w:color w:val="000000"/>
          <w:sz w:val="23"/>
          <w:szCs w:val="23"/>
        </w:rPr>
      </w:pPr>
      <w:r w:rsidRPr="00FA1329">
        <w:rPr>
          <w:rFonts w:asciiTheme="minorHAnsi" w:hAnsiTheme="minorHAnsi" w:cs="Arial"/>
          <w:color w:val="000000"/>
          <w:sz w:val="23"/>
          <w:szCs w:val="23"/>
        </w:rPr>
        <w:t xml:space="preserve">Each member of the group will be </w:t>
      </w:r>
      <w:r w:rsidR="0009103B" w:rsidRPr="00FA1329">
        <w:rPr>
          <w:rFonts w:asciiTheme="minorHAnsi" w:hAnsiTheme="minorHAnsi" w:cs="Arial"/>
          <w:color w:val="000000"/>
          <w:sz w:val="23"/>
          <w:szCs w:val="23"/>
        </w:rPr>
        <w:t>responsible for discussing his/her</w:t>
      </w:r>
      <w:r w:rsidRPr="00FA1329">
        <w:rPr>
          <w:rFonts w:asciiTheme="minorHAnsi" w:hAnsiTheme="minorHAnsi" w:cs="Arial"/>
          <w:color w:val="000000"/>
          <w:sz w:val="23"/>
          <w:szCs w:val="23"/>
        </w:rPr>
        <w:t xml:space="preserve"> contribution to the magazine. </w:t>
      </w:r>
      <w:r w:rsidR="00A15830" w:rsidRPr="00FA1329">
        <w:rPr>
          <w:rFonts w:asciiTheme="minorHAnsi" w:hAnsiTheme="minorHAnsi" w:cs="Arial"/>
          <w:color w:val="000000"/>
          <w:sz w:val="23"/>
          <w:szCs w:val="23"/>
        </w:rPr>
        <w:t xml:space="preserve"> </w:t>
      </w:r>
    </w:p>
    <w:p w14:paraId="358B80D8" w14:textId="0CC27705" w:rsidR="00200931" w:rsidRPr="00FA1329" w:rsidRDefault="0009103B" w:rsidP="0009103B">
      <w:pPr>
        <w:pStyle w:val="ListParagraph"/>
        <w:numPr>
          <w:ilvl w:val="0"/>
          <w:numId w:val="25"/>
        </w:numPr>
        <w:bidi w:val="0"/>
        <w:rPr>
          <w:rFonts w:asciiTheme="minorHAnsi" w:hAnsiTheme="minorHAnsi" w:cs="Arial"/>
          <w:color w:val="000000"/>
          <w:sz w:val="23"/>
          <w:szCs w:val="23"/>
        </w:rPr>
      </w:pPr>
      <w:r w:rsidRPr="00FA1329">
        <w:rPr>
          <w:rFonts w:asciiTheme="minorHAnsi" w:hAnsiTheme="minorHAnsi" w:cs="Arial"/>
          <w:color w:val="000000"/>
          <w:sz w:val="23"/>
          <w:szCs w:val="23"/>
        </w:rPr>
        <w:t xml:space="preserve">This presentation must include the use of a visual aid (i.e. poster, power point, video) </w:t>
      </w:r>
    </w:p>
    <w:p w14:paraId="46DDA377" w14:textId="59C992AA" w:rsidR="00980980" w:rsidRPr="00AD68F4" w:rsidRDefault="0009103B" w:rsidP="00AD68F4">
      <w:pPr>
        <w:pStyle w:val="ListParagraph"/>
        <w:numPr>
          <w:ilvl w:val="0"/>
          <w:numId w:val="24"/>
        </w:numPr>
        <w:bidi w:val="0"/>
        <w:rPr>
          <w:rFonts w:asciiTheme="minorHAnsi" w:hAnsiTheme="minorHAnsi" w:cs="Times New Roman"/>
          <w:sz w:val="23"/>
          <w:szCs w:val="23"/>
        </w:rPr>
      </w:pPr>
      <w:r w:rsidRPr="00FA1329">
        <w:rPr>
          <w:rFonts w:asciiTheme="minorHAnsi" w:hAnsiTheme="minorHAnsi" w:cs="Times New Roman"/>
          <w:sz w:val="23"/>
          <w:szCs w:val="23"/>
        </w:rPr>
        <w:t>Presentation dates will be determined at a later date</w:t>
      </w:r>
    </w:p>
    <w:p w14:paraId="78E137CD" w14:textId="3027FE81" w:rsidR="008D6932" w:rsidRPr="00B62043" w:rsidRDefault="00DF417E" w:rsidP="00B62043">
      <w:pPr>
        <w:bidi w:val="0"/>
        <w:jc w:val="center"/>
        <w:rPr>
          <w:rFonts w:asciiTheme="minorHAnsi" w:hAnsiTheme="minorHAnsi" w:cs="Arial"/>
          <w:b/>
          <w:color w:val="000000"/>
          <w:sz w:val="44"/>
          <w:szCs w:val="44"/>
          <w:u w:val="single"/>
        </w:rPr>
      </w:pPr>
      <w:r w:rsidRPr="00DF417E">
        <w:rPr>
          <w:rFonts w:asciiTheme="minorHAnsi" w:hAnsiTheme="minorHAnsi" w:cs="Arial"/>
          <w:b/>
          <w:color w:val="000000"/>
          <w:sz w:val="44"/>
          <w:szCs w:val="44"/>
          <w:u w:val="single"/>
        </w:rPr>
        <w:lastRenderedPageBreak/>
        <w:t xml:space="preserve">Project </w:t>
      </w:r>
      <w:r w:rsidR="000E5CB4" w:rsidRPr="00DF417E">
        <w:rPr>
          <w:rFonts w:asciiTheme="minorHAnsi" w:hAnsiTheme="minorHAnsi" w:cs="Arial"/>
          <w:b/>
          <w:color w:val="000000"/>
          <w:sz w:val="44"/>
          <w:szCs w:val="44"/>
          <w:u w:val="single"/>
        </w:rPr>
        <w:t>Grading Rubric</w:t>
      </w:r>
    </w:p>
    <w:p w14:paraId="0E272F65" w14:textId="77777777" w:rsidR="00DF417E" w:rsidRPr="003E48F0" w:rsidRDefault="00DF417E" w:rsidP="00DF417E">
      <w:pPr>
        <w:bidi w:val="0"/>
        <w:rPr>
          <w:rFonts w:asciiTheme="minorHAnsi" w:hAnsiTheme="minorHAnsi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07"/>
        <w:gridCol w:w="1279"/>
        <w:gridCol w:w="949"/>
        <w:gridCol w:w="471"/>
        <w:gridCol w:w="1420"/>
        <w:gridCol w:w="273"/>
        <w:gridCol w:w="1200"/>
        <w:gridCol w:w="1473"/>
      </w:tblGrid>
      <w:tr w:rsidR="00EE52E1" w:rsidRPr="003E48F0" w14:paraId="37B379CF" w14:textId="77777777" w:rsidTr="008D6932">
        <w:tc>
          <w:tcPr>
            <w:tcW w:w="9629" w:type="dxa"/>
            <w:gridSpan w:val="9"/>
            <w:shd w:val="pct30" w:color="auto" w:fill="auto"/>
          </w:tcPr>
          <w:p w14:paraId="2146E45D" w14:textId="275086EB" w:rsidR="008D6932" w:rsidRPr="008D6932" w:rsidRDefault="00EE52E1" w:rsidP="002E355F">
            <w:pPr>
              <w:bidi w:val="0"/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8D6932">
              <w:rPr>
                <w:rFonts w:asciiTheme="minorHAnsi" w:hAnsiTheme="minorHAnsi" w:cs="Arial"/>
                <w:b/>
                <w:color w:val="000000"/>
                <w:sz w:val="32"/>
                <w:szCs w:val="24"/>
              </w:rPr>
              <w:t>Content</w:t>
            </w:r>
          </w:p>
        </w:tc>
      </w:tr>
      <w:tr w:rsidR="00F73E51" w:rsidRPr="003E48F0" w14:paraId="25446770" w14:textId="77777777" w:rsidTr="00DF417E">
        <w:tc>
          <w:tcPr>
            <w:tcW w:w="2357" w:type="dxa"/>
          </w:tcPr>
          <w:p w14:paraId="58674D41" w14:textId="77777777" w:rsidR="00F73E51" w:rsidRPr="003E48F0" w:rsidRDefault="00F73E51" w:rsidP="00F73E51">
            <w:pPr>
              <w:bidi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7B54D29C" w14:textId="77777777" w:rsidR="00F73E51" w:rsidRPr="003E48F0" w:rsidRDefault="00F73E51" w:rsidP="00200931">
            <w:pPr>
              <w:bidi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gridSpan w:val="2"/>
          </w:tcPr>
          <w:p w14:paraId="0E0BA6EF" w14:textId="2E3EBAE2" w:rsidR="00F73E51" w:rsidRPr="003E48F0" w:rsidRDefault="00F73E51" w:rsidP="00F73E51">
            <w:pPr>
              <w:bidi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E48F0">
              <w:rPr>
                <w:rFonts w:asciiTheme="minorHAnsi" w:hAnsiTheme="minorHAnsi" w:cs="Arial"/>
                <w:color w:val="000000"/>
                <w:sz w:val="24"/>
                <w:szCs w:val="24"/>
              </w:rPr>
              <w:t>Item is missing from magazine</w:t>
            </w:r>
          </w:p>
          <w:p w14:paraId="0020B7C4" w14:textId="5F3B2BEF" w:rsidR="00F73E51" w:rsidRPr="003E48F0" w:rsidRDefault="00F73E51" w:rsidP="00C967ED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14:paraId="02368EE2" w14:textId="14DD4C53" w:rsidR="00F73E51" w:rsidRPr="003E48F0" w:rsidRDefault="00F73E51" w:rsidP="00F73E51">
            <w:pPr>
              <w:bidi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E48F0">
              <w:rPr>
                <w:rFonts w:asciiTheme="minorHAnsi" w:hAnsiTheme="minorHAnsi" w:cs="Arial"/>
                <w:color w:val="000000"/>
                <w:sz w:val="24"/>
                <w:szCs w:val="24"/>
              </w:rPr>
              <w:t>Con</w:t>
            </w:r>
            <w:r w:rsidR="003E48F0" w:rsidRPr="003E48F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tent is adequate / many grammar &amp; </w:t>
            </w:r>
            <w:r w:rsidRPr="003E48F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spelling mistakes </w:t>
            </w:r>
          </w:p>
        </w:tc>
        <w:tc>
          <w:tcPr>
            <w:tcW w:w="1420" w:type="dxa"/>
          </w:tcPr>
          <w:p w14:paraId="02141BD2" w14:textId="7578D003" w:rsidR="00F73E51" w:rsidRPr="003E48F0" w:rsidRDefault="00F73E51" w:rsidP="00200931">
            <w:pPr>
              <w:bidi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E48F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Content is adequate </w:t>
            </w:r>
            <w:r w:rsidR="00DB2913" w:rsidRPr="003E48F0">
              <w:rPr>
                <w:rFonts w:asciiTheme="minorHAnsi" w:hAnsiTheme="minorHAnsi" w:cs="Arial"/>
                <w:color w:val="000000"/>
                <w:sz w:val="24"/>
                <w:szCs w:val="24"/>
              </w:rPr>
              <w:t>/ minimal grammar &amp; spelling mistakes</w:t>
            </w:r>
          </w:p>
        </w:tc>
        <w:tc>
          <w:tcPr>
            <w:tcW w:w="1473" w:type="dxa"/>
            <w:gridSpan w:val="2"/>
          </w:tcPr>
          <w:p w14:paraId="2868A840" w14:textId="08DA6434" w:rsidR="00F73E51" w:rsidRPr="003E48F0" w:rsidRDefault="00F73E51" w:rsidP="00200931">
            <w:pPr>
              <w:bidi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E48F0">
              <w:rPr>
                <w:rFonts w:asciiTheme="minorHAnsi" w:hAnsiTheme="minorHAnsi" w:cs="Arial"/>
                <w:color w:val="000000"/>
                <w:sz w:val="24"/>
                <w:szCs w:val="24"/>
              </w:rPr>
              <w:t>Content is exceptional</w:t>
            </w:r>
            <w:r w:rsidR="00DB2913" w:rsidRPr="003E48F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/ many grammar &amp; spelling mistakes </w:t>
            </w:r>
          </w:p>
        </w:tc>
        <w:tc>
          <w:tcPr>
            <w:tcW w:w="1473" w:type="dxa"/>
          </w:tcPr>
          <w:p w14:paraId="4E6B8702" w14:textId="77777777" w:rsidR="00F73E51" w:rsidRDefault="00DB2913" w:rsidP="00200931">
            <w:pPr>
              <w:bidi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E48F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Content is exceptional / minimal grammar &amp; spelling mistakes </w:t>
            </w:r>
          </w:p>
          <w:p w14:paraId="587BED1D" w14:textId="6A016C1E" w:rsidR="00DF417E" w:rsidRPr="003E48F0" w:rsidRDefault="00DF417E" w:rsidP="00DF417E">
            <w:pPr>
              <w:bidi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F73E51" w:rsidRPr="003E48F0" w14:paraId="5F445D03" w14:textId="77777777" w:rsidTr="00DF417E">
        <w:tc>
          <w:tcPr>
            <w:tcW w:w="2357" w:type="dxa"/>
          </w:tcPr>
          <w:p w14:paraId="024BAAC6" w14:textId="77777777" w:rsidR="00F73E51" w:rsidRPr="003E48F0" w:rsidRDefault="00F73E51" w:rsidP="00F73E51">
            <w:pPr>
              <w:bidi w:val="0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3E48F0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Editorial</w:t>
            </w:r>
          </w:p>
          <w:p w14:paraId="4C40F314" w14:textId="77777777" w:rsidR="00F73E51" w:rsidRPr="003E48F0" w:rsidRDefault="00F73E51" w:rsidP="00200931">
            <w:pPr>
              <w:bidi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gridSpan w:val="2"/>
          </w:tcPr>
          <w:p w14:paraId="2BE32BF9" w14:textId="08C5C8D9" w:rsidR="00F73E51" w:rsidRPr="003E48F0" w:rsidRDefault="003E48F0" w:rsidP="00F73E51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E48F0">
              <w:rPr>
                <w:rFonts w:asciiTheme="minorHAnsi" w:hAnsiTheme="minorHAnsi" w:cs="Arial"/>
                <w:color w:val="000000"/>
                <w:sz w:val="24"/>
                <w:szCs w:val="24"/>
              </w:rPr>
              <w:t>0</w:t>
            </w:r>
          </w:p>
          <w:p w14:paraId="72BA135D" w14:textId="5ACC3662" w:rsidR="00F73E51" w:rsidRPr="003E48F0" w:rsidRDefault="00F73E51" w:rsidP="003E48F0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14:paraId="6785D377" w14:textId="6FF35217" w:rsidR="00F73E51" w:rsidRPr="003E48F0" w:rsidRDefault="00BF57CD" w:rsidP="003E48F0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140E5FAA" w14:textId="3D597ABD" w:rsidR="00F73E51" w:rsidRPr="003E48F0" w:rsidRDefault="00BF57CD" w:rsidP="00B368B9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3" w:type="dxa"/>
            <w:gridSpan w:val="2"/>
          </w:tcPr>
          <w:p w14:paraId="0BD2913F" w14:textId="1C2B5FE9" w:rsidR="00F73E51" w:rsidRPr="003E48F0" w:rsidRDefault="00BF57CD" w:rsidP="00B368B9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3" w:type="dxa"/>
          </w:tcPr>
          <w:p w14:paraId="0678B1A9" w14:textId="7853FA24" w:rsidR="00F73E51" w:rsidRPr="003E48F0" w:rsidRDefault="00BF57CD" w:rsidP="00DF417E">
            <w:pPr>
              <w:bidi w:val="0"/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10</w:t>
            </w:r>
          </w:p>
        </w:tc>
      </w:tr>
      <w:tr w:rsidR="00F73E51" w:rsidRPr="003E48F0" w14:paraId="6C62FBDD" w14:textId="77777777" w:rsidTr="00DF417E">
        <w:tc>
          <w:tcPr>
            <w:tcW w:w="2357" w:type="dxa"/>
          </w:tcPr>
          <w:p w14:paraId="60E8C784" w14:textId="77777777" w:rsidR="00F73E51" w:rsidRPr="003E48F0" w:rsidRDefault="00F73E51" w:rsidP="00F73E51">
            <w:pPr>
              <w:bidi w:val="0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3E48F0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Letter to Editor</w:t>
            </w:r>
          </w:p>
          <w:p w14:paraId="5CB113E8" w14:textId="2F4EFC74" w:rsidR="00F73E51" w:rsidRPr="003E48F0" w:rsidRDefault="00F73E51" w:rsidP="00200931">
            <w:pPr>
              <w:bidi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gridSpan w:val="2"/>
          </w:tcPr>
          <w:p w14:paraId="105580A1" w14:textId="26B6E541" w:rsidR="00F73E51" w:rsidRPr="003E48F0" w:rsidRDefault="003E48F0" w:rsidP="003E48F0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E48F0">
              <w:rPr>
                <w:rFonts w:asciiTheme="minorHAnsi" w:hAnsiTheme="min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</w:tcPr>
          <w:p w14:paraId="3B344FB2" w14:textId="14951A0D" w:rsidR="00F73E51" w:rsidRPr="003E48F0" w:rsidRDefault="00BF57CD" w:rsidP="00B368B9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60E223C6" w14:textId="56B61D3F" w:rsidR="00F73E51" w:rsidRPr="003E48F0" w:rsidRDefault="00BF57CD" w:rsidP="00B368B9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3" w:type="dxa"/>
            <w:gridSpan w:val="2"/>
          </w:tcPr>
          <w:p w14:paraId="5ACCCA43" w14:textId="3FD8EEE6" w:rsidR="00F73E51" w:rsidRPr="003E48F0" w:rsidRDefault="00BF57CD" w:rsidP="00B368B9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3" w:type="dxa"/>
          </w:tcPr>
          <w:p w14:paraId="5E83410A" w14:textId="7FE179B4" w:rsidR="00F73E51" w:rsidRPr="003E48F0" w:rsidRDefault="00BF57CD" w:rsidP="00DF417E">
            <w:pPr>
              <w:bidi w:val="0"/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10</w:t>
            </w:r>
          </w:p>
        </w:tc>
      </w:tr>
      <w:tr w:rsidR="00F73E51" w:rsidRPr="003E48F0" w14:paraId="4DB423EC" w14:textId="77777777" w:rsidTr="00DF417E">
        <w:tc>
          <w:tcPr>
            <w:tcW w:w="2357" w:type="dxa"/>
          </w:tcPr>
          <w:p w14:paraId="2C654852" w14:textId="20878740" w:rsidR="00F73E51" w:rsidRPr="003E48F0" w:rsidRDefault="00F73E51" w:rsidP="00200931">
            <w:pPr>
              <w:bidi w:val="0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3E48F0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Research Article #1</w:t>
            </w:r>
          </w:p>
        </w:tc>
        <w:tc>
          <w:tcPr>
            <w:tcW w:w="1486" w:type="dxa"/>
            <w:gridSpan w:val="2"/>
          </w:tcPr>
          <w:p w14:paraId="44942F28" w14:textId="5185BFD6" w:rsidR="00F73E51" w:rsidRPr="003E48F0" w:rsidRDefault="003E48F0" w:rsidP="003E48F0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</w:tcPr>
          <w:p w14:paraId="03E1E24F" w14:textId="559A5BD5" w:rsidR="00F73E51" w:rsidRPr="003E48F0" w:rsidRDefault="00086EBE" w:rsidP="00B368B9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14:paraId="0BB39CD6" w14:textId="574682F1" w:rsidR="00F73E51" w:rsidRPr="003E48F0" w:rsidRDefault="00086EBE" w:rsidP="00B368B9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3" w:type="dxa"/>
            <w:gridSpan w:val="2"/>
          </w:tcPr>
          <w:p w14:paraId="40CEB6BC" w14:textId="3D0141AC" w:rsidR="00F73E51" w:rsidRPr="003E48F0" w:rsidRDefault="00086EBE" w:rsidP="00B368B9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14:paraId="049470B3" w14:textId="2CD73CEA" w:rsidR="00DF417E" w:rsidRPr="003E48F0" w:rsidRDefault="00DB2913" w:rsidP="00DF417E">
            <w:pPr>
              <w:bidi w:val="0"/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E48F0">
              <w:rPr>
                <w:rFonts w:asciiTheme="minorHAnsi" w:hAnsiTheme="minorHAnsi" w:cs="Arial"/>
                <w:color w:val="000000"/>
                <w:sz w:val="24"/>
                <w:szCs w:val="24"/>
              </w:rPr>
              <w:t>15</w:t>
            </w:r>
          </w:p>
        </w:tc>
      </w:tr>
      <w:tr w:rsidR="00F73E51" w:rsidRPr="003E48F0" w14:paraId="0FA2E469" w14:textId="77777777" w:rsidTr="00DF417E">
        <w:tc>
          <w:tcPr>
            <w:tcW w:w="2357" w:type="dxa"/>
          </w:tcPr>
          <w:p w14:paraId="12D2E49C" w14:textId="69669C50" w:rsidR="00F73E51" w:rsidRPr="008D6932" w:rsidRDefault="00F73E51" w:rsidP="00200931">
            <w:pPr>
              <w:bidi w:val="0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8D6932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Research Article #2</w:t>
            </w:r>
          </w:p>
        </w:tc>
        <w:tc>
          <w:tcPr>
            <w:tcW w:w="1486" w:type="dxa"/>
            <w:gridSpan w:val="2"/>
          </w:tcPr>
          <w:p w14:paraId="3F990046" w14:textId="131D4AB0" w:rsidR="00F73E51" w:rsidRPr="003E48F0" w:rsidRDefault="003E48F0" w:rsidP="003E48F0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</w:tcPr>
          <w:p w14:paraId="6BAC61D5" w14:textId="3089D36C" w:rsidR="00F73E51" w:rsidRPr="003E48F0" w:rsidRDefault="00086EBE" w:rsidP="00B368B9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14:paraId="4F321181" w14:textId="2C6DCCEF" w:rsidR="00F73E51" w:rsidRPr="003E48F0" w:rsidRDefault="00086EBE" w:rsidP="00B368B9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3" w:type="dxa"/>
            <w:gridSpan w:val="2"/>
          </w:tcPr>
          <w:p w14:paraId="5D9D5168" w14:textId="73BC1880" w:rsidR="00F73E51" w:rsidRPr="003E48F0" w:rsidRDefault="00086EBE" w:rsidP="00B368B9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14:paraId="4ED655B5" w14:textId="1F9EDED4" w:rsidR="00DF417E" w:rsidRPr="003E48F0" w:rsidRDefault="00DB2913" w:rsidP="00DF417E">
            <w:pPr>
              <w:bidi w:val="0"/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E48F0">
              <w:rPr>
                <w:rFonts w:asciiTheme="minorHAnsi" w:hAnsiTheme="minorHAnsi" w:cs="Arial"/>
                <w:color w:val="000000"/>
                <w:sz w:val="24"/>
                <w:szCs w:val="24"/>
              </w:rPr>
              <w:t>15</w:t>
            </w:r>
          </w:p>
        </w:tc>
      </w:tr>
      <w:tr w:rsidR="00F73E51" w:rsidRPr="003E48F0" w14:paraId="30EC3553" w14:textId="77777777" w:rsidTr="00DF417E">
        <w:tc>
          <w:tcPr>
            <w:tcW w:w="2357" w:type="dxa"/>
          </w:tcPr>
          <w:p w14:paraId="612F62E2" w14:textId="77777777" w:rsidR="00F73E51" w:rsidRPr="008D6932" w:rsidRDefault="00F73E51" w:rsidP="00F73E51">
            <w:pPr>
              <w:bidi w:val="0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8D6932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Interview</w:t>
            </w:r>
          </w:p>
          <w:p w14:paraId="772159F2" w14:textId="77777777" w:rsidR="00F73E51" w:rsidRPr="003E48F0" w:rsidRDefault="00F73E51" w:rsidP="00200931">
            <w:pPr>
              <w:bidi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gridSpan w:val="2"/>
          </w:tcPr>
          <w:p w14:paraId="558495E5" w14:textId="65C70286" w:rsidR="00F73E51" w:rsidRPr="003E48F0" w:rsidRDefault="003E48F0" w:rsidP="003E48F0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</w:tcPr>
          <w:p w14:paraId="5A774B21" w14:textId="2B992800" w:rsidR="00F73E51" w:rsidRPr="003E48F0" w:rsidRDefault="009339B9" w:rsidP="00D51402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14:paraId="2D8A2222" w14:textId="3DF6839A" w:rsidR="00F73E51" w:rsidRPr="003E48F0" w:rsidRDefault="009339B9" w:rsidP="00D51402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3" w:type="dxa"/>
            <w:gridSpan w:val="2"/>
          </w:tcPr>
          <w:p w14:paraId="4D3742EF" w14:textId="4519BE97" w:rsidR="00F73E51" w:rsidRPr="003E48F0" w:rsidRDefault="009339B9" w:rsidP="00D51402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14:paraId="274C3078" w14:textId="0211DF7B" w:rsidR="00F73E51" w:rsidRPr="003E48F0" w:rsidRDefault="00086EBE" w:rsidP="00DF417E">
            <w:pPr>
              <w:bidi w:val="0"/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</w:t>
            </w:r>
            <w:r w:rsidR="009339B9">
              <w:rPr>
                <w:rFonts w:asciiTheme="minorHAnsi" w:hAnsiTheme="minorHAnsi" w:cs="Arial"/>
                <w:color w:val="000000"/>
                <w:sz w:val="24"/>
                <w:szCs w:val="24"/>
              </w:rPr>
              <w:t>5</w:t>
            </w:r>
          </w:p>
        </w:tc>
      </w:tr>
      <w:tr w:rsidR="00BF57CD" w:rsidRPr="003E48F0" w14:paraId="7CCF5A62" w14:textId="77777777" w:rsidTr="00DF417E">
        <w:tc>
          <w:tcPr>
            <w:tcW w:w="2357" w:type="dxa"/>
          </w:tcPr>
          <w:p w14:paraId="3CFFE4A7" w14:textId="50F7AAC2" w:rsidR="00BF57CD" w:rsidRPr="008D6932" w:rsidRDefault="00BF57CD" w:rsidP="00F73E51">
            <w:pPr>
              <w:bidi w:val="0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Survey</w:t>
            </w:r>
          </w:p>
        </w:tc>
        <w:tc>
          <w:tcPr>
            <w:tcW w:w="1486" w:type="dxa"/>
            <w:gridSpan w:val="2"/>
          </w:tcPr>
          <w:p w14:paraId="3FF3C07F" w14:textId="5FE435FA" w:rsidR="00BF57CD" w:rsidRDefault="00BF57CD" w:rsidP="003E48F0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</w:tcPr>
          <w:p w14:paraId="052C9C36" w14:textId="1D2642FA" w:rsidR="00BF57CD" w:rsidRDefault="00BF57CD" w:rsidP="00D51402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1B716F74" w14:textId="43A9F0EA" w:rsidR="00BF57CD" w:rsidRDefault="00BF57CD" w:rsidP="00D51402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3" w:type="dxa"/>
            <w:gridSpan w:val="2"/>
          </w:tcPr>
          <w:p w14:paraId="69CD7294" w14:textId="6987F035" w:rsidR="00BF57CD" w:rsidRDefault="00B62043" w:rsidP="00D51402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14:paraId="09B195E0" w14:textId="20F038B4" w:rsidR="00BF57CD" w:rsidRDefault="009339B9" w:rsidP="00DF417E">
            <w:pPr>
              <w:bidi w:val="0"/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12</w:t>
            </w:r>
          </w:p>
        </w:tc>
      </w:tr>
      <w:tr w:rsidR="002E355F" w:rsidRPr="003E48F0" w14:paraId="1A263F49" w14:textId="77777777" w:rsidTr="00DF417E">
        <w:trPr>
          <w:trHeight w:val="433"/>
        </w:trPr>
        <w:tc>
          <w:tcPr>
            <w:tcW w:w="2357" w:type="dxa"/>
          </w:tcPr>
          <w:p w14:paraId="70C680CC" w14:textId="79617356" w:rsidR="002E355F" w:rsidRPr="002E355F" w:rsidRDefault="002E355F" w:rsidP="00200931">
            <w:pPr>
              <w:bidi w:val="0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Creative </w:t>
            </w:r>
            <w:r w:rsidR="00B6204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Work </w:t>
            </w:r>
          </w:p>
        </w:tc>
        <w:tc>
          <w:tcPr>
            <w:tcW w:w="1486" w:type="dxa"/>
            <w:gridSpan w:val="2"/>
          </w:tcPr>
          <w:p w14:paraId="0A48158A" w14:textId="1EB8BE8D" w:rsidR="002E355F" w:rsidRPr="003E48F0" w:rsidRDefault="002E355F" w:rsidP="003E48F0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</w:tcPr>
          <w:p w14:paraId="0A6EF354" w14:textId="485E114C" w:rsidR="002E355F" w:rsidRPr="003E48F0" w:rsidRDefault="002E355F" w:rsidP="00D51402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5D7986BA" w14:textId="26A71E68" w:rsidR="002E355F" w:rsidRPr="003E48F0" w:rsidRDefault="002E355F" w:rsidP="008D6932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3" w:type="dxa"/>
            <w:gridSpan w:val="2"/>
          </w:tcPr>
          <w:p w14:paraId="1A3CB87B" w14:textId="151C6513" w:rsidR="002E355F" w:rsidRPr="003E48F0" w:rsidRDefault="002E355F" w:rsidP="008D6932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3" w:type="dxa"/>
          </w:tcPr>
          <w:p w14:paraId="1A3263AA" w14:textId="40E801EE" w:rsidR="00DF417E" w:rsidRPr="003E48F0" w:rsidRDefault="006D3ED7" w:rsidP="00DF417E">
            <w:pPr>
              <w:bidi w:val="0"/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8</w:t>
            </w:r>
          </w:p>
        </w:tc>
      </w:tr>
      <w:tr w:rsidR="00EE52E1" w:rsidRPr="003E48F0" w14:paraId="2072B9BC" w14:textId="77777777" w:rsidTr="008D6932">
        <w:tc>
          <w:tcPr>
            <w:tcW w:w="9629" w:type="dxa"/>
            <w:gridSpan w:val="9"/>
            <w:shd w:val="pct30" w:color="auto" w:fill="auto"/>
          </w:tcPr>
          <w:p w14:paraId="0EFD24A0" w14:textId="5803A6BC" w:rsidR="00EE52E1" w:rsidRPr="003E48F0" w:rsidRDefault="008D6932" w:rsidP="002E355F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32"/>
                <w:szCs w:val="24"/>
              </w:rPr>
              <w:t>Organization</w:t>
            </w:r>
          </w:p>
        </w:tc>
      </w:tr>
      <w:tr w:rsidR="00EE52E1" w:rsidRPr="003E48F0" w14:paraId="227ABE79" w14:textId="77777777" w:rsidTr="00DF417E">
        <w:tc>
          <w:tcPr>
            <w:tcW w:w="2564" w:type="dxa"/>
            <w:gridSpan w:val="2"/>
          </w:tcPr>
          <w:p w14:paraId="28902418" w14:textId="7D4B259C" w:rsidR="00EE52E1" w:rsidRPr="003E48F0" w:rsidRDefault="00EE52E1" w:rsidP="00200931">
            <w:pPr>
              <w:bidi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14:paraId="7E246C02" w14:textId="2D337DA6" w:rsidR="00EE52E1" w:rsidRPr="003E48F0" w:rsidRDefault="00A15830" w:rsidP="00A15830">
            <w:pPr>
              <w:bidi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Below average and many missing components</w:t>
            </w:r>
          </w:p>
        </w:tc>
        <w:tc>
          <w:tcPr>
            <w:tcW w:w="2164" w:type="dxa"/>
            <w:gridSpan w:val="3"/>
          </w:tcPr>
          <w:p w14:paraId="565091D8" w14:textId="4776ECE6" w:rsidR="00EE52E1" w:rsidRPr="003E48F0" w:rsidRDefault="00EE52E1" w:rsidP="00A15830">
            <w:pPr>
              <w:bidi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E48F0">
              <w:rPr>
                <w:rFonts w:asciiTheme="minorHAnsi" w:hAnsiTheme="minorHAnsi" w:cs="Arial"/>
                <w:color w:val="000000"/>
                <w:sz w:val="24"/>
                <w:szCs w:val="24"/>
              </w:rPr>
              <w:t>A</w:t>
            </w:r>
            <w:r w:rsidR="00DB2913" w:rsidRPr="003E48F0">
              <w:rPr>
                <w:rFonts w:asciiTheme="minorHAnsi" w:hAnsiTheme="minorHAnsi" w:cs="Arial"/>
                <w:color w:val="000000"/>
                <w:sz w:val="24"/>
                <w:szCs w:val="24"/>
              </w:rPr>
              <w:t>dequate</w:t>
            </w:r>
            <w:r w:rsidR="00A1583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="00F36227">
              <w:rPr>
                <w:rFonts w:asciiTheme="minorHAnsi" w:hAnsiTheme="minorHAnsi" w:cs="Arial"/>
                <w:color w:val="000000"/>
                <w:sz w:val="24"/>
                <w:szCs w:val="24"/>
              </w:rPr>
              <w:t>but missing required information</w:t>
            </w:r>
          </w:p>
        </w:tc>
        <w:tc>
          <w:tcPr>
            <w:tcW w:w="2673" w:type="dxa"/>
            <w:gridSpan w:val="2"/>
          </w:tcPr>
          <w:p w14:paraId="060023D6" w14:textId="77777777" w:rsidR="00EE52E1" w:rsidRDefault="00A15830" w:rsidP="00A15830">
            <w:pPr>
              <w:bidi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Excellent and all required components are present </w:t>
            </w:r>
          </w:p>
          <w:p w14:paraId="6BF7F4E4" w14:textId="7D28F032" w:rsidR="00DF417E" w:rsidRPr="003E48F0" w:rsidRDefault="00DF417E" w:rsidP="00DF417E">
            <w:pPr>
              <w:bidi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EE52E1" w:rsidRPr="003E48F0" w14:paraId="641007BE" w14:textId="77777777" w:rsidTr="00DF417E">
        <w:tc>
          <w:tcPr>
            <w:tcW w:w="2564" w:type="dxa"/>
            <w:gridSpan w:val="2"/>
          </w:tcPr>
          <w:p w14:paraId="1342F48D" w14:textId="77777777" w:rsidR="00EE52E1" w:rsidRPr="00A15830" w:rsidRDefault="00EE52E1" w:rsidP="00F73E51">
            <w:pPr>
              <w:bidi w:val="0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15830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Cover Page </w:t>
            </w:r>
          </w:p>
          <w:p w14:paraId="167F6C38" w14:textId="3AE65262" w:rsidR="00EE52E1" w:rsidRPr="003E48F0" w:rsidRDefault="00EE52E1" w:rsidP="00200931">
            <w:pPr>
              <w:bidi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14:paraId="655AAD33" w14:textId="22032D5B" w:rsidR="00EE52E1" w:rsidRPr="003E48F0" w:rsidRDefault="00D922CC" w:rsidP="00D922CC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E48F0">
              <w:rPr>
                <w:rFonts w:asciiTheme="minorHAnsi" w:hAnsiTheme="minorHAns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gridSpan w:val="3"/>
          </w:tcPr>
          <w:p w14:paraId="62B37200" w14:textId="5379E260" w:rsidR="00EE52E1" w:rsidRPr="003E48F0" w:rsidRDefault="00D922CC" w:rsidP="00D922CC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E48F0">
              <w:rPr>
                <w:rFonts w:asciiTheme="minorHAnsi" w:hAnsiTheme="minorHAns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3" w:type="dxa"/>
            <w:gridSpan w:val="2"/>
          </w:tcPr>
          <w:p w14:paraId="192964E3" w14:textId="0AAC848A" w:rsidR="00EE52E1" w:rsidRPr="003E48F0" w:rsidRDefault="00EE52E1" w:rsidP="00DB2913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E48F0">
              <w:rPr>
                <w:rFonts w:asciiTheme="minorHAnsi" w:hAnsiTheme="minorHAnsi" w:cs="Arial"/>
                <w:color w:val="000000"/>
                <w:sz w:val="24"/>
                <w:szCs w:val="24"/>
              </w:rPr>
              <w:t>5</w:t>
            </w:r>
          </w:p>
        </w:tc>
      </w:tr>
      <w:tr w:rsidR="00EE52E1" w:rsidRPr="003E48F0" w14:paraId="290A966B" w14:textId="77777777" w:rsidTr="00DF417E">
        <w:tc>
          <w:tcPr>
            <w:tcW w:w="2564" w:type="dxa"/>
            <w:gridSpan w:val="2"/>
          </w:tcPr>
          <w:p w14:paraId="17656845" w14:textId="33593932" w:rsidR="00EE52E1" w:rsidRPr="00A15830" w:rsidRDefault="00EE52E1" w:rsidP="00F73E51">
            <w:pPr>
              <w:bidi w:val="0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15830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Organization</w:t>
            </w:r>
            <w:r w:rsidR="00F36227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/Creativity</w:t>
            </w:r>
          </w:p>
          <w:p w14:paraId="4CB29243" w14:textId="77777777" w:rsidR="00A15830" w:rsidRPr="00A15830" w:rsidRDefault="00A15830" w:rsidP="00A15830">
            <w:pPr>
              <w:pStyle w:val="ListParagraph"/>
              <w:numPr>
                <w:ilvl w:val="0"/>
                <w:numId w:val="21"/>
              </w:numPr>
              <w:bidi w:val="0"/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</w:pPr>
            <w:r w:rsidRPr="00A1583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Bibliography </w:t>
            </w:r>
          </w:p>
          <w:p w14:paraId="1CF104B4" w14:textId="0166B54A" w:rsidR="00A15830" w:rsidRDefault="00A15830" w:rsidP="00A15830">
            <w:pPr>
              <w:pStyle w:val="ListParagraph"/>
              <w:numPr>
                <w:ilvl w:val="0"/>
                <w:numId w:val="21"/>
              </w:numPr>
              <w:bidi w:val="0"/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</w:pPr>
            <w:r w:rsidRPr="00A1583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Table of Contents</w:t>
            </w:r>
          </w:p>
          <w:p w14:paraId="00F41121" w14:textId="2E41C9EC" w:rsidR="00F36227" w:rsidRPr="00A15830" w:rsidRDefault="00F36227" w:rsidP="00F36227">
            <w:pPr>
              <w:pStyle w:val="ListParagraph"/>
              <w:numPr>
                <w:ilvl w:val="0"/>
                <w:numId w:val="21"/>
              </w:numPr>
              <w:bidi w:val="0"/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Illustrations </w:t>
            </w:r>
          </w:p>
          <w:p w14:paraId="4EC2FA21" w14:textId="6C2A4684" w:rsidR="00EE52E1" w:rsidRPr="003E48F0" w:rsidRDefault="00EE52E1" w:rsidP="00200931">
            <w:pPr>
              <w:bidi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14:paraId="26939857" w14:textId="77777777" w:rsidR="00A15830" w:rsidRDefault="00A15830" w:rsidP="00D922CC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67AC5A4F" w14:textId="26A13929" w:rsidR="00EE52E1" w:rsidRPr="003E48F0" w:rsidRDefault="00D922CC" w:rsidP="00D45BC0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E48F0">
              <w:rPr>
                <w:rFonts w:asciiTheme="minorHAnsi" w:hAnsiTheme="minorHAnsi" w:cs="Arial"/>
                <w:color w:val="000000"/>
                <w:sz w:val="24"/>
                <w:szCs w:val="24"/>
              </w:rPr>
              <w:t>0</w:t>
            </w:r>
            <w:r w:rsidR="00A1583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- </w:t>
            </w:r>
            <w:r w:rsidR="009339B9">
              <w:rPr>
                <w:rFonts w:asciiTheme="minorHAnsi" w:hAnsiTheme="minorHAns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gridSpan w:val="3"/>
          </w:tcPr>
          <w:p w14:paraId="074803EC" w14:textId="77777777" w:rsidR="00A15830" w:rsidRDefault="00A15830" w:rsidP="00D922CC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5A1186BA" w14:textId="46B45859" w:rsidR="00EE52E1" w:rsidRPr="003E48F0" w:rsidRDefault="009339B9" w:rsidP="00D922CC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73" w:type="dxa"/>
            <w:gridSpan w:val="2"/>
          </w:tcPr>
          <w:p w14:paraId="70CB1EB1" w14:textId="77777777" w:rsidR="00A15830" w:rsidRDefault="00A15830" w:rsidP="00DB2913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6D6A7B56" w14:textId="205D51FE" w:rsidR="00EE52E1" w:rsidRPr="003E48F0" w:rsidRDefault="009339B9" w:rsidP="00086EBE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10</w:t>
            </w:r>
          </w:p>
        </w:tc>
      </w:tr>
    </w:tbl>
    <w:p w14:paraId="7326B64B" w14:textId="77777777" w:rsidR="008D6932" w:rsidRPr="003E48F0" w:rsidRDefault="008D6932" w:rsidP="00200931">
      <w:pPr>
        <w:bidi w:val="0"/>
        <w:rPr>
          <w:rFonts w:asciiTheme="minorHAnsi" w:hAnsiTheme="minorHAnsi" w:cs="Arial"/>
          <w:color w:val="000000"/>
          <w:sz w:val="24"/>
          <w:szCs w:val="24"/>
        </w:rPr>
      </w:pPr>
    </w:p>
    <w:p w14:paraId="212A1BE2" w14:textId="677C7063" w:rsidR="006126B3" w:rsidRDefault="006126B3" w:rsidP="00200931">
      <w:pPr>
        <w:bidi w:val="0"/>
        <w:rPr>
          <w:b/>
          <w:bCs/>
          <w:i/>
          <w:iCs/>
          <w:sz w:val="24"/>
          <w:szCs w:val="24"/>
        </w:rPr>
      </w:pPr>
      <w:r w:rsidRPr="003E48F0">
        <w:rPr>
          <w:sz w:val="24"/>
          <w:szCs w:val="24"/>
        </w:rPr>
        <w:t>*</w:t>
      </w:r>
      <w:r w:rsidRPr="003E48F0">
        <w:rPr>
          <w:b/>
          <w:bCs/>
          <w:i/>
          <w:iCs/>
          <w:sz w:val="24"/>
          <w:szCs w:val="24"/>
        </w:rPr>
        <w:t>Points will be deducted for non-compliance with the page number requirements.</w:t>
      </w:r>
    </w:p>
    <w:p w14:paraId="2C41A8C6" w14:textId="1C895E9B" w:rsidR="003D123E" w:rsidRPr="003E48F0" w:rsidRDefault="001548B7" w:rsidP="001548B7">
      <w:pPr>
        <w:bidi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*</w:t>
      </w:r>
      <w:proofErr w:type="gramStart"/>
      <w:r w:rsidR="003D123E">
        <w:rPr>
          <w:b/>
          <w:bCs/>
          <w:i/>
          <w:iCs/>
          <w:sz w:val="24"/>
          <w:szCs w:val="24"/>
        </w:rPr>
        <w:t>5 point</w:t>
      </w:r>
      <w:proofErr w:type="gramEnd"/>
      <w:r>
        <w:rPr>
          <w:b/>
          <w:bCs/>
          <w:i/>
          <w:iCs/>
          <w:sz w:val="24"/>
          <w:szCs w:val="24"/>
        </w:rPr>
        <w:t xml:space="preserve"> grade deduction</w:t>
      </w:r>
      <w:r w:rsidR="003D123E">
        <w:rPr>
          <w:b/>
          <w:bCs/>
          <w:i/>
          <w:iCs/>
          <w:sz w:val="24"/>
          <w:szCs w:val="24"/>
        </w:rPr>
        <w:t xml:space="preserve"> for projects submitted after the due date</w:t>
      </w:r>
      <w:r>
        <w:rPr>
          <w:b/>
          <w:bCs/>
          <w:i/>
          <w:iCs/>
          <w:sz w:val="24"/>
          <w:szCs w:val="24"/>
        </w:rPr>
        <w:t xml:space="preserve">. </w:t>
      </w:r>
      <w:proofErr w:type="gramStart"/>
      <w:r>
        <w:rPr>
          <w:b/>
          <w:bCs/>
          <w:i/>
          <w:iCs/>
          <w:sz w:val="24"/>
          <w:szCs w:val="24"/>
        </w:rPr>
        <w:t>5 point</w:t>
      </w:r>
      <w:proofErr w:type="gramEnd"/>
      <w:r>
        <w:rPr>
          <w:b/>
          <w:bCs/>
          <w:i/>
          <w:iCs/>
          <w:sz w:val="24"/>
          <w:szCs w:val="24"/>
        </w:rPr>
        <w:t xml:space="preserve"> additional grade deduction for each week late thereafter.  </w:t>
      </w:r>
    </w:p>
    <w:p w14:paraId="2BF06427" w14:textId="77777777" w:rsidR="006126B3" w:rsidRPr="003E48F0" w:rsidRDefault="006126B3" w:rsidP="00200931">
      <w:pPr>
        <w:bidi w:val="0"/>
        <w:rPr>
          <w:rFonts w:asciiTheme="minorHAnsi" w:hAnsiTheme="minorHAnsi" w:cs="Arial"/>
          <w:color w:val="000000"/>
          <w:sz w:val="24"/>
          <w:szCs w:val="24"/>
        </w:rPr>
      </w:pPr>
    </w:p>
    <w:p w14:paraId="232DC7BD" w14:textId="5EC273FA" w:rsidR="00EE52E1" w:rsidRDefault="00EE52E1" w:rsidP="00200931">
      <w:pPr>
        <w:bidi w:val="0"/>
        <w:rPr>
          <w:rFonts w:asciiTheme="minorHAnsi" w:hAnsiTheme="minorHAnsi" w:cs="Arial"/>
          <w:color w:val="000000"/>
          <w:sz w:val="24"/>
          <w:szCs w:val="24"/>
        </w:rPr>
      </w:pPr>
      <w:r w:rsidRPr="003E48F0">
        <w:rPr>
          <w:rFonts w:asciiTheme="minorHAnsi" w:hAnsiTheme="minorHAnsi" w:cs="Arial"/>
          <w:color w:val="000000"/>
          <w:sz w:val="24"/>
          <w:szCs w:val="24"/>
        </w:rPr>
        <w:t>Final Grade: ____________________</w:t>
      </w:r>
    </w:p>
    <w:p w14:paraId="5848A4F0" w14:textId="77777777" w:rsidR="00DF417E" w:rsidRDefault="00DF417E" w:rsidP="00DF417E">
      <w:pPr>
        <w:bidi w:val="0"/>
        <w:rPr>
          <w:rFonts w:asciiTheme="minorHAnsi" w:hAnsiTheme="minorHAnsi" w:cs="Arial"/>
          <w:color w:val="000000"/>
          <w:sz w:val="24"/>
          <w:szCs w:val="24"/>
        </w:rPr>
      </w:pPr>
    </w:p>
    <w:p w14:paraId="75EC7369" w14:textId="77777777" w:rsidR="00DF417E" w:rsidRDefault="00DF417E" w:rsidP="00DF417E">
      <w:pPr>
        <w:bidi w:val="0"/>
        <w:rPr>
          <w:rFonts w:asciiTheme="minorHAnsi" w:hAnsiTheme="minorHAnsi" w:cs="Arial"/>
          <w:color w:val="000000"/>
          <w:sz w:val="24"/>
          <w:szCs w:val="24"/>
        </w:rPr>
      </w:pPr>
    </w:p>
    <w:p w14:paraId="651A0E00" w14:textId="77777777" w:rsidR="00DC7D6D" w:rsidRDefault="00DC7D6D" w:rsidP="00DF417E">
      <w:pPr>
        <w:bidi w:val="0"/>
        <w:jc w:val="center"/>
        <w:rPr>
          <w:rFonts w:asciiTheme="minorHAnsi" w:hAnsiTheme="minorHAnsi" w:cs="Arial"/>
          <w:b/>
          <w:bCs/>
          <w:color w:val="000000"/>
          <w:sz w:val="52"/>
          <w:szCs w:val="52"/>
          <w:u w:val="single"/>
        </w:rPr>
      </w:pPr>
    </w:p>
    <w:p w14:paraId="0B147663" w14:textId="47FA2142" w:rsidR="00DF417E" w:rsidRPr="00DC7D6D" w:rsidRDefault="00DF417E" w:rsidP="00DC7D6D">
      <w:pPr>
        <w:bidi w:val="0"/>
        <w:jc w:val="center"/>
        <w:rPr>
          <w:rFonts w:asciiTheme="minorHAnsi" w:hAnsiTheme="minorHAnsi" w:cs="Arial"/>
          <w:b/>
          <w:bCs/>
          <w:color w:val="000000"/>
          <w:sz w:val="52"/>
          <w:szCs w:val="52"/>
          <w:u w:val="single"/>
        </w:rPr>
      </w:pPr>
      <w:r w:rsidRPr="00DC7D6D">
        <w:rPr>
          <w:rFonts w:asciiTheme="minorHAnsi" w:hAnsiTheme="minorHAnsi" w:cs="Arial"/>
          <w:b/>
          <w:bCs/>
          <w:color w:val="000000"/>
          <w:sz w:val="52"/>
          <w:szCs w:val="52"/>
          <w:u w:val="single"/>
        </w:rPr>
        <w:t>Presentation Grading Rubric</w:t>
      </w:r>
    </w:p>
    <w:p w14:paraId="622B2D82" w14:textId="77777777" w:rsidR="00086EBE" w:rsidRDefault="00086EBE" w:rsidP="00086EBE">
      <w:pPr>
        <w:bidi w:val="0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1724"/>
      </w:tblGrid>
      <w:tr w:rsidR="00374092" w:rsidRPr="003E48F0" w14:paraId="38ACA23D" w14:textId="77777777" w:rsidTr="00374092">
        <w:tc>
          <w:tcPr>
            <w:tcW w:w="4361" w:type="dxa"/>
          </w:tcPr>
          <w:p w14:paraId="7F033736" w14:textId="5BE0A9B4" w:rsidR="00086EBE" w:rsidRDefault="00D12688" w:rsidP="00ED29A7">
            <w:pPr>
              <w:bidi w:val="0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Content </w:t>
            </w:r>
          </w:p>
          <w:p w14:paraId="54DB33F5" w14:textId="221BEB75" w:rsidR="00D12688" w:rsidRPr="00DC7D6D" w:rsidRDefault="00D12688" w:rsidP="00DC7D6D">
            <w:pPr>
              <w:pStyle w:val="ListParagraph"/>
              <w:numPr>
                <w:ilvl w:val="0"/>
                <w:numId w:val="28"/>
              </w:numPr>
              <w:bidi w:val="0"/>
              <w:rPr>
                <w:rFonts w:asciiTheme="minorHAnsi" w:hAnsiTheme="minorHAnsi" w:cs="Arial"/>
                <w:bCs/>
                <w:i/>
                <w:iCs/>
                <w:color w:val="000000"/>
                <w:sz w:val="24"/>
                <w:szCs w:val="24"/>
              </w:rPr>
            </w:pPr>
            <w:r w:rsidRPr="00DC7D6D">
              <w:rPr>
                <w:rFonts w:asciiTheme="minorHAnsi" w:hAnsiTheme="minorHAnsi" w:cs="Arial"/>
                <w:bCs/>
                <w:i/>
                <w:iCs/>
                <w:color w:val="000000"/>
                <w:sz w:val="24"/>
                <w:szCs w:val="24"/>
              </w:rPr>
              <w:t xml:space="preserve">All </w:t>
            </w:r>
            <w:r w:rsidR="00DC7D6D" w:rsidRPr="00DC7D6D">
              <w:rPr>
                <w:rFonts w:asciiTheme="minorHAnsi" w:hAnsiTheme="minorHAnsi" w:cs="Arial"/>
                <w:bCs/>
                <w:i/>
                <w:iCs/>
                <w:color w:val="000000"/>
                <w:sz w:val="24"/>
                <w:szCs w:val="24"/>
              </w:rPr>
              <w:t>sections</w:t>
            </w:r>
            <w:r w:rsidRPr="00DC7D6D">
              <w:rPr>
                <w:rFonts w:asciiTheme="minorHAnsi" w:hAnsiTheme="minorHAnsi" w:cs="Arial"/>
                <w:bCs/>
                <w:i/>
                <w:iCs/>
                <w:color w:val="000000"/>
                <w:sz w:val="24"/>
                <w:szCs w:val="24"/>
              </w:rPr>
              <w:t xml:space="preserve"> of the magazine are adequately presented. </w:t>
            </w:r>
          </w:p>
          <w:p w14:paraId="56F2B32F" w14:textId="210BA6DD" w:rsidR="00D12688" w:rsidRDefault="00DC7D6D" w:rsidP="00D12688">
            <w:pPr>
              <w:pStyle w:val="ListParagraph"/>
              <w:numPr>
                <w:ilvl w:val="0"/>
                <w:numId w:val="28"/>
              </w:numPr>
              <w:bidi w:val="0"/>
              <w:rPr>
                <w:rFonts w:asciiTheme="minorHAnsi" w:hAnsiTheme="minorHAnsi" w:cs="Arial"/>
                <w:bCs/>
                <w:i/>
                <w:iCs/>
                <w:color w:val="000000"/>
                <w:sz w:val="24"/>
                <w:szCs w:val="24"/>
              </w:rPr>
            </w:pPr>
            <w:r w:rsidRPr="00DC7D6D">
              <w:rPr>
                <w:rFonts w:asciiTheme="minorHAnsi" w:hAnsiTheme="minorHAnsi" w:cs="Arial"/>
                <w:bCs/>
                <w:i/>
                <w:iCs/>
                <w:color w:val="000000"/>
                <w:sz w:val="24"/>
                <w:szCs w:val="24"/>
              </w:rPr>
              <w:t xml:space="preserve">Information is presented in an organized and serious manor. </w:t>
            </w:r>
          </w:p>
          <w:p w14:paraId="601311FD" w14:textId="0461195C" w:rsidR="00374092" w:rsidRPr="00DC7D6D" w:rsidRDefault="00374092" w:rsidP="00374092">
            <w:pPr>
              <w:pStyle w:val="ListParagraph"/>
              <w:numPr>
                <w:ilvl w:val="0"/>
                <w:numId w:val="28"/>
              </w:numPr>
              <w:bidi w:val="0"/>
              <w:rPr>
                <w:rFonts w:asciiTheme="minorHAnsi" w:hAnsiTheme="minorHAnsi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i/>
                <w:iCs/>
                <w:color w:val="000000"/>
                <w:sz w:val="24"/>
                <w:szCs w:val="24"/>
              </w:rPr>
              <w:t xml:space="preserve">All members of the group have taken part in some aspect of the presentation. </w:t>
            </w:r>
          </w:p>
          <w:p w14:paraId="396A0495" w14:textId="77777777" w:rsidR="00086EBE" w:rsidRPr="003E48F0" w:rsidRDefault="00086EBE" w:rsidP="00ED29A7">
            <w:pPr>
              <w:bidi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98154E" w14:textId="79950C6E" w:rsidR="00DC7D6D" w:rsidRDefault="00DC7D6D" w:rsidP="00DC7D6D">
            <w:pPr>
              <w:bidi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Below average and many missing components</w:t>
            </w:r>
          </w:p>
          <w:p w14:paraId="1C5651F8" w14:textId="77777777" w:rsidR="00DC7D6D" w:rsidRDefault="00DC7D6D" w:rsidP="00DC7D6D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3228983B" w14:textId="38957D36" w:rsidR="00DC7D6D" w:rsidRDefault="00374092" w:rsidP="00374092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24</w:t>
            </w:r>
            <w:r w:rsidR="00DC7D6D">
              <w:rPr>
                <w:rFonts w:asciiTheme="minorHAnsi" w:hAnsiTheme="minorHAnsi" w:cs="Arial"/>
                <w:color w:val="000000"/>
                <w:sz w:val="24"/>
                <w:szCs w:val="24"/>
              </w:rPr>
              <w:t>-</w:t>
            </w:r>
            <w:r w:rsidR="00086EBE" w:rsidRPr="003E48F0">
              <w:rPr>
                <w:rFonts w:asciiTheme="minorHAnsi" w:hAnsiTheme="minorHAnsi" w:cs="Arial"/>
                <w:color w:val="000000"/>
                <w:sz w:val="24"/>
                <w:szCs w:val="24"/>
              </w:rPr>
              <w:t>0</w:t>
            </w:r>
          </w:p>
          <w:p w14:paraId="12907F72" w14:textId="77777777" w:rsidR="00374092" w:rsidRDefault="00374092" w:rsidP="00374092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333EAC9C" w14:textId="5A64DEEE" w:rsidR="00DC7D6D" w:rsidRPr="003E48F0" w:rsidRDefault="00DC7D6D" w:rsidP="00DC7D6D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1701" w:type="dxa"/>
          </w:tcPr>
          <w:p w14:paraId="6C761C1D" w14:textId="47DDED76" w:rsidR="00DC7D6D" w:rsidRDefault="00DC7D6D" w:rsidP="00DC7D6D">
            <w:pPr>
              <w:bidi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E48F0">
              <w:rPr>
                <w:rFonts w:asciiTheme="minorHAnsi" w:hAnsiTheme="minorHAnsi" w:cs="Arial"/>
                <w:color w:val="000000"/>
                <w:sz w:val="24"/>
                <w:szCs w:val="24"/>
              </w:rPr>
              <w:t>Adequate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but missing required information</w:t>
            </w:r>
          </w:p>
          <w:p w14:paraId="5E206883" w14:textId="77777777" w:rsidR="00DC7D6D" w:rsidRDefault="00DC7D6D" w:rsidP="00374092">
            <w:pPr>
              <w:bidi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468D4DEC" w14:textId="43A142C4" w:rsidR="00DC7D6D" w:rsidRDefault="00374092" w:rsidP="00374092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39</w:t>
            </w:r>
            <w:r w:rsidR="00DC7D6D">
              <w:rPr>
                <w:rFonts w:asciiTheme="minorHAnsi" w:hAnsiTheme="minorHAnsi" w:cs="Arial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25</w:t>
            </w:r>
          </w:p>
          <w:p w14:paraId="3C6BE72D" w14:textId="77777777" w:rsidR="00374092" w:rsidRDefault="00374092" w:rsidP="00374092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0670A668" w14:textId="32D079FE" w:rsidR="00DC7D6D" w:rsidRPr="003E48F0" w:rsidRDefault="00DC7D6D" w:rsidP="00DC7D6D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1724" w:type="dxa"/>
          </w:tcPr>
          <w:p w14:paraId="5BB23176" w14:textId="77777777" w:rsidR="00DC7D6D" w:rsidRDefault="00DC7D6D" w:rsidP="00DC7D6D">
            <w:pPr>
              <w:bidi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Excellent and all required components are present </w:t>
            </w:r>
          </w:p>
          <w:p w14:paraId="0A216905" w14:textId="77777777" w:rsidR="00DC7D6D" w:rsidRDefault="00DC7D6D" w:rsidP="00DC7D6D">
            <w:pPr>
              <w:bidi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20B16AF9" w14:textId="4B58E88F" w:rsidR="00DC7D6D" w:rsidRDefault="00374092" w:rsidP="00374092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50</w:t>
            </w:r>
            <w:r w:rsidR="00DC7D6D">
              <w:rPr>
                <w:rFonts w:asciiTheme="minorHAnsi" w:hAnsiTheme="minorHAnsi" w:cs="Arial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40</w:t>
            </w:r>
          </w:p>
          <w:p w14:paraId="22077BDE" w14:textId="77777777" w:rsidR="00374092" w:rsidRDefault="00374092" w:rsidP="00374092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0F0E7B8A" w14:textId="77777777" w:rsidR="00DC7D6D" w:rsidRDefault="00374092" w:rsidP="00DC7D6D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___</w:t>
            </w:r>
            <w:r w:rsidR="00DC7D6D">
              <w:rPr>
                <w:rFonts w:asciiTheme="minorHAnsi" w:hAnsiTheme="minorHAnsi" w:cs="Arial"/>
                <w:color w:val="000000"/>
                <w:sz w:val="24"/>
                <w:szCs w:val="24"/>
              </w:rPr>
              <w:t>__</w:t>
            </w:r>
          </w:p>
          <w:p w14:paraId="2AAC8D12" w14:textId="670DCADF" w:rsidR="00374092" w:rsidRPr="003E48F0" w:rsidRDefault="00374092" w:rsidP="00374092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374092" w:rsidRPr="003E48F0" w14:paraId="5AAFF35C" w14:textId="77777777" w:rsidTr="00374092">
        <w:tc>
          <w:tcPr>
            <w:tcW w:w="4361" w:type="dxa"/>
          </w:tcPr>
          <w:p w14:paraId="51D8C890" w14:textId="04DADDC3" w:rsidR="00086EBE" w:rsidRPr="00A15830" w:rsidRDefault="00DC7D6D" w:rsidP="00ED29A7">
            <w:pPr>
              <w:bidi w:val="0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Visual Aid</w:t>
            </w:r>
          </w:p>
          <w:p w14:paraId="04932451" w14:textId="2B326C1F" w:rsidR="00086EBE" w:rsidRPr="00A15830" w:rsidRDefault="00DC7D6D" w:rsidP="00ED29A7">
            <w:pPr>
              <w:pStyle w:val="ListParagraph"/>
              <w:numPr>
                <w:ilvl w:val="0"/>
                <w:numId w:val="21"/>
              </w:numPr>
              <w:bidi w:val="0"/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Visual aid is present, organized and creative. </w:t>
            </w:r>
            <w:r w:rsidR="00086EBE" w:rsidRPr="00A1583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</w:t>
            </w:r>
          </w:p>
          <w:p w14:paraId="1BE4EF66" w14:textId="5D49AC68" w:rsidR="00086EBE" w:rsidRDefault="00DC7D6D" w:rsidP="00ED29A7">
            <w:pPr>
              <w:pStyle w:val="ListParagraph"/>
              <w:numPr>
                <w:ilvl w:val="0"/>
                <w:numId w:val="21"/>
              </w:numPr>
              <w:bidi w:val="0"/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Visual aid addresses all aspects of the magazine. </w:t>
            </w:r>
          </w:p>
          <w:p w14:paraId="20E88CC7" w14:textId="7A205B33" w:rsidR="00DC7D6D" w:rsidRDefault="00DC7D6D" w:rsidP="00DC7D6D">
            <w:pPr>
              <w:pStyle w:val="ListParagraph"/>
              <w:numPr>
                <w:ilvl w:val="0"/>
                <w:numId w:val="21"/>
              </w:numPr>
              <w:bidi w:val="0"/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The visual aid has </w:t>
            </w:r>
            <w:r w:rsidR="00374092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been checked for grammar/spelling/punctuation errors. </w:t>
            </w:r>
          </w:p>
          <w:p w14:paraId="5BD758AF" w14:textId="77777777" w:rsidR="00086EBE" w:rsidRPr="003E48F0" w:rsidRDefault="00086EBE" w:rsidP="00ED29A7">
            <w:pPr>
              <w:bidi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721646" w14:textId="50185002" w:rsidR="00086EBE" w:rsidRDefault="00374092" w:rsidP="00374092">
            <w:pPr>
              <w:bidi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Below average with many missing components. </w:t>
            </w:r>
          </w:p>
          <w:p w14:paraId="694F544C" w14:textId="77777777" w:rsidR="00374092" w:rsidRDefault="00374092" w:rsidP="00374092">
            <w:pPr>
              <w:bidi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2361CB7E" w14:textId="77777777" w:rsidR="00374092" w:rsidRDefault="00374092" w:rsidP="00374092">
            <w:pPr>
              <w:bidi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250586DA" w14:textId="77777777" w:rsidR="00374092" w:rsidRDefault="00374092" w:rsidP="00374092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24-</w:t>
            </w:r>
            <w:r w:rsidRPr="003E48F0">
              <w:rPr>
                <w:rFonts w:asciiTheme="minorHAnsi" w:hAnsiTheme="minorHAnsi" w:cs="Arial"/>
                <w:color w:val="000000"/>
                <w:sz w:val="24"/>
                <w:szCs w:val="24"/>
              </w:rPr>
              <w:t>0</w:t>
            </w:r>
          </w:p>
          <w:p w14:paraId="4C75E093" w14:textId="77777777" w:rsidR="00374092" w:rsidRDefault="00374092" w:rsidP="00374092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06CD806E" w14:textId="62CB2A06" w:rsidR="00086EBE" w:rsidRPr="003E48F0" w:rsidRDefault="00374092" w:rsidP="00ED29A7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1701" w:type="dxa"/>
          </w:tcPr>
          <w:p w14:paraId="14C4BF53" w14:textId="0FA1E022" w:rsidR="00086EBE" w:rsidRDefault="00374092" w:rsidP="00374092">
            <w:pPr>
              <w:bidi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Creative, inclusive but many grammar &amp; spelling errors.</w:t>
            </w:r>
          </w:p>
          <w:p w14:paraId="50204095" w14:textId="77777777" w:rsidR="00374092" w:rsidRDefault="00374092" w:rsidP="00374092">
            <w:pPr>
              <w:bidi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0EC49513" w14:textId="77777777" w:rsidR="00374092" w:rsidRDefault="00374092" w:rsidP="00374092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39-25</w:t>
            </w:r>
          </w:p>
          <w:p w14:paraId="61354F07" w14:textId="77777777" w:rsidR="00374092" w:rsidRDefault="00374092" w:rsidP="00374092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5AEC91F1" w14:textId="271821CA" w:rsidR="00086EBE" w:rsidRPr="003E48F0" w:rsidRDefault="00374092" w:rsidP="00ED29A7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1724" w:type="dxa"/>
          </w:tcPr>
          <w:p w14:paraId="40A7ACA2" w14:textId="4B10A251" w:rsidR="00086EBE" w:rsidRDefault="00374092" w:rsidP="00374092">
            <w:pPr>
              <w:bidi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Creative, inclusive &amp; grammatically accurate.</w:t>
            </w:r>
          </w:p>
          <w:p w14:paraId="484FCFE3" w14:textId="77777777" w:rsidR="00374092" w:rsidRDefault="00374092" w:rsidP="00DC7D6D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59F14D1E" w14:textId="77777777" w:rsidR="00374092" w:rsidRDefault="00374092" w:rsidP="00374092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47A36DDE" w14:textId="77777777" w:rsidR="00374092" w:rsidRDefault="00374092" w:rsidP="00374092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50-40</w:t>
            </w:r>
          </w:p>
          <w:p w14:paraId="5CD448B8" w14:textId="77777777" w:rsidR="00DC7D6D" w:rsidRDefault="00DC7D6D" w:rsidP="00374092">
            <w:pPr>
              <w:bidi w:val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19286333" w14:textId="77777777" w:rsidR="00086EBE" w:rsidRDefault="00DC7D6D" w:rsidP="00374092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______</w:t>
            </w:r>
          </w:p>
          <w:p w14:paraId="7B9693C5" w14:textId="1FADA870" w:rsidR="00374092" w:rsidRPr="003E48F0" w:rsidRDefault="00374092" w:rsidP="00374092">
            <w:pPr>
              <w:bidi w:val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14:paraId="2D7DCCCA" w14:textId="77777777" w:rsidR="00086EBE" w:rsidRDefault="00086EBE" w:rsidP="00DC7D6D">
      <w:pPr>
        <w:bidi w:val="0"/>
        <w:rPr>
          <w:rFonts w:asciiTheme="minorHAnsi" w:hAnsiTheme="minorHAnsi" w:cs="Arial"/>
          <w:color w:val="000000"/>
          <w:sz w:val="32"/>
          <w:szCs w:val="32"/>
        </w:rPr>
      </w:pPr>
    </w:p>
    <w:p w14:paraId="0DEC30A1" w14:textId="0BCC17A8" w:rsidR="00DC7D6D" w:rsidRPr="00086EBE" w:rsidRDefault="00DC7D6D" w:rsidP="00DC7D6D">
      <w:pPr>
        <w:bidi w:val="0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color w:val="000000"/>
          <w:sz w:val="32"/>
          <w:szCs w:val="32"/>
        </w:rPr>
        <w:t>Final Grade: _______________________</w:t>
      </w:r>
    </w:p>
    <w:p w14:paraId="64B9D3AB" w14:textId="77777777" w:rsidR="00DF417E" w:rsidRDefault="00DF417E" w:rsidP="00DF417E">
      <w:pPr>
        <w:bidi w:val="0"/>
        <w:jc w:val="center"/>
        <w:rPr>
          <w:rFonts w:asciiTheme="minorHAnsi" w:hAnsiTheme="minorHAnsi" w:cs="Arial"/>
          <w:color w:val="000000"/>
          <w:sz w:val="24"/>
          <w:szCs w:val="24"/>
        </w:rPr>
      </w:pPr>
    </w:p>
    <w:p w14:paraId="61DACE85" w14:textId="77777777" w:rsidR="00DF417E" w:rsidRPr="003E48F0" w:rsidRDefault="00DF417E" w:rsidP="00DF417E">
      <w:pPr>
        <w:bidi w:val="0"/>
        <w:jc w:val="center"/>
        <w:rPr>
          <w:rFonts w:asciiTheme="minorHAnsi" w:hAnsiTheme="minorHAnsi" w:cs="Arial"/>
          <w:color w:val="000000"/>
          <w:sz w:val="24"/>
          <w:szCs w:val="24"/>
        </w:rPr>
      </w:pPr>
    </w:p>
    <w:sectPr w:rsidR="00DF417E" w:rsidRPr="003E48F0" w:rsidSect="00AA776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667" w:right="1247" w:bottom="1418" w:left="1247" w:header="680" w:footer="1251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4FAD4" w14:textId="77777777" w:rsidR="00E27653" w:rsidRDefault="00E27653">
      <w:r>
        <w:separator/>
      </w:r>
    </w:p>
  </w:endnote>
  <w:endnote w:type="continuationSeparator" w:id="0">
    <w:p w14:paraId="0CD3002F" w14:textId="77777777" w:rsidR="00E27653" w:rsidRDefault="00E2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Miriam">
    <w:altName w:val="Arial"/>
    <w:panose1 w:val="020B0604020202020204"/>
    <w:charset w:val="B1"/>
    <w:family w:val="swiss"/>
    <w:pitch w:val="variable"/>
    <w:sig w:usb0="00000801" w:usb1="00000000" w:usb2="00000000" w:usb3="00000000" w:csb0="00000020" w:csb1="00000000"/>
  </w:font>
  <w:font w:name="Guttman Yad-Brush">
    <w:altName w:val="Arial"/>
    <w:panose1 w:val="020B0604020202020204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DF68A" w14:textId="77777777" w:rsidR="00B368B9" w:rsidRDefault="00B368B9">
    <w:pPr>
      <w:pStyle w:val="Footer"/>
      <w:rPr>
        <w:rtl/>
      </w:rPr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1AE55954" wp14:editId="6BA0A80E">
          <wp:simplePos x="0" y="0"/>
          <wp:positionH relativeFrom="column">
            <wp:posOffset>4288790</wp:posOffset>
          </wp:positionH>
          <wp:positionV relativeFrom="paragraph">
            <wp:posOffset>111125</wp:posOffset>
          </wp:positionV>
          <wp:extent cx="1600200" cy="228600"/>
          <wp:effectExtent l="0" t="0" r="0" b="0"/>
          <wp:wrapSquare wrapText="bothSides"/>
          <wp:docPr id="11" name="תמונה 16" descr="תיאור: logo 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6" descr="תיאור: logo 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0D5C184D" wp14:editId="211CF527">
          <wp:simplePos x="0" y="0"/>
          <wp:positionH relativeFrom="column">
            <wp:posOffset>1088390</wp:posOffset>
          </wp:positionH>
          <wp:positionV relativeFrom="paragraph">
            <wp:posOffset>-3175</wp:posOffset>
          </wp:positionV>
          <wp:extent cx="1714500" cy="339090"/>
          <wp:effectExtent l="0" t="0" r="0" b="3810"/>
          <wp:wrapSquare wrapText="bothSides"/>
          <wp:docPr id="9" name="תמונה 9" descr="תיאור: tex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9" descr="תיאור: text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EF58EF7" wp14:editId="5D7A839A">
              <wp:simplePos x="0" y="0"/>
              <wp:positionH relativeFrom="column">
                <wp:posOffset>191135</wp:posOffset>
              </wp:positionH>
              <wp:positionV relativeFrom="page">
                <wp:posOffset>9779635</wp:posOffset>
              </wp:positionV>
              <wp:extent cx="721360" cy="270510"/>
              <wp:effectExtent l="0" t="0" r="254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360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0573D" w14:textId="77777777" w:rsidR="00B368B9" w:rsidRDefault="00B368B9">
                          <w:pPr>
                            <w:jc w:val="center"/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Cs w:val="24"/>
                              <w:rtl/>
                            </w:rPr>
                            <w:t xml:space="preserve">-    </w:t>
                          </w:r>
                          <w:r>
                            <w:rPr>
                              <w:b/>
                              <w:bCs/>
                              <w:szCs w:val="24"/>
                              <w:rtl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Cs w:val="24"/>
                              <w:rtl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  <w:bCs/>
                              <w:szCs w:val="24"/>
                            </w:rPr>
                            <w:instrText>PAGE  \* MERGEFORMAT</w:instrText>
                          </w:r>
                          <w:r>
                            <w:rPr>
                              <w:b/>
                              <w:bCs/>
                              <w:szCs w:val="24"/>
                              <w:rtl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  <w:bCs/>
                              <w:szCs w:val="24"/>
                              <w:rtl/>
                            </w:rPr>
                            <w:fldChar w:fldCharType="separate"/>
                          </w:r>
                          <w:r w:rsidR="00AA54B2">
                            <w:rPr>
                              <w:b/>
                              <w:bCs/>
                              <w:noProof/>
                              <w:szCs w:val="24"/>
                              <w:rtl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szCs w:val="24"/>
                              <w:rtl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Cs w:val="24"/>
                              <w:rtl/>
                            </w:rPr>
                            <w:t xml:space="preserve">   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EF58EF7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.05pt;margin-top:770.05pt;width:56.8pt;height:2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" o:allowincell="f" stroked="f">
              <v:textbox>
                <w:txbxContent>
                  <w:p w14:paraId="45E0573D" w14:textId="77777777" w:rsidR="00B368B9" w:rsidRDefault="00B368B9">
                    <w:pPr>
                      <w:jc w:val="center"/>
                      <w:rPr>
                        <w:b/>
                        <w:bCs/>
                        <w:szCs w:val="24"/>
                        <w:rtl/>
                      </w:rPr>
                    </w:pPr>
                    <w:r>
                      <w:rPr>
                        <w:b/>
                        <w:bCs/>
                        <w:szCs w:val="24"/>
                        <w:rtl/>
                      </w:rPr>
                      <w:t xml:space="preserve">-    </w:t>
                    </w:r>
                    <w:r>
                      <w:rPr>
                        <w:b/>
                        <w:bCs/>
                        <w:szCs w:val="24"/>
                        <w:rtl/>
                      </w:rPr>
                      <w:fldChar w:fldCharType="begin"/>
                    </w:r>
                    <w:r>
                      <w:rPr>
                        <w:b/>
                        <w:bCs/>
                        <w:szCs w:val="24"/>
                        <w:rtl/>
                      </w:rPr>
                      <w:instrText xml:space="preserve"> </w:instrText>
                    </w:r>
                    <w:r>
                      <w:rPr>
                        <w:b/>
                        <w:bCs/>
                        <w:szCs w:val="24"/>
                      </w:rPr>
                      <w:instrText>PAGE  \* MERGEFORMAT</w:instrText>
                    </w:r>
                    <w:r>
                      <w:rPr>
                        <w:b/>
                        <w:bCs/>
                        <w:szCs w:val="24"/>
                        <w:rtl/>
                      </w:rPr>
                      <w:instrText xml:space="preserve"> </w:instrText>
                    </w:r>
                    <w:r>
                      <w:rPr>
                        <w:b/>
                        <w:bCs/>
                        <w:szCs w:val="24"/>
                        <w:rtl/>
                      </w:rPr>
                      <w:fldChar w:fldCharType="separate"/>
                    </w:r>
                    <w:r w:rsidR="00AA54B2">
                      <w:rPr>
                        <w:b/>
                        <w:bCs/>
                        <w:noProof/>
                        <w:szCs w:val="24"/>
                        <w:rtl/>
                      </w:rPr>
                      <w:t>3</w:t>
                    </w:r>
                    <w:r>
                      <w:rPr>
                        <w:b/>
                        <w:bCs/>
                        <w:szCs w:val="24"/>
                        <w:rtl/>
                      </w:rPr>
                      <w:fldChar w:fldCharType="end"/>
                    </w:r>
                    <w:r>
                      <w:rPr>
                        <w:b/>
                        <w:bCs/>
                        <w:szCs w:val="24"/>
                        <w:rtl/>
                      </w:rPr>
                      <w:t xml:space="preserve">    -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hint="cs"/>
        <w:rtl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338E6" w14:textId="77777777" w:rsidR="00B368B9" w:rsidRDefault="00B368B9">
    <w:pPr>
      <w:pStyle w:val="Footer"/>
      <w:rPr>
        <w:rtl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7FF0F083" wp14:editId="5947D576">
              <wp:simplePos x="0" y="0"/>
              <wp:positionH relativeFrom="column">
                <wp:posOffset>-283210</wp:posOffset>
              </wp:positionH>
              <wp:positionV relativeFrom="paragraph">
                <wp:posOffset>426720</wp:posOffset>
              </wp:positionV>
              <wp:extent cx="545465" cy="236220"/>
              <wp:effectExtent l="0" t="0" r="6985" b="0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EE1F6" w14:textId="77777777" w:rsidR="00B368B9" w:rsidRPr="000F377D" w:rsidRDefault="00B368B9" w:rsidP="00567CA5">
                          <w:pPr>
                            <w:pStyle w:val="Footer"/>
                            <w:rPr>
                              <w:noProof/>
                              <w:sz w:val="12"/>
                              <w:szCs w:val="12"/>
                            </w:rPr>
                          </w:pPr>
                          <w:r w:rsidRPr="000F377D">
                            <w:rPr>
                              <w:noProof/>
                              <w:sz w:val="12"/>
                              <w:szCs w:val="12"/>
                            </w:rPr>
                            <w:t xml:space="preserve">David </w:t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FF0F083" id="_x0000_t202" coordsize="21600,21600" o:spt="202" path="m0,0l0,21600,21600,21600,21600,0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-22.3pt;margin-top:33.6pt;width:42.95pt;height:18.6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" stroked="f">
              <v:textbox>
                <w:txbxContent>
                  <w:p w14:paraId="19BEE1F6" w14:textId="77777777" w:rsidR="00B368B9" w:rsidRPr="000F377D" w:rsidRDefault="00B368B9" w:rsidP="00567CA5">
                    <w:pPr>
                      <w:pStyle w:val="Footer"/>
                      <w:rPr>
                        <w:noProof/>
                        <w:sz w:val="12"/>
                        <w:szCs w:val="12"/>
                      </w:rPr>
                    </w:pPr>
                    <w:r w:rsidRPr="000F377D">
                      <w:rPr>
                        <w:noProof/>
                        <w:sz w:val="12"/>
                        <w:szCs w:val="12"/>
                      </w:rPr>
                      <w:t xml:space="preserve">David </w:t>
                    </w:r>
                    <w:r>
                      <w:rPr>
                        <w:noProof/>
                        <w:sz w:val="12"/>
                        <w:szCs w:val="12"/>
                      </w:rPr>
                      <w:t>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D50415" wp14:editId="0E0A68E8">
              <wp:simplePos x="0" y="0"/>
              <wp:positionH relativeFrom="column">
                <wp:posOffset>173990</wp:posOffset>
              </wp:positionH>
              <wp:positionV relativeFrom="page">
                <wp:posOffset>9832340</wp:posOffset>
              </wp:positionV>
              <wp:extent cx="5829300" cy="551815"/>
              <wp:effectExtent l="0" t="0" r="0" b="63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D1DD1" w14:textId="77777777" w:rsidR="00B368B9" w:rsidRPr="007A6487" w:rsidRDefault="00B368B9" w:rsidP="00567CA5">
                          <w:pPr>
                            <w:jc w:val="center"/>
                            <w:rPr>
                              <w:szCs w:val="24"/>
                              <w:rtl/>
                            </w:rPr>
                          </w:pPr>
                          <w:r w:rsidRPr="007A6487">
                            <w:rPr>
                              <w:szCs w:val="24"/>
                              <w:rtl/>
                            </w:rPr>
                            <w:t>טל</w:t>
                          </w:r>
                          <w:r w:rsidRPr="007A6487">
                            <w:rPr>
                              <w:rFonts w:hint="cs"/>
                              <w:szCs w:val="24"/>
                              <w:rtl/>
                            </w:rPr>
                            <w:t>פון ראשי</w:t>
                          </w:r>
                          <w:r w:rsidRPr="007A6487">
                            <w:rPr>
                              <w:szCs w:val="24"/>
                              <w:rtl/>
                            </w:rPr>
                            <w:t xml:space="preserve">:  </w:t>
                          </w:r>
                          <w:r w:rsidRPr="00567CA5">
                            <w:rPr>
                              <w:sz w:val="24"/>
                              <w:szCs w:val="24"/>
                            </w:rPr>
                            <w:t>6753200</w:t>
                          </w:r>
                          <w:r w:rsidRPr="00A31B2D">
                            <w:rPr>
                              <w:sz w:val="24"/>
                              <w:szCs w:val="24"/>
                              <w:rtl/>
                            </w:rPr>
                            <w:t xml:space="preserve">- </w:t>
                          </w:r>
                          <w:r w:rsidRPr="00D173E0">
                            <w:rPr>
                              <w:rFonts w:cs="Times New Roman"/>
                              <w:sz w:val="24"/>
                              <w:szCs w:val="24"/>
                              <w:rtl/>
                            </w:rPr>
                            <w:t>04</w:t>
                          </w:r>
                          <w:r w:rsidRPr="007A6487">
                            <w:rPr>
                              <w:szCs w:val="24"/>
                              <w:rtl/>
                            </w:rPr>
                            <w:t>,</w:t>
                          </w:r>
                          <w:r w:rsidRPr="007A6487">
                            <w:rPr>
                              <w:rFonts w:hint="cs"/>
                              <w:szCs w:val="24"/>
                              <w:rtl/>
                            </w:rPr>
                            <w:t xml:space="preserve">  חט"ב:</w:t>
                          </w:r>
                          <w:r w:rsidRPr="007A6487">
                            <w:rPr>
                              <w:szCs w:val="24"/>
                              <w:rtl/>
                            </w:rPr>
                            <w:t xml:space="preserve">  </w:t>
                          </w:r>
                          <w:r w:rsidRPr="00D173E0">
                            <w:rPr>
                              <w:rFonts w:cs="Times New Roman"/>
                              <w:szCs w:val="24"/>
                              <w:rtl/>
                            </w:rPr>
                            <w:t>6753208</w:t>
                          </w:r>
                          <w:r w:rsidRPr="007A6487">
                            <w:rPr>
                              <w:szCs w:val="24"/>
                              <w:rtl/>
                            </w:rPr>
                            <w:t xml:space="preserve">- </w:t>
                          </w:r>
                          <w:r w:rsidRPr="00D173E0">
                            <w:rPr>
                              <w:rFonts w:cs="Times New Roman"/>
                              <w:szCs w:val="24"/>
                              <w:rtl/>
                            </w:rPr>
                            <w:t>04</w:t>
                          </w:r>
                          <w:r w:rsidRPr="007A6487">
                            <w:rPr>
                              <w:szCs w:val="24"/>
                              <w:rtl/>
                            </w:rPr>
                            <w:t xml:space="preserve">, </w:t>
                          </w:r>
                          <w:proofErr w:type="spellStart"/>
                          <w:r w:rsidRPr="007A6487">
                            <w:rPr>
                              <w:rFonts w:hint="cs"/>
                              <w:szCs w:val="24"/>
                              <w:rtl/>
                            </w:rPr>
                            <w:t>חט"ע</w:t>
                          </w:r>
                          <w:proofErr w:type="spellEnd"/>
                          <w:r w:rsidRPr="007A6487">
                            <w:rPr>
                              <w:szCs w:val="24"/>
                              <w:rtl/>
                            </w:rPr>
                            <w:t xml:space="preserve"> </w:t>
                          </w:r>
                          <w:r w:rsidRPr="00D173E0">
                            <w:rPr>
                              <w:rFonts w:cs="Times New Roman"/>
                              <w:szCs w:val="24"/>
                              <w:rtl/>
                            </w:rPr>
                            <w:t>6753229</w:t>
                          </w:r>
                          <w:r w:rsidRPr="007A6487">
                            <w:rPr>
                              <w:szCs w:val="24"/>
                            </w:rPr>
                            <w:t>–</w:t>
                          </w:r>
                          <w:r w:rsidRPr="007A6487">
                            <w:rPr>
                              <w:szCs w:val="24"/>
                              <w:rtl/>
                            </w:rPr>
                            <w:t xml:space="preserve"> </w:t>
                          </w:r>
                          <w:r w:rsidRPr="00D173E0">
                            <w:rPr>
                              <w:rFonts w:cs="Times New Roman"/>
                              <w:szCs w:val="24"/>
                              <w:rtl/>
                            </w:rPr>
                            <w:t>04</w:t>
                          </w:r>
                        </w:p>
                        <w:p w14:paraId="727DB4D6" w14:textId="77777777" w:rsidR="00B368B9" w:rsidRDefault="00B368B9" w:rsidP="00914A0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7A6487">
                            <w:rPr>
                              <w:sz w:val="24"/>
                              <w:szCs w:val="24"/>
                              <w:rtl/>
                            </w:rPr>
                            <w:t xml:space="preserve">אתר: </w:t>
                          </w:r>
                          <w:hyperlink r:id="rId1" w:history="1">
                            <w:r w:rsidRPr="002F00A6">
                              <w:rPr>
                                <w:rStyle w:val="Hyperlink"/>
                              </w:rPr>
                              <w:t>http://binyamina.ort.org.il</w:t>
                            </w:r>
                          </w:hyperlink>
                        </w:p>
                        <w:p w14:paraId="5B8F74BF" w14:textId="77777777" w:rsidR="00B368B9" w:rsidRPr="007A6487" w:rsidRDefault="00B368B9" w:rsidP="00914A0A">
                          <w:pPr>
                            <w:jc w:val="center"/>
                            <w:rPr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3D50415" id="Text Box 7" o:spid="_x0000_s1028" type="#_x0000_t202" style="position:absolute;left:0;text-align:left;margin-left:13.7pt;margin-top:774.2pt;width:459pt;height:4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HxjbgCAADA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" filled="f" stroked="f">
              <v:textbox>
                <w:txbxContent>
                  <w:p w14:paraId="5D4D1DD1" w14:textId="77777777" w:rsidR="00B368B9" w:rsidRPr="007A6487" w:rsidRDefault="00B368B9" w:rsidP="00567CA5">
                    <w:pPr>
                      <w:jc w:val="center"/>
                      <w:rPr>
                        <w:szCs w:val="24"/>
                        <w:rtl/>
                      </w:rPr>
                    </w:pPr>
                    <w:r w:rsidRPr="007A6487">
                      <w:rPr>
                        <w:szCs w:val="24"/>
                        <w:rtl/>
                      </w:rPr>
                      <w:t>טל</w:t>
                    </w:r>
                    <w:r w:rsidRPr="007A6487">
                      <w:rPr>
                        <w:rFonts w:hint="cs"/>
                        <w:szCs w:val="24"/>
                        <w:rtl/>
                      </w:rPr>
                      <w:t>פון ראשי</w:t>
                    </w:r>
                    <w:r w:rsidRPr="007A6487">
                      <w:rPr>
                        <w:szCs w:val="24"/>
                        <w:rtl/>
                      </w:rPr>
                      <w:t xml:space="preserve">:  </w:t>
                    </w:r>
                    <w:r w:rsidRPr="00567CA5">
                      <w:rPr>
                        <w:sz w:val="24"/>
                        <w:szCs w:val="24"/>
                      </w:rPr>
                      <w:t>6753200</w:t>
                    </w:r>
                    <w:r w:rsidRPr="00A31B2D">
                      <w:rPr>
                        <w:sz w:val="24"/>
                        <w:szCs w:val="24"/>
                        <w:rtl/>
                      </w:rPr>
                      <w:t xml:space="preserve">- </w:t>
                    </w:r>
                    <w:r w:rsidRPr="00D173E0">
                      <w:rPr>
                        <w:rFonts w:cs="Times New Roman"/>
                        <w:sz w:val="24"/>
                        <w:szCs w:val="24"/>
                        <w:rtl/>
                      </w:rPr>
                      <w:t>04</w:t>
                    </w:r>
                    <w:r w:rsidRPr="007A6487">
                      <w:rPr>
                        <w:szCs w:val="24"/>
                        <w:rtl/>
                      </w:rPr>
                      <w:t>,</w:t>
                    </w:r>
                    <w:r w:rsidRPr="007A6487">
                      <w:rPr>
                        <w:rFonts w:hint="cs"/>
                        <w:szCs w:val="24"/>
                        <w:rtl/>
                      </w:rPr>
                      <w:t xml:space="preserve">  חט"ב:</w:t>
                    </w:r>
                    <w:r w:rsidRPr="007A6487">
                      <w:rPr>
                        <w:szCs w:val="24"/>
                        <w:rtl/>
                      </w:rPr>
                      <w:t xml:space="preserve">  </w:t>
                    </w:r>
                    <w:r w:rsidRPr="00D173E0">
                      <w:rPr>
                        <w:rFonts w:cs="Times New Roman"/>
                        <w:szCs w:val="24"/>
                        <w:rtl/>
                      </w:rPr>
                      <w:t>6753208</w:t>
                    </w:r>
                    <w:r w:rsidRPr="007A6487">
                      <w:rPr>
                        <w:szCs w:val="24"/>
                        <w:rtl/>
                      </w:rPr>
                      <w:t xml:space="preserve">- </w:t>
                    </w:r>
                    <w:r w:rsidRPr="00D173E0">
                      <w:rPr>
                        <w:rFonts w:cs="Times New Roman"/>
                        <w:szCs w:val="24"/>
                        <w:rtl/>
                      </w:rPr>
                      <w:t>04</w:t>
                    </w:r>
                    <w:r w:rsidRPr="007A6487">
                      <w:rPr>
                        <w:szCs w:val="24"/>
                        <w:rtl/>
                      </w:rPr>
                      <w:t xml:space="preserve">, </w:t>
                    </w:r>
                    <w:r w:rsidRPr="007A6487">
                      <w:rPr>
                        <w:rFonts w:hint="cs"/>
                        <w:szCs w:val="24"/>
                        <w:rtl/>
                      </w:rPr>
                      <w:t>חט"ע</w:t>
                    </w:r>
                    <w:r w:rsidRPr="007A6487">
                      <w:rPr>
                        <w:szCs w:val="24"/>
                        <w:rtl/>
                      </w:rPr>
                      <w:t xml:space="preserve"> </w:t>
                    </w:r>
                    <w:r w:rsidRPr="00D173E0">
                      <w:rPr>
                        <w:rFonts w:cs="Times New Roman"/>
                        <w:szCs w:val="24"/>
                        <w:rtl/>
                      </w:rPr>
                      <w:t>6753229</w:t>
                    </w:r>
                    <w:r w:rsidRPr="007A6487">
                      <w:rPr>
                        <w:szCs w:val="24"/>
                      </w:rPr>
                      <w:t>–</w:t>
                    </w:r>
                    <w:r w:rsidRPr="007A6487">
                      <w:rPr>
                        <w:szCs w:val="24"/>
                        <w:rtl/>
                      </w:rPr>
                      <w:t xml:space="preserve"> </w:t>
                    </w:r>
                    <w:r w:rsidRPr="00D173E0">
                      <w:rPr>
                        <w:rFonts w:cs="Times New Roman"/>
                        <w:szCs w:val="24"/>
                        <w:rtl/>
                      </w:rPr>
                      <w:t>04</w:t>
                    </w:r>
                  </w:p>
                  <w:p w14:paraId="727DB4D6" w14:textId="77777777" w:rsidR="00B368B9" w:rsidRDefault="00B368B9" w:rsidP="00914A0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A6487">
                      <w:rPr>
                        <w:sz w:val="24"/>
                        <w:szCs w:val="24"/>
                        <w:rtl/>
                      </w:rPr>
                      <w:t xml:space="preserve">אתר: </w:t>
                    </w:r>
                    <w:hyperlink r:id="rId2" w:history="1">
                      <w:r w:rsidRPr="002F00A6">
                        <w:rPr>
                          <w:rStyle w:val="Hyperlink"/>
                        </w:rPr>
                        <w:t>http://binyamina.ort.org.il</w:t>
                      </w:r>
                    </w:hyperlink>
                  </w:p>
                  <w:p w14:paraId="5B8F74BF" w14:textId="77777777" w:rsidR="00B368B9" w:rsidRPr="007A6487" w:rsidRDefault="00B368B9" w:rsidP="00914A0A">
                    <w:pPr>
                      <w:jc w:val="center"/>
                      <w:rPr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0674680" wp14:editId="55087B82">
          <wp:simplePos x="0" y="0"/>
          <wp:positionH relativeFrom="column">
            <wp:posOffset>5499735</wp:posOffset>
          </wp:positionH>
          <wp:positionV relativeFrom="paragraph">
            <wp:posOffset>111125</wp:posOffset>
          </wp:positionV>
          <wp:extent cx="389255" cy="457200"/>
          <wp:effectExtent l="0" t="0" r="0" b="0"/>
          <wp:wrapSquare wrapText="bothSides"/>
          <wp:docPr id="4" name="תמונה 8" descr="תיאור: fl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" descr="תיאור: flow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4177105B" wp14:editId="0FBB3CA4">
          <wp:simplePos x="0" y="0"/>
          <wp:positionH relativeFrom="column">
            <wp:posOffset>241935</wp:posOffset>
          </wp:positionH>
          <wp:positionV relativeFrom="paragraph">
            <wp:posOffset>111125</wp:posOffset>
          </wp:positionV>
          <wp:extent cx="389255" cy="457200"/>
          <wp:effectExtent l="0" t="0" r="0" b="0"/>
          <wp:wrapSquare wrapText="bothSides"/>
          <wp:docPr id="3" name="תמונה 11" descr="תיאור: fl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1" descr="תיאור: flow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D12214B" wp14:editId="5B93F92F">
              <wp:simplePos x="0" y="0"/>
              <wp:positionH relativeFrom="column">
                <wp:posOffset>402590</wp:posOffset>
              </wp:positionH>
              <wp:positionV relativeFrom="paragraph">
                <wp:posOffset>339725</wp:posOffset>
              </wp:positionV>
              <wp:extent cx="5143500" cy="457200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6" o:spid="_x0000_s1026" style="position:absolute;left:0;text-align:left;margin-left:31.7pt;margin-top:26.75pt;width:405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" stroked="f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6CB7017" wp14:editId="55981166">
              <wp:simplePos x="0" y="0"/>
              <wp:positionH relativeFrom="column">
                <wp:posOffset>-397510</wp:posOffset>
              </wp:positionH>
              <wp:positionV relativeFrom="paragraph">
                <wp:posOffset>225425</wp:posOffset>
              </wp:positionV>
              <wp:extent cx="570865" cy="167640"/>
              <wp:effectExtent l="0" t="0" r="635" b="381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865" cy="167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61380" w14:textId="77777777" w:rsidR="00B368B9" w:rsidRPr="00E97758" w:rsidRDefault="00B368B9">
                          <w:pPr>
                            <w:rPr>
                              <w:sz w:val="10"/>
                              <w:szCs w:val="10"/>
                              <w:rtl/>
                            </w:rPr>
                          </w:pPr>
                          <w:r w:rsidRPr="00E97758">
                            <w:rPr>
                              <w:sz w:val="10"/>
                              <w:szCs w:val="10"/>
                            </w:rPr>
                            <w:t>David 2005</w:t>
                          </w:r>
                        </w:p>
                        <w:p w14:paraId="7C16FFF8" w14:textId="77777777" w:rsidR="00B368B9" w:rsidRDefault="00B368B9">
                          <w:pPr>
                            <w:rPr>
                              <w:sz w:val="1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6CB7017" id="Text Box 1" o:spid="_x0000_s1029" type="#_x0000_t202" style="position:absolute;left:0;text-align:left;margin-left:-31.3pt;margin-top:17.75pt;width:44.95pt;height:13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" stroked="f">
              <v:textbox>
                <w:txbxContent>
                  <w:p w14:paraId="78B61380" w14:textId="77777777" w:rsidR="00B368B9" w:rsidRPr="00E97758" w:rsidRDefault="00B368B9">
                    <w:pPr>
                      <w:rPr>
                        <w:sz w:val="10"/>
                        <w:szCs w:val="10"/>
                        <w:rtl/>
                      </w:rPr>
                    </w:pPr>
                    <w:r w:rsidRPr="00E97758">
                      <w:rPr>
                        <w:sz w:val="10"/>
                        <w:szCs w:val="10"/>
                      </w:rPr>
                      <w:t>David 2005</w:t>
                    </w:r>
                  </w:p>
                  <w:p w14:paraId="7C16FFF8" w14:textId="77777777" w:rsidR="00B368B9" w:rsidRDefault="00B368B9">
                    <w:pPr>
                      <w:rPr>
                        <w:sz w:val="16"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C9A6B" w14:textId="77777777" w:rsidR="00E27653" w:rsidRDefault="00E27653">
      <w:r>
        <w:separator/>
      </w:r>
    </w:p>
  </w:footnote>
  <w:footnote w:type="continuationSeparator" w:id="0">
    <w:p w14:paraId="6AF3D42C" w14:textId="77777777" w:rsidR="00E27653" w:rsidRDefault="00E27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CDB7F" w14:textId="77777777" w:rsidR="00B368B9" w:rsidRDefault="00B368B9">
    <w:pPr>
      <w:pStyle w:val="Header"/>
      <w:jc w:val="center"/>
      <w:rPr>
        <w:rtl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156D29D5" wp14:editId="17EA8462">
              <wp:simplePos x="0" y="0"/>
              <wp:positionH relativeFrom="page">
                <wp:posOffset>450850</wp:posOffset>
              </wp:positionH>
              <wp:positionV relativeFrom="page">
                <wp:posOffset>721360</wp:posOffset>
              </wp:positionV>
              <wp:extent cx="6672580" cy="9197340"/>
              <wp:effectExtent l="19050" t="19050" r="13970" b="22860"/>
              <wp:wrapNone/>
              <wp:docPr id="1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2580" cy="9197340"/>
                      </a:xfrm>
                      <a:prstGeom prst="roundRect">
                        <a:avLst>
                          <a:gd name="adj" fmla="val 3435"/>
                        </a:avLst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6699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AutoShape 4" o:spid="_x0000_s1026" style="position:absolute;left:0;text-align:left;margin-left:35.5pt;margin-top:56.8pt;width:525.4pt;height:72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2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" o:allowincell="f" strokecolor="#069" strokeweight="3pt">
              <w10:wrap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987E5" w14:textId="77777777" w:rsidR="00B368B9" w:rsidRDefault="00B368B9" w:rsidP="001A3183">
    <w:pPr>
      <w:tabs>
        <w:tab w:val="right" w:pos="4904"/>
      </w:tabs>
      <w:jc w:val="center"/>
      <w:rPr>
        <w:rtl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179E1C" wp14:editId="651978FA">
              <wp:simplePos x="0" y="0"/>
              <wp:positionH relativeFrom="column">
                <wp:posOffset>-8890</wp:posOffset>
              </wp:positionH>
              <wp:positionV relativeFrom="paragraph">
                <wp:posOffset>-165735</wp:posOffset>
              </wp:positionV>
              <wp:extent cx="5973445" cy="1377315"/>
              <wp:effectExtent l="0" t="0" r="8255" b="0"/>
              <wp:wrapNone/>
              <wp:docPr id="13" name="קבוצה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73445" cy="1377315"/>
                        <a:chOff x="0" y="0"/>
                        <a:chExt cx="5973289" cy="1377537"/>
                      </a:xfrm>
                    </wpg:grpSpPr>
                    <pic:pic xmlns:pic="http://schemas.openxmlformats.org/drawingml/2006/picture">
                      <pic:nvPicPr>
                        <pic:cNvPr id="10" name="תמונה 10" descr="לוגו אורט תשעא- מוקטן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3366"/>
                        <a:stretch/>
                      </pic:blipFill>
                      <pic:spPr bwMode="auto">
                        <a:xfrm>
                          <a:off x="0" y="0"/>
                          <a:ext cx="4595751" cy="1377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תמונה 12" descr="D:\ort\ort doc\logo\לוגו אורט - חדש 2012\22664_sgirot 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3876" y="308758"/>
                          <a:ext cx="1389413" cy="748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קבוצה 13" o:spid="_x0000_s1026" style="position:absolute;left:0;text-align:left;margin-left:-.7pt;margin-top:-13.05pt;width:470.35pt;height:108.45pt;z-index:251663360" coordsize="59732,137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BLAAAAAAUmdodGxvbmcAABR6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RAAAAAAABAQA4QklNBBQAAAAAAAQAAAAyOEJJ&#10;TQQMAAAAAAuUAAAAAQAAAKAAAAAlAAAB4AAARWAAAAt4ABgAAf/Y/+0ADEFkb2JlX0NNAAL/7gAO&#10;QWRvYmUAZIAAAAAB/9sAhAAMCAgICQgMCQkMEQsKCxEVDwwMDxUYExMVExMYEQwMDAwMDBEMDAwM&#10;DAwMDAwMDAwMDAwMDAwMDAwMDAwMDAwMAQ0LCw0ODRAODhAUDg4OFBQODg4OFBEMDAwMDBERDAwM&#10;DAwMEQwMDAwMDAwMDAwMDAwMDAwMDAwMDAwMDAwMDAz/wAARCAAl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eeOo6lhjOvVqc+nd2anJ2dPBlYt/z6xyzwxo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BH9tF1M2Op++mJyN3dcsH2y3WR25Wy51zbElhsnzq6ZsiM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gKzIeO2OJsmrJLtRnLfXmsadS4eoeTzany3Wl9MYkOfNXxo38O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B503PQ4dO+cohdO&#10;udgxW9e+dk115rE5rh2sSviNXPf442s6J+rWbyfVr03xTsuqNkoeJiB9RmpZfPJtlmqNfqzHfq98&#10;leu+D6PV82Y2QaLDurDPS1Kxvx0sCH6OfWQaN+OwS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Gnm1z70Pz9OM/pr3npym9Efu1j3o6ttkXia3RX&#10;82TZnpWtliZ3A7JpnUR7lE3He+5nXH66kvP63JaFNc2OqW17ofFncd3Jm+KhbY3c6Onfvzc1t2Wb&#10;a1Y6zqTObLnfnqqzc++MCleXpx5GcdOQI9+Evd2Qrn2s2yrdXH0z7g7uPqyM7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GDLm5N8pTEDzdeE9yx/VrHjmlu&#10;kr3RP5zuH3yLn15d/tjqE0AAAAAAAABwVO91beZHk89VRFlo05ZP5iozNt1d9V6zvssN1rx7uC4G&#10;wc9AAeePuaxB8Vp19vLWUpG+jx+RvmA2a0stJVfZw9dmcHf5vcGdg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DRZvRfF1887xw27rw38kj2kF1zbn14OvY5dwz0AA&#10;AAAAAAAAAAAAYyK3xXGD3mBkI3v3PWnGk7uXvizVM67Jm6uo56AAAAAatpIDktUR6/BGD0eIAB3c&#10;LO7R6r094vp+xz7g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DjTs017x0zYF&#10;fWWBXxYFfFgV8WBX5AkNkfmJVwRtxN8MT67+TdzyEjZCd8q4enRvOXpCUAAAAAAAAAAAAAAAAAAD&#10;HD3iFxNrIzv2IBQAAADTC6zNaq1r3m0e6z3E/wCorqxeGOtFc9Xg1HP14d3vjcfZ2ONL2dUSmrIr&#10;eMdLB3VXo1xsOit45+myq0ssqtCyq1ksnuv2C89o4+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BjIrED9FgOmayOmAAAG3ULN01Kek79G8zs7+Lv57yMdQAAAB4Pbk86z2uIdriHa4taSL&#10;Vtzoxz10uJZ2uIdriHa4h2uIdriHa4h2uLXcyIx0NfPZ2OJZ2uIdriHajZBPTn55rtRudYlGrbjY&#10;K4uijbz75TrgZMA7Z+p9Rb9OrtxmtxHbxd+Qc+5sWa2zWoRKxu/l6cA59wAHTzS++UjO83Tw2HPu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BD1T6HG7zTGzX1yCAAATUrUJKJ3ZrSSfu&#10;L7+fTaM6AAePdYs8aIt2xKItZKIsSmYrtuJPZzWDp4+qDkqN5fpSeIt1xKIsSiLEoixKIsSiLEoi&#10;xKboWX3x3S8ZY5y8VjdX+XtlEW3mURYlEWJfo4evv4O2c08nk91f5+NvVt9VixM7u7gzmyrl6ufS&#10;swG7T2w7eW23HT15efvwVW88+pQnrz25zc5UpzKu6zRt1SOufU6PXbwcsRJxGPSPXL1d05vks5hq&#10;vcaVOgbz6keed6eXbKbHk9wSg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DnueiPju&#10;b0+HERMeOvKHbtPD6AAAAHZYKnvLRnRuzO7oievG+sY2PJw0vp5e3MNQAD3L8vZ38HZO6OTye2Ci&#10;TewsAAAAAGTqkPHZ6Pmym7fVvF9SF8nXIADbqk98uiSj7JfNspFgqPn+gHTLbqFn6KlYZOzdpxFR&#10;Zxq9Vqqc9vzT48nuApcd2cffn7kY7NmsDZrG1qA32abVyWXMHjh3q8L78d+Y92SVihrNry5Hl94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GqD68OyMw9nzRsuPEr1dXl+hqqF088fX8&#10;8TEP1wFgAAHuw1vJbkbJZnR2xW3OpGsStMaDpgABs1yeuXRIcNk15vdInar5/oB0yAAAAAA7eSY6&#10;ebNgjJ3DlosrE49YayABvlNXT6PnSEog/F9GC5TrQQBnAnpKny8nFyz8BalYrOudnk6hsvG3RMDy&#10;8/QF1nG7SD0Z8S8RvkGOsru4JL0fNl5DGfD9RCzVKajx25uzjlunCVmuTr8/YOfY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xnSQ3P6enD1j0bezl6MWSzG452TRgk&#10;0YJNGiSRuslsRe02avSse8aKkdkBhLAh9+bIuDBIODJ28YdrjR0++TJ1OYdLmyvRy45rNOZjNRmm&#10;V9mPRiovs1amrPjp09dLVhtacG2LSWnnVu4o0dMhzVu9wnmp3zCeCUj/AH32eeyLlMVy9TNi+nr5&#10;9To8R+42a+zMRiTVHcszG6koi5HF845dOksMWI3b8dJ0cMjG5de/n6JQgAcxzaEt0z5aOSXby419&#10;I8e8WefXVJ5vJ35ctB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CPkIvUjjPfL359xu&#10;kI7vxewctAAAAefG0aW4acb1aG8c+OknL47Rw+ZBUekBG5kRHJERqS8EVp3dnSaZHLlQlAA8+gxG&#10;yayH2SPDtyZl/Zz74zXG+R8bMgljOnnktyM6tPaRspG90a9XbwHe1bc0Bq2iOzIedTzs4fBI417c&#10;3j5pVqQnmW4NzPd548sbNvavPnZoyju1o6Tp1++OJBHZJnzH6s3OPPnpPWr1qrPn3IHFJdOeVDN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RknH6kXn07ZesZNnXx+82ZYzx0AAAAAAA&#10;AAAAA0bInU6PW/XWOXd3HjcYoAAAADVr82eO3JR4jm5Ojv3I/v1cBK+OL1HmQ5umOLq5uis8UhHE&#10;jjHrNjZHXy6neM0ABjI49cg1NG/l1nVGdfNpKjnQAB4PfB75dzx78edzOGLPXnb1S8XX2+ud8ezN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d2CBzt198YFrOESPbDy/K5GaAAAAA&#10;MGWBkADxpi9Tu94VxSmrrgM0AAAAABwbeizVvJQGncAANUVNcepx9vTy1p847K4MyuuObvifNTHJ&#10;q8x07oPbUi5kd2yJ1E2je3LaJQObkkY/ckxinnwbdenVqbdGPGpjzlp5dHXHB1dbFxkz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OaOmuHc4WzHTPh78q6efMTLg7uVyJWAywMg&#10;GDLRz2d+InTpLcuiQOBLiN7NzIJQAAAAAAAAAAAAAMc+Ntm0S8/sraI88XfH6nT79es3EdJeLHqO&#10;kVatuYiuae8bkd3aeSpdF92Hrj3aNOzVq8mzz482evLbWjPduzePq9sgl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YyODRK8m5yY9+d5xjOD1715WQ3RLFlPPLuj149ZNenu9&#10;EZiVEdu6xr2GaAAAYyAAAAAAAAAAAAAAcPd492BKAA8+h49gBr9vJ7aPFnT45sVv16/NmPfhpnz6&#10;2Rpdm6Xi3dDLGS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RxSnn&#10;UiXZy7zhlWGRjdpLIbor1iyjh3ZdDz6lAAAAAwzgAyAAAAAAAAAAAAwMsZAADHk9tOuzq88nmunX&#10;p82bfOtXp42V5bdscnvt9ZvJv2oxkl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ePY5OeTxqRbv06nLj3jTDIx78eo2bOdHXs4MyyWY71He49kdDR7Njx6lyxkYZM&#10;MjAABhMsDLBcsDLBMsYPTzivePGDa04NznxXRjmwdHnRit/jXiz3jwPfnPs1OnZHD67/AFLx7d6P&#10;Hsl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xq3Dk1&#10;SCyMSWvThx16rNGffms4yMsYPWMD0wPWfCPfrWNnrTk3Z5/Ubmgb2gb2nBvxqGxrxW3Hge8eMG1r&#10;HtryemPZ4xu9Rz47Pa8HrvRxbOlGn37QC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ePG4c/nqWceO0cXnvVw+ZARyREdmQEfnuyR6QEekBH5&#10;7xwu4cWewcmepHPneXV69oxk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22kfd0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6bqDX&#10;q6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u30mQT3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9w3ht9vVF4N1wKolfscz4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4z78wEbiePc+/vYH3OE/LA/&#10;689/P2x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yq&#10;+Cue+c888888888KUfxTOM8889bz99vKx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0908WN888888888888888sX2IAue88888u0999uX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7M888846kKZ3888888888888888888888+uf88888td8&#10;P99ACSCrSxxwc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o//AP8A+/X5PzzzzzjX&#10;zzr7HzzzzzzzXzLzzzHoffzG/OfhsT/DT+jf/vD/AM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v8/wD/AP8AWm4888/299+ab99999994vN995oi2dq5fmOO/wCtqcpfpI/2r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OR/wD7/wD/AP2JmNOB/wD/APaXW/8A/wD/AP8A&#10;+3QP/wD+UNv+9n3eLTjYn/8A/wAPOHrkv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JDP/DMv/wD/APp2Y0//AP8AtOP/AP8A/wD/AP8A+5XP/wD9DNT/APvHZ6Gef3r0/Wcqf0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qR51j3377iKg7+95dnzx4qyQcf8J9NmE4sB5ezXHrTTikIfU88uXZMTx0M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tNLN88888e+cMtfdtv97ld8888/IESf8s0b928+td+tDTSzFhn&#10;K6GUHMc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tnFG0888888888888zkO+88888&#10;vs8UA5XJL0f084kt58EIEIM+9UOs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o7&#10;Q6y884888kMAQu67Aw08408D+8+c8Lgm+cw+WGX88mc6V/ypRE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og18mR8ec08PCesfs88888888888w88n8y8p2f0oSkfgWHtehM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4KnLcuhVFudCw884088MMMc888888&#10;8l888s84eN+nhz4TE8888888c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s0nL&#10;hMa/88888s2+Awwwwwwwwwwws88429VXOot+1Ec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oQ1xcQuLeH754IYy+iHPOOLHBVDhe0F/fjaxg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ijQrzVIZYWDxLPf3LBJdVt5fUgn&#10;fc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c8&#10;cM6RTQAyi4iCwAAxgess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scM88s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תמונה 10" o:spid="_x0000_s1027" type="#_x0000_t75" alt="לוגו אורט תשעא- מוקטן" style="position:absolute;width:45957;height:13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xDvnEAAAA2wAAAA8AAABkcnMvZG93bnJldi54bWxEj0FrwkAQhe9C/8MyQi9SNy20SHQVEbSt&#10;t8R6H7JjNpqdDdlV03/fOQi9zfDevPfNYjX4Vt2oj01gA6/TDBRxFWzDtYGfw/ZlBiomZIttYDLw&#10;SxFWy6fRAnMb7lzQrUy1khCOORpwKXW51rFy5DFOQ0cs2in0HpOsfa1tj3cJ961+y7IP7bFhaXDY&#10;0cZRdSmv3kCxOQ/H7fHwudu/u/pbd5NyV1yNeR4P6zmoREP6Nz+uv6zgC738IgPo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xDvnEAAAA2wAAAA8AAAAAAAAAAAAAAAAA&#10;nwIAAGRycy9kb3ducmV2LnhtbFBLBQYAAAAABAAEAPcAAACQAwAAAAA=&#10;">
                <v:imagedata r:id="rId3" o:title="לוגו אורט תשעא- מוקטן" cropright="15313f"/>
                <v:path arrowok="t"/>
              </v:shape>
              <v:shape id="תמונה 12" o:spid="_x0000_s1028" type="#_x0000_t75" style="position:absolute;left:45838;top:3087;width:13894;height:7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N0qq8AAAA2wAAAA8AAABkcnMvZG93bnJldi54bWxET0sKwjAQ3QveIYzgTlMFRapRRFDrRvBz&#10;gKEZ22ozKU2q9fZGENzN431nsWpNKZ5Uu8KygtEwAkGcWl1wpuB62Q5mIJxH1lhaJgVvcrBadjsL&#10;jLV98YmeZ5+JEMIuRgW591UspUtzMuiGtiIO3M3WBn2AdSZ1ja8Qbko5jqKpNFhwaMixok1O6ePc&#10;GAWTuzVNVt6Ou/VhJ5NokzS0T5Tq99r1HISn1v/FP3eiw/wxfH8JB8jl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fzdKqvAAAANsAAAAPAAAAAAAAAAAAAAAAAJ8CAABkcnMv&#10;ZG93bnJldi54bWxQSwUGAAAAAAQABAD3AAAAiAMAAAAA&#10;">
                <v:imagedata r:id="rId4" o:title="22664_sgirot 3"/>
                <v:path arrowok="t"/>
              </v:shape>
            </v:group>
          </w:pict>
        </mc:Fallback>
      </mc:AlternateContent>
    </w:r>
    <w:r>
      <w:rPr>
        <w:rFonts w:hint="cs"/>
        <w:rtl/>
      </w:rPr>
      <w:tab/>
    </w:r>
    <w:r>
      <w:rPr>
        <w:rFonts w:hint="cs"/>
        <w:rtl/>
      </w:rPr>
      <w:tab/>
    </w:r>
    <w:r>
      <w:tab/>
    </w:r>
    <w:r>
      <w:tab/>
      <w:t xml:space="preserve"> </w:t>
    </w:r>
    <w:r>
      <w:tab/>
    </w:r>
    <w:r>
      <w:tab/>
      <w:t xml:space="preserve">          </w:t>
    </w:r>
    <w:r>
      <w:tab/>
    </w:r>
    <w:r>
      <w:tab/>
    </w:r>
    <w:r>
      <w:rPr>
        <w:rFonts w:hint="cs"/>
        <w:rtl/>
      </w:rPr>
      <w:t xml:space="preserve"> </w:t>
    </w:r>
    <w:r>
      <w:rPr>
        <w:rFonts w:hint="cs"/>
        <w:rtl/>
      </w:rPr>
      <w:tab/>
    </w:r>
  </w:p>
  <w:p w14:paraId="677F2F23" w14:textId="77777777" w:rsidR="00B368B9" w:rsidRDefault="00B368B9">
    <w:pPr>
      <w:pStyle w:val="Header"/>
      <w:rPr>
        <w:rtl/>
      </w:rPr>
    </w:pPr>
  </w:p>
  <w:p w14:paraId="711F3D47" w14:textId="789E1896" w:rsidR="00B368B9" w:rsidRDefault="00B368B9">
    <w:pPr>
      <w:pStyle w:val="Header"/>
      <w:rPr>
        <w:rtl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1D4302BD" wp14:editId="2ECCC010">
              <wp:simplePos x="0" y="0"/>
              <wp:positionH relativeFrom="page">
                <wp:posOffset>450850</wp:posOffset>
              </wp:positionH>
              <wp:positionV relativeFrom="page">
                <wp:posOffset>901700</wp:posOffset>
              </wp:positionV>
              <wp:extent cx="6672580" cy="9273540"/>
              <wp:effectExtent l="0" t="0" r="13970" b="2286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2580" cy="9273540"/>
                      </a:xfrm>
                      <a:prstGeom prst="roundRect">
                        <a:avLst>
                          <a:gd name="adj" fmla="val 3435"/>
                        </a:avLst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6699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AutoShape 3" o:spid="_x0000_s1026" style="position:absolute;left:0;text-align:left;margin-left:35.5pt;margin-top:71pt;width:525.4pt;height:730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2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" o:allowincell="f" strokecolor="#069" strokeweight="2pt">
              <w10:wrap anchorx="page" anchory="page"/>
            </v:roundrect>
          </w:pict>
        </mc:Fallback>
      </mc:AlternateContent>
    </w:r>
  </w:p>
  <w:p w14:paraId="64222FEC" w14:textId="77777777" w:rsidR="00B368B9" w:rsidRDefault="00B368B9">
    <w:pPr>
      <w:pStyle w:val="Header"/>
      <w:rPr>
        <w:rtl/>
      </w:rPr>
    </w:pPr>
  </w:p>
  <w:p w14:paraId="567ECF18" w14:textId="77777777" w:rsidR="00B368B9" w:rsidRDefault="00B368B9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001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A25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26C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245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84A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5E4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966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7EF3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A6C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761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36770"/>
    <w:multiLevelType w:val="hybridMultilevel"/>
    <w:tmpl w:val="25582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04279E0"/>
    <w:multiLevelType w:val="hybridMultilevel"/>
    <w:tmpl w:val="D54C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84A3C"/>
    <w:multiLevelType w:val="hybridMultilevel"/>
    <w:tmpl w:val="2EBA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93337"/>
    <w:multiLevelType w:val="hybridMultilevel"/>
    <w:tmpl w:val="0F80F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32FF3"/>
    <w:multiLevelType w:val="hybridMultilevel"/>
    <w:tmpl w:val="965CBC4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22333EB3"/>
    <w:multiLevelType w:val="hybridMultilevel"/>
    <w:tmpl w:val="536A9B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9B055C"/>
    <w:multiLevelType w:val="hybridMultilevel"/>
    <w:tmpl w:val="94C85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0961A0"/>
    <w:multiLevelType w:val="hybridMultilevel"/>
    <w:tmpl w:val="0574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747C3D"/>
    <w:multiLevelType w:val="hybridMultilevel"/>
    <w:tmpl w:val="1806F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192E62"/>
    <w:multiLevelType w:val="hybridMultilevel"/>
    <w:tmpl w:val="44BEA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855A64"/>
    <w:multiLevelType w:val="hybridMultilevel"/>
    <w:tmpl w:val="61EE63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167A0"/>
    <w:multiLevelType w:val="hybridMultilevel"/>
    <w:tmpl w:val="579EA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4F07F7"/>
    <w:multiLevelType w:val="hybridMultilevel"/>
    <w:tmpl w:val="81589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726952"/>
    <w:multiLevelType w:val="hybridMultilevel"/>
    <w:tmpl w:val="3A1241FE"/>
    <w:lvl w:ilvl="0" w:tplc="E42E428A">
      <w:start w:val="7"/>
      <w:numFmt w:val="decimal"/>
      <w:lvlText w:val="%1"/>
      <w:lvlJc w:val="left"/>
      <w:pPr>
        <w:tabs>
          <w:tab w:val="num" w:pos="6225"/>
        </w:tabs>
        <w:ind w:left="6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45"/>
        </w:tabs>
        <w:ind w:left="69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665"/>
        </w:tabs>
        <w:ind w:left="76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385"/>
        </w:tabs>
        <w:ind w:left="83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105"/>
        </w:tabs>
        <w:ind w:left="91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825"/>
        </w:tabs>
        <w:ind w:left="98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545"/>
        </w:tabs>
        <w:ind w:left="105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265"/>
        </w:tabs>
        <w:ind w:left="112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985"/>
        </w:tabs>
        <w:ind w:left="11985" w:hanging="180"/>
      </w:pPr>
    </w:lvl>
  </w:abstractNum>
  <w:abstractNum w:abstractNumId="24" w15:restartNumberingAfterBreak="0">
    <w:nsid w:val="447B6249"/>
    <w:multiLevelType w:val="hybridMultilevel"/>
    <w:tmpl w:val="29F6126C"/>
    <w:lvl w:ilvl="0" w:tplc="6B7CCFD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 w15:restartNumberingAfterBreak="0">
    <w:nsid w:val="4A9E55C4"/>
    <w:multiLevelType w:val="hybridMultilevel"/>
    <w:tmpl w:val="358C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31A2E"/>
    <w:multiLevelType w:val="hybridMultilevel"/>
    <w:tmpl w:val="050A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D2306"/>
    <w:multiLevelType w:val="hybridMultilevel"/>
    <w:tmpl w:val="9BF8F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487780"/>
    <w:multiLevelType w:val="hybridMultilevel"/>
    <w:tmpl w:val="775C9B52"/>
    <w:lvl w:ilvl="0" w:tplc="31FE6DA0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D5BB9"/>
    <w:multiLevelType w:val="hybridMultilevel"/>
    <w:tmpl w:val="EB4A1972"/>
    <w:lvl w:ilvl="0" w:tplc="AE52EEDA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A155FD"/>
    <w:multiLevelType w:val="hybridMultilevel"/>
    <w:tmpl w:val="3CA26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23"/>
  </w:num>
  <w:num w:numId="13">
    <w:abstractNumId w:val="17"/>
  </w:num>
  <w:num w:numId="14">
    <w:abstractNumId w:val="28"/>
  </w:num>
  <w:num w:numId="15">
    <w:abstractNumId w:val="29"/>
  </w:num>
  <w:num w:numId="16">
    <w:abstractNumId w:val="20"/>
  </w:num>
  <w:num w:numId="17">
    <w:abstractNumId w:val="12"/>
  </w:num>
  <w:num w:numId="18">
    <w:abstractNumId w:val="22"/>
  </w:num>
  <w:num w:numId="19">
    <w:abstractNumId w:val="10"/>
  </w:num>
  <w:num w:numId="20">
    <w:abstractNumId w:val="18"/>
  </w:num>
  <w:num w:numId="21">
    <w:abstractNumId w:val="30"/>
  </w:num>
  <w:num w:numId="22">
    <w:abstractNumId w:val="26"/>
  </w:num>
  <w:num w:numId="23">
    <w:abstractNumId w:val="19"/>
  </w:num>
  <w:num w:numId="24">
    <w:abstractNumId w:val="25"/>
  </w:num>
  <w:num w:numId="25">
    <w:abstractNumId w:val="11"/>
  </w:num>
  <w:num w:numId="26">
    <w:abstractNumId w:val="14"/>
  </w:num>
  <w:num w:numId="27">
    <w:abstractNumId w:val="13"/>
  </w:num>
  <w:num w:numId="28">
    <w:abstractNumId w:val="27"/>
  </w:num>
  <w:num w:numId="29">
    <w:abstractNumId w:val="16"/>
  </w:num>
  <w:num w:numId="30">
    <w:abstractNumId w:val="2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931"/>
    <w:rsid w:val="00000B63"/>
    <w:rsid w:val="000018E9"/>
    <w:rsid w:val="00002948"/>
    <w:rsid w:val="00002D4B"/>
    <w:rsid w:val="0000495F"/>
    <w:rsid w:val="00005A38"/>
    <w:rsid w:val="00006B9F"/>
    <w:rsid w:val="00011A78"/>
    <w:rsid w:val="00011E0A"/>
    <w:rsid w:val="00024D2D"/>
    <w:rsid w:val="00027BFC"/>
    <w:rsid w:val="000318AA"/>
    <w:rsid w:val="00042039"/>
    <w:rsid w:val="0004246E"/>
    <w:rsid w:val="00042B66"/>
    <w:rsid w:val="00044EF8"/>
    <w:rsid w:val="00045FF1"/>
    <w:rsid w:val="000537DB"/>
    <w:rsid w:val="0005387A"/>
    <w:rsid w:val="00054F8F"/>
    <w:rsid w:val="00066B17"/>
    <w:rsid w:val="00071E62"/>
    <w:rsid w:val="00075045"/>
    <w:rsid w:val="00075262"/>
    <w:rsid w:val="00086EBE"/>
    <w:rsid w:val="0009103B"/>
    <w:rsid w:val="000922A2"/>
    <w:rsid w:val="000A285B"/>
    <w:rsid w:val="000B097D"/>
    <w:rsid w:val="000B7363"/>
    <w:rsid w:val="000C2D00"/>
    <w:rsid w:val="000D1989"/>
    <w:rsid w:val="000D2540"/>
    <w:rsid w:val="000D30CD"/>
    <w:rsid w:val="000E4C77"/>
    <w:rsid w:val="000E526B"/>
    <w:rsid w:val="000E5CB4"/>
    <w:rsid w:val="000F26BB"/>
    <w:rsid w:val="000F377D"/>
    <w:rsid w:val="0010704A"/>
    <w:rsid w:val="00121B88"/>
    <w:rsid w:val="00126587"/>
    <w:rsid w:val="00144E2A"/>
    <w:rsid w:val="001525A3"/>
    <w:rsid w:val="001548B7"/>
    <w:rsid w:val="00160C25"/>
    <w:rsid w:val="00166E7B"/>
    <w:rsid w:val="00183C04"/>
    <w:rsid w:val="0018476A"/>
    <w:rsid w:val="00186A7B"/>
    <w:rsid w:val="001872F3"/>
    <w:rsid w:val="00192FC9"/>
    <w:rsid w:val="001A30BA"/>
    <w:rsid w:val="001A3183"/>
    <w:rsid w:val="001A36CB"/>
    <w:rsid w:val="001A6CCA"/>
    <w:rsid w:val="001B5845"/>
    <w:rsid w:val="001B6D71"/>
    <w:rsid w:val="001D1B4C"/>
    <w:rsid w:val="001D2F58"/>
    <w:rsid w:val="001E2CB0"/>
    <w:rsid w:val="001E56FB"/>
    <w:rsid w:val="001E7BA9"/>
    <w:rsid w:val="001F1319"/>
    <w:rsid w:val="001F1374"/>
    <w:rsid w:val="001F1E1F"/>
    <w:rsid w:val="002003FB"/>
    <w:rsid w:val="00200931"/>
    <w:rsid w:val="002034BE"/>
    <w:rsid w:val="00221612"/>
    <w:rsid w:val="0022600B"/>
    <w:rsid w:val="0023287F"/>
    <w:rsid w:val="00234BFC"/>
    <w:rsid w:val="00235D5C"/>
    <w:rsid w:val="002429AB"/>
    <w:rsid w:val="00242FAA"/>
    <w:rsid w:val="00245672"/>
    <w:rsid w:val="002459CD"/>
    <w:rsid w:val="00247036"/>
    <w:rsid w:val="002477B2"/>
    <w:rsid w:val="00253F68"/>
    <w:rsid w:val="00254B8B"/>
    <w:rsid w:val="00264B03"/>
    <w:rsid w:val="00272739"/>
    <w:rsid w:val="00276CAD"/>
    <w:rsid w:val="00283701"/>
    <w:rsid w:val="00290FCA"/>
    <w:rsid w:val="0029223A"/>
    <w:rsid w:val="00295D8B"/>
    <w:rsid w:val="002A165E"/>
    <w:rsid w:val="002A3F28"/>
    <w:rsid w:val="002B0A25"/>
    <w:rsid w:val="002B100B"/>
    <w:rsid w:val="002B2660"/>
    <w:rsid w:val="002B75DB"/>
    <w:rsid w:val="002B7A81"/>
    <w:rsid w:val="002C0895"/>
    <w:rsid w:val="002C0D9E"/>
    <w:rsid w:val="002D657F"/>
    <w:rsid w:val="002E2E64"/>
    <w:rsid w:val="002E355F"/>
    <w:rsid w:val="002E360E"/>
    <w:rsid w:val="002E4396"/>
    <w:rsid w:val="002E6B08"/>
    <w:rsid w:val="003040C8"/>
    <w:rsid w:val="0031034B"/>
    <w:rsid w:val="00333F7D"/>
    <w:rsid w:val="003440C9"/>
    <w:rsid w:val="00345653"/>
    <w:rsid w:val="00346777"/>
    <w:rsid w:val="00353EBD"/>
    <w:rsid w:val="00356BF6"/>
    <w:rsid w:val="00367085"/>
    <w:rsid w:val="00374092"/>
    <w:rsid w:val="00374EE1"/>
    <w:rsid w:val="003755DF"/>
    <w:rsid w:val="0038111F"/>
    <w:rsid w:val="00382985"/>
    <w:rsid w:val="003851D3"/>
    <w:rsid w:val="00394B95"/>
    <w:rsid w:val="003A4014"/>
    <w:rsid w:val="003D123E"/>
    <w:rsid w:val="003D3C29"/>
    <w:rsid w:val="003E48F0"/>
    <w:rsid w:val="003E7161"/>
    <w:rsid w:val="003F0C6B"/>
    <w:rsid w:val="003F317F"/>
    <w:rsid w:val="003F385F"/>
    <w:rsid w:val="00407C64"/>
    <w:rsid w:val="004139AD"/>
    <w:rsid w:val="0041569B"/>
    <w:rsid w:val="004228E7"/>
    <w:rsid w:val="00441F37"/>
    <w:rsid w:val="004464F4"/>
    <w:rsid w:val="00451065"/>
    <w:rsid w:val="00455AF0"/>
    <w:rsid w:val="00466BEE"/>
    <w:rsid w:val="0047526E"/>
    <w:rsid w:val="0047637B"/>
    <w:rsid w:val="004859D0"/>
    <w:rsid w:val="00485F9D"/>
    <w:rsid w:val="00496B91"/>
    <w:rsid w:val="004B4084"/>
    <w:rsid w:val="004B5882"/>
    <w:rsid w:val="004C1260"/>
    <w:rsid w:val="004C140C"/>
    <w:rsid w:val="004C22DD"/>
    <w:rsid w:val="004C6508"/>
    <w:rsid w:val="004E057D"/>
    <w:rsid w:val="004E0E8F"/>
    <w:rsid w:val="004E58DD"/>
    <w:rsid w:val="004F46B7"/>
    <w:rsid w:val="00510A22"/>
    <w:rsid w:val="00511A7E"/>
    <w:rsid w:val="00520DCC"/>
    <w:rsid w:val="00527F14"/>
    <w:rsid w:val="005374D2"/>
    <w:rsid w:val="0054714C"/>
    <w:rsid w:val="00564580"/>
    <w:rsid w:val="00567CA5"/>
    <w:rsid w:val="005739E0"/>
    <w:rsid w:val="005805C5"/>
    <w:rsid w:val="00581222"/>
    <w:rsid w:val="00581F45"/>
    <w:rsid w:val="005A001C"/>
    <w:rsid w:val="005A3D30"/>
    <w:rsid w:val="005A7F6D"/>
    <w:rsid w:val="005B14AA"/>
    <w:rsid w:val="005B7D9E"/>
    <w:rsid w:val="005C23DA"/>
    <w:rsid w:val="005C3D2F"/>
    <w:rsid w:val="005C58B3"/>
    <w:rsid w:val="005E36DC"/>
    <w:rsid w:val="005E471C"/>
    <w:rsid w:val="005E7ABC"/>
    <w:rsid w:val="005F7167"/>
    <w:rsid w:val="006126B3"/>
    <w:rsid w:val="006137D9"/>
    <w:rsid w:val="00620840"/>
    <w:rsid w:val="00621AA4"/>
    <w:rsid w:val="00627585"/>
    <w:rsid w:val="0063205B"/>
    <w:rsid w:val="00635F8A"/>
    <w:rsid w:val="0065547E"/>
    <w:rsid w:val="0066515B"/>
    <w:rsid w:val="0068602D"/>
    <w:rsid w:val="00687970"/>
    <w:rsid w:val="00695EF7"/>
    <w:rsid w:val="006A2FFD"/>
    <w:rsid w:val="006B094F"/>
    <w:rsid w:val="006C25A6"/>
    <w:rsid w:val="006C4F92"/>
    <w:rsid w:val="006C53B4"/>
    <w:rsid w:val="006C68A4"/>
    <w:rsid w:val="006D3ED7"/>
    <w:rsid w:val="006E46C5"/>
    <w:rsid w:val="006E63B4"/>
    <w:rsid w:val="006E6C02"/>
    <w:rsid w:val="006F0FB3"/>
    <w:rsid w:val="00701BA3"/>
    <w:rsid w:val="00705E2A"/>
    <w:rsid w:val="00714689"/>
    <w:rsid w:val="00720094"/>
    <w:rsid w:val="00725D5B"/>
    <w:rsid w:val="00741C8E"/>
    <w:rsid w:val="00742675"/>
    <w:rsid w:val="00766F57"/>
    <w:rsid w:val="0078230A"/>
    <w:rsid w:val="00785AEA"/>
    <w:rsid w:val="00792143"/>
    <w:rsid w:val="00793E91"/>
    <w:rsid w:val="0079432B"/>
    <w:rsid w:val="007A00F2"/>
    <w:rsid w:val="007A3A05"/>
    <w:rsid w:val="007A6487"/>
    <w:rsid w:val="007A72B9"/>
    <w:rsid w:val="007B5418"/>
    <w:rsid w:val="007B5A6D"/>
    <w:rsid w:val="007B765D"/>
    <w:rsid w:val="007C0C34"/>
    <w:rsid w:val="007E3B12"/>
    <w:rsid w:val="007E5924"/>
    <w:rsid w:val="007E64DA"/>
    <w:rsid w:val="007F0114"/>
    <w:rsid w:val="007F6A5A"/>
    <w:rsid w:val="007F78CE"/>
    <w:rsid w:val="00801E16"/>
    <w:rsid w:val="00807A7C"/>
    <w:rsid w:val="00813F7F"/>
    <w:rsid w:val="00817B93"/>
    <w:rsid w:val="00822829"/>
    <w:rsid w:val="00827E2F"/>
    <w:rsid w:val="00853D79"/>
    <w:rsid w:val="00854E24"/>
    <w:rsid w:val="00877813"/>
    <w:rsid w:val="008801AF"/>
    <w:rsid w:val="0088152C"/>
    <w:rsid w:val="00884BCE"/>
    <w:rsid w:val="00891CAA"/>
    <w:rsid w:val="008935EE"/>
    <w:rsid w:val="008B5BAC"/>
    <w:rsid w:val="008D6932"/>
    <w:rsid w:val="008E5BCA"/>
    <w:rsid w:val="008F163F"/>
    <w:rsid w:val="008F2258"/>
    <w:rsid w:val="009012E5"/>
    <w:rsid w:val="00904E02"/>
    <w:rsid w:val="00906219"/>
    <w:rsid w:val="00906CB8"/>
    <w:rsid w:val="009079B8"/>
    <w:rsid w:val="009143E2"/>
    <w:rsid w:val="00914569"/>
    <w:rsid w:val="00914837"/>
    <w:rsid w:val="00914A0A"/>
    <w:rsid w:val="00920AB1"/>
    <w:rsid w:val="00921437"/>
    <w:rsid w:val="009339B9"/>
    <w:rsid w:val="0093441C"/>
    <w:rsid w:val="00936475"/>
    <w:rsid w:val="009415E1"/>
    <w:rsid w:val="00953886"/>
    <w:rsid w:val="00954D75"/>
    <w:rsid w:val="00962E89"/>
    <w:rsid w:val="009630B1"/>
    <w:rsid w:val="00964167"/>
    <w:rsid w:val="00964BA1"/>
    <w:rsid w:val="00967EDA"/>
    <w:rsid w:val="00972066"/>
    <w:rsid w:val="00975413"/>
    <w:rsid w:val="00980980"/>
    <w:rsid w:val="009818C0"/>
    <w:rsid w:val="00982B74"/>
    <w:rsid w:val="00983839"/>
    <w:rsid w:val="00985513"/>
    <w:rsid w:val="00985F9B"/>
    <w:rsid w:val="00992391"/>
    <w:rsid w:val="00992574"/>
    <w:rsid w:val="00995C89"/>
    <w:rsid w:val="009A3A9A"/>
    <w:rsid w:val="009B2507"/>
    <w:rsid w:val="009E1DD6"/>
    <w:rsid w:val="009E5943"/>
    <w:rsid w:val="009E629B"/>
    <w:rsid w:val="009F4929"/>
    <w:rsid w:val="009F564B"/>
    <w:rsid w:val="00A0661D"/>
    <w:rsid w:val="00A15830"/>
    <w:rsid w:val="00A31B2D"/>
    <w:rsid w:val="00A35747"/>
    <w:rsid w:val="00A45EE6"/>
    <w:rsid w:val="00A46D9B"/>
    <w:rsid w:val="00A51BDF"/>
    <w:rsid w:val="00A54831"/>
    <w:rsid w:val="00A66612"/>
    <w:rsid w:val="00A676C4"/>
    <w:rsid w:val="00A738C9"/>
    <w:rsid w:val="00A86326"/>
    <w:rsid w:val="00A929CC"/>
    <w:rsid w:val="00A96E86"/>
    <w:rsid w:val="00AA25BF"/>
    <w:rsid w:val="00AA54B2"/>
    <w:rsid w:val="00AA7768"/>
    <w:rsid w:val="00AB0DA6"/>
    <w:rsid w:val="00AB1519"/>
    <w:rsid w:val="00AB2B57"/>
    <w:rsid w:val="00AB4BBB"/>
    <w:rsid w:val="00AC59A1"/>
    <w:rsid w:val="00AC7C46"/>
    <w:rsid w:val="00AD05AE"/>
    <w:rsid w:val="00AD19EB"/>
    <w:rsid w:val="00AD68F4"/>
    <w:rsid w:val="00AE3E8C"/>
    <w:rsid w:val="00AF3A44"/>
    <w:rsid w:val="00B122A7"/>
    <w:rsid w:val="00B1335B"/>
    <w:rsid w:val="00B23176"/>
    <w:rsid w:val="00B259D3"/>
    <w:rsid w:val="00B368B9"/>
    <w:rsid w:val="00B37730"/>
    <w:rsid w:val="00B438D0"/>
    <w:rsid w:val="00B5056D"/>
    <w:rsid w:val="00B52A4A"/>
    <w:rsid w:val="00B605B8"/>
    <w:rsid w:val="00B62043"/>
    <w:rsid w:val="00B64B6C"/>
    <w:rsid w:val="00B653F7"/>
    <w:rsid w:val="00B73946"/>
    <w:rsid w:val="00B80A43"/>
    <w:rsid w:val="00B81BF8"/>
    <w:rsid w:val="00B83FCA"/>
    <w:rsid w:val="00B84D5B"/>
    <w:rsid w:val="00BB1F2D"/>
    <w:rsid w:val="00BC5FFB"/>
    <w:rsid w:val="00BC7099"/>
    <w:rsid w:val="00BC7891"/>
    <w:rsid w:val="00BC7CE0"/>
    <w:rsid w:val="00BF1960"/>
    <w:rsid w:val="00BF57CD"/>
    <w:rsid w:val="00C15A66"/>
    <w:rsid w:val="00C1692B"/>
    <w:rsid w:val="00C31E9E"/>
    <w:rsid w:val="00C33120"/>
    <w:rsid w:val="00C35325"/>
    <w:rsid w:val="00C366B3"/>
    <w:rsid w:val="00C441CB"/>
    <w:rsid w:val="00C4747E"/>
    <w:rsid w:val="00C552B5"/>
    <w:rsid w:val="00C6114C"/>
    <w:rsid w:val="00C63D3A"/>
    <w:rsid w:val="00C643B7"/>
    <w:rsid w:val="00C66138"/>
    <w:rsid w:val="00C670DE"/>
    <w:rsid w:val="00C73D32"/>
    <w:rsid w:val="00C759CA"/>
    <w:rsid w:val="00C75B9D"/>
    <w:rsid w:val="00C819A3"/>
    <w:rsid w:val="00C84F55"/>
    <w:rsid w:val="00C87584"/>
    <w:rsid w:val="00C967ED"/>
    <w:rsid w:val="00CA4725"/>
    <w:rsid w:val="00CB15F8"/>
    <w:rsid w:val="00CC2DB1"/>
    <w:rsid w:val="00CD1FA6"/>
    <w:rsid w:val="00CD29FA"/>
    <w:rsid w:val="00CF60C2"/>
    <w:rsid w:val="00CF7886"/>
    <w:rsid w:val="00D10171"/>
    <w:rsid w:val="00D12688"/>
    <w:rsid w:val="00D173E0"/>
    <w:rsid w:val="00D23B6D"/>
    <w:rsid w:val="00D24C4F"/>
    <w:rsid w:val="00D24DCE"/>
    <w:rsid w:val="00D30263"/>
    <w:rsid w:val="00D362B4"/>
    <w:rsid w:val="00D42378"/>
    <w:rsid w:val="00D45BC0"/>
    <w:rsid w:val="00D46986"/>
    <w:rsid w:val="00D51402"/>
    <w:rsid w:val="00D60DF1"/>
    <w:rsid w:val="00D77634"/>
    <w:rsid w:val="00D922CC"/>
    <w:rsid w:val="00D927FB"/>
    <w:rsid w:val="00D946A8"/>
    <w:rsid w:val="00D972E9"/>
    <w:rsid w:val="00DA6060"/>
    <w:rsid w:val="00DB2913"/>
    <w:rsid w:val="00DB5023"/>
    <w:rsid w:val="00DC0035"/>
    <w:rsid w:val="00DC435C"/>
    <w:rsid w:val="00DC7D6D"/>
    <w:rsid w:val="00DD4DE3"/>
    <w:rsid w:val="00DD7318"/>
    <w:rsid w:val="00DE0B9E"/>
    <w:rsid w:val="00DE422D"/>
    <w:rsid w:val="00DF2ECF"/>
    <w:rsid w:val="00DF417E"/>
    <w:rsid w:val="00DF67CC"/>
    <w:rsid w:val="00E13416"/>
    <w:rsid w:val="00E2352B"/>
    <w:rsid w:val="00E27653"/>
    <w:rsid w:val="00E34783"/>
    <w:rsid w:val="00E4185F"/>
    <w:rsid w:val="00E43FDB"/>
    <w:rsid w:val="00E4444F"/>
    <w:rsid w:val="00E46E9D"/>
    <w:rsid w:val="00E5652B"/>
    <w:rsid w:val="00E600AC"/>
    <w:rsid w:val="00E60D8B"/>
    <w:rsid w:val="00E8080B"/>
    <w:rsid w:val="00E81019"/>
    <w:rsid w:val="00E8358D"/>
    <w:rsid w:val="00E85229"/>
    <w:rsid w:val="00E870D0"/>
    <w:rsid w:val="00E94EC4"/>
    <w:rsid w:val="00E97758"/>
    <w:rsid w:val="00EA0EB9"/>
    <w:rsid w:val="00EA59D7"/>
    <w:rsid w:val="00EA618A"/>
    <w:rsid w:val="00EA7D0F"/>
    <w:rsid w:val="00EB0BEE"/>
    <w:rsid w:val="00EB1CEA"/>
    <w:rsid w:val="00EB75F8"/>
    <w:rsid w:val="00EB7CC8"/>
    <w:rsid w:val="00EC0482"/>
    <w:rsid w:val="00ED08B0"/>
    <w:rsid w:val="00ED3B29"/>
    <w:rsid w:val="00ED6248"/>
    <w:rsid w:val="00EE1F7D"/>
    <w:rsid w:val="00EE2AB5"/>
    <w:rsid w:val="00EE52E1"/>
    <w:rsid w:val="00EE61B6"/>
    <w:rsid w:val="00EF30BE"/>
    <w:rsid w:val="00EF7F56"/>
    <w:rsid w:val="00F1020D"/>
    <w:rsid w:val="00F11A25"/>
    <w:rsid w:val="00F15343"/>
    <w:rsid w:val="00F156E4"/>
    <w:rsid w:val="00F218AB"/>
    <w:rsid w:val="00F2798E"/>
    <w:rsid w:val="00F36227"/>
    <w:rsid w:val="00F61943"/>
    <w:rsid w:val="00F7172F"/>
    <w:rsid w:val="00F73E51"/>
    <w:rsid w:val="00F76C83"/>
    <w:rsid w:val="00F82A11"/>
    <w:rsid w:val="00F85AF2"/>
    <w:rsid w:val="00F87C7D"/>
    <w:rsid w:val="00F9188E"/>
    <w:rsid w:val="00F97685"/>
    <w:rsid w:val="00FA1329"/>
    <w:rsid w:val="00FA68C1"/>
    <w:rsid w:val="00FA7C3B"/>
    <w:rsid w:val="00FD008C"/>
    <w:rsid w:val="00FD1014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C733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bidi/>
    </w:pPr>
    <w:rPr>
      <w:rFonts w:cs="David"/>
      <w:sz w:val="28"/>
      <w:szCs w:val="28"/>
    </w:rPr>
  </w:style>
  <w:style w:type="paragraph" w:styleId="Heading2">
    <w:name w:val="heading 2"/>
    <w:basedOn w:val="Normal"/>
    <w:next w:val="Normal"/>
    <w:qFormat/>
    <w:rsid w:val="00E870D0"/>
    <w:pPr>
      <w:keepNext/>
      <w:jc w:val="center"/>
      <w:outlineLvl w:val="1"/>
    </w:pPr>
    <w:rPr>
      <w:rFonts w:cs="Guttman Yad-Brush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ind w:right="851"/>
    </w:pPr>
    <w:rPr>
      <w:rFonts w:cs="Miriam"/>
      <w:snapToGrid w:val="0"/>
      <w:sz w:val="20"/>
      <w:szCs w:val="20"/>
      <w:lang w:eastAsia="he-IL"/>
    </w:rPr>
  </w:style>
  <w:style w:type="table" w:styleId="TableGrid">
    <w:name w:val="Table Grid"/>
    <w:basedOn w:val="TableNormal"/>
    <w:rsid w:val="00DF2EC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6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64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://binyamina.ort.org.il" TargetMode="External"/><Relationship Id="rId1" Type="http://schemas.openxmlformats.org/officeDocument/2006/relationships/hyperlink" Target="http://binyamina.ort.org.i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M:\david\&#1504;&#1497;&#1497;&#1512;%20&#1502;&#1499;&#1514;&#1489;&#1497;&#1501;%20&#1488;&#1493;&#1512;&#1496;%20&#1489;&#1504;&#1497;&#1502;&#1497;&#1504;&#149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M:\david\נייר מכתבים אורט בנימינה.dot</Template>
  <TotalTime>70</TotalTime>
  <Pages>4</Pages>
  <Words>899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נייר מכתבים אורט בנימינה</vt:lpstr>
    </vt:vector>
  </TitlesOfParts>
  <Company>אורט בנימינה</Company>
  <LinksUpToDate>false</LinksUpToDate>
  <CharactersWithSpaces>5577</CharactersWithSpaces>
  <SharedDoc>false</SharedDoc>
  <HLinks>
    <vt:vector size="6" baseType="variant">
      <vt:variant>
        <vt:i4>1769560</vt:i4>
      </vt:variant>
      <vt:variant>
        <vt:i4>3</vt:i4>
      </vt:variant>
      <vt:variant>
        <vt:i4>0</vt:i4>
      </vt:variant>
      <vt:variant>
        <vt:i4>5</vt:i4>
      </vt:variant>
      <vt:variant>
        <vt:lpwstr>http://binyamina.ort.org.il/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נייר מכתבים אורט בנימינה</dc:title>
  <dc:creator>morim</dc:creator>
  <cp:lastModifiedBy>dana ladani</cp:lastModifiedBy>
  <cp:revision>23</cp:revision>
  <cp:lastPrinted>2018-09-17T12:30:00Z</cp:lastPrinted>
  <dcterms:created xsi:type="dcterms:W3CDTF">2016-03-07T06:10:00Z</dcterms:created>
  <dcterms:modified xsi:type="dcterms:W3CDTF">2018-09-17T12:30:00Z</dcterms:modified>
</cp:coreProperties>
</file>