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84760" w14:textId="77777777" w:rsidR="002C5135" w:rsidRPr="002C5135" w:rsidRDefault="002C5135" w:rsidP="002C5135">
      <w:pPr>
        <w:jc w:val="center"/>
        <w:rPr>
          <w:rFonts w:ascii="Chalkboard" w:hAnsi="Chalkboard" w:cs="Ayuthaya"/>
          <w:b/>
          <w:sz w:val="22"/>
          <w:szCs w:val="22"/>
        </w:rPr>
      </w:pPr>
      <w:r w:rsidRPr="002C5135">
        <w:rPr>
          <w:rFonts w:ascii="Chalkboard" w:hAnsi="Chalkboard" w:cs="Ayuthaya"/>
          <w:b/>
          <w:sz w:val="22"/>
          <w:szCs w:val="22"/>
        </w:rPr>
        <w:t>Oliver Twist Creative Project</w:t>
      </w:r>
    </w:p>
    <w:p w14:paraId="3606FDF9" w14:textId="77777777" w:rsidR="002C5135" w:rsidRPr="002C5135" w:rsidRDefault="002C5135" w:rsidP="002C5135">
      <w:pPr>
        <w:jc w:val="center"/>
        <w:rPr>
          <w:rFonts w:ascii="Chalkboard" w:hAnsi="Chalkboard" w:cs="Ayuthaya"/>
          <w:b/>
          <w:sz w:val="22"/>
          <w:szCs w:val="22"/>
        </w:rPr>
      </w:pPr>
      <w:r w:rsidRPr="002C5135">
        <w:rPr>
          <w:rFonts w:ascii="Chalkboard" w:hAnsi="Chalkboard" w:cs="Ayuthaya"/>
          <w:b/>
          <w:sz w:val="22"/>
          <w:szCs w:val="22"/>
        </w:rPr>
        <w:t>Book Report Guide</w:t>
      </w:r>
    </w:p>
    <w:p w14:paraId="454A19F7" w14:textId="77777777" w:rsidR="002C5135" w:rsidRPr="002C5135" w:rsidRDefault="002C5135" w:rsidP="002C5135">
      <w:pPr>
        <w:jc w:val="center"/>
        <w:rPr>
          <w:rFonts w:ascii="Chalkboard" w:hAnsi="Chalkboard" w:cs="Ayuthaya"/>
          <w:b/>
          <w:sz w:val="22"/>
          <w:szCs w:val="22"/>
        </w:rPr>
      </w:pPr>
    </w:p>
    <w:p w14:paraId="46D2F0C5" w14:textId="77777777" w:rsidR="002C5135" w:rsidRPr="002C5135" w:rsidRDefault="002C5135" w:rsidP="002C5135">
      <w:pPr>
        <w:rPr>
          <w:rFonts w:ascii="Chalkboard" w:hAnsi="Chalkboard" w:cs="Ayuthaya"/>
          <w:sz w:val="22"/>
          <w:szCs w:val="22"/>
        </w:rPr>
      </w:pPr>
    </w:p>
    <w:p w14:paraId="256B9FD1" w14:textId="77777777" w:rsidR="002C5135" w:rsidRPr="002C5135" w:rsidRDefault="002C5135" w:rsidP="002C5135">
      <w:pPr>
        <w:rPr>
          <w:rFonts w:ascii="Chalkboard" w:hAnsi="Chalkboard" w:cs="Ayuthaya"/>
          <w:b/>
          <w:sz w:val="22"/>
          <w:szCs w:val="22"/>
        </w:rPr>
      </w:pPr>
      <w:r w:rsidRPr="002C5135">
        <w:rPr>
          <w:rFonts w:ascii="Chalkboard" w:hAnsi="Chalkboard" w:cs="Ayuthaya"/>
          <w:b/>
          <w:sz w:val="22"/>
          <w:szCs w:val="22"/>
        </w:rPr>
        <w:t>Choose one of the following:</w:t>
      </w:r>
    </w:p>
    <w:p w14:paraId="2CDEDE22" w14:textId="77777777" w:rsidR="002C5135" w:rsidRPr="002C5135" w:rsidRDefault="002C5135" w:rsidP="002C5135">
      <w:pPr>
        <w:rPr>
          <w:rFonts w:ascii="Chalkboard" w:hAnsi="Chalkboard" w:cs="Ayuthaya"/>
          <w:sz w:val="22"/>
          <w:szCs w:val="22"/>
        </w:rPr>
      </w:pPr>
    </w:p>
    <w:p w14:paraId="7CFC8395" w14:textId="77777777" w:rsidR="002C5135" w:rsidRPr="002C5135" w:rsidRDefault="002C5135" w:rsidP="002C5135">
      <w:pPr>
        <w:rPr>
          <w:rFonts w:ascii="Chalkboard" w:hAnsi="Chalkboard" w:cs="Ayuthaya"/>
          <w:sz w:val="22"/>
          <w:szCs w:val="22"/>
        </w:rPr>
      </w:pPr>
      <w:r w:rsidRPr="002C5135">
        <w:rPr>
          <w:rFonts w:ascii="Chalkboard" w:hAnsi="Chalkboard" w:cs="Ayuthaya"/>
          <w:sz w:val="22"/>
          <w:szCs w:val="22"/>
        </w:rPr>
        <w:t xml:space="preserve">1. Work with a partner and act out a scene from the book in class. Bring props (materials) to help create the setting.  Before presenting the scene, tell the class some background about the book. The scene should be well rehearsed and show an important part of the book.  It should include the setting of the story, the important characters and the problem (and possibly its resolution).  </w:t>
      </w:r>
    </w:p>
    <w:p w14:paraId="7E50E509" w14:textId="77777777" w:rsidR="002C5135" w:rsidRPr="002C5135" w:rsidRDefault="002C5135" w:rsidP="002C5135">
      <w:pPr>
        <w:rPr>
          <w:rFonts w:ascii="Chalkboard" w:hAnsi="Chalkboard" w:cs="Ayuthaya"/>
          <w:sz w:val="22"/>
          <w:szCs w:val="22"/>
        </w:rPr>
      </w:pPr>
    </w:p>
    <w:p w14:paraId="006F787E" w14:textId="77777777" w:rsidR="002C5135" w:rsidRPr="002C5135" w:rsidRDefault="002C5135" w:rsidP="002C5135">
      <w:pPr>
        <w:rPr>
          <w:rFonts w:ascii="Chalkboard" w:hAnsi="Chalkboard" w:cs="Ayuthaya"/>
          <w:sz w:val="22"/>
          <w:szCs w:val="22"/>
        </w:rPr>
      </w:pPr>
      <w:r w:rsidRPr="002C5135">
        <w:rPr>
          <w:rFonts w:ascii="Chalkboard" w:hAnsi="Chalkboard" w:cs="Ayuthaya"/>
          <w:sz w:val="22"/>
          <w:szCs w:val="22"/>
        </w:rPr>
        <w:t>2. Work alone or with a partner and create a poster or online presentation with the following information: setting (time, place and atmosphere), characters, conflict, climax resolution, and theme.  Points are given for detail and creativity.</w:t>
      </w:r>
    </w:p>
    <w:p w14:paraId="4F6E34BE" w14:textId="77777777" w:rsidR="002C5135" w:rsidRPr="002C5135" w:rsidRDefault="002C5135" w:rsidP="002C5135">
      <w:pPr>
        <w:rPr>
          <w:rFonts w:ascii="Chalkboard" w:hAnsi="Chalkboard" w:cs="Ayuthaya"/>
          <w:sz w:val="22"/>
          <w:szCs w:val="22"/>
        </w:rPr>
      </w:pPr>
    </w:p>
    <w:p w14:paraId="51EA34FD" w14:textId="77777777" w:rsidR="002C5135" w:rsidRPr="002C5135" w:rsidRDefault="002C5135" w:rsidP="002C5135">
      <w:pPr>
        <w:rPr>
          <w:rFonts w:ascii="Chalkboard" w:hAnsi="Chalkboard" w:cs="Ayuthaya"/>
          <w:sz w:val="22"/>
          <w:szCs w:val="22"/>
        </w:rPr>
      </w:pPr>
      <w:r w:rsidRPr="002C5135">
        <w:rPr>
          <w:rFonts w:ascii="Chalkboard" w:hAnsi="Chalkboard" w:cs="Ayuthaya"/>
          <w:sz w:val="22"/>
          <w:szCs w:val="22"/>
        </w:rPr>
        <w:t xml:space="preserve">3. Work alone or with a partner to create a movie trailer for your book (an original one – not one that is already done).  Videotape your trailer and bring to class.  The trailer should tell the viewer about the story – setting, characters, conflict, themes, </w:t>
      </w:r>
      <w:proofErr w:type="spellStart"/>
      <w:r w:rsidRPr="002C5135">
        <w:rPr>
          <w:rFonts w:ascii="Chalkboard" w:hAnsi="Chalkboard" w:cs="Ayuthaya"/>
          <w:sz w:val="22"/>
          <w:szCs w:val="22"/>
        </w:rPr>
        <w:t>etc</w:t>
      </w:r>
      <w:proofErr w:type="spellEnd"/>
      <w:r w:rsidRPr="002C5135">
        <w:rPr>
          <w:rFonts w:ascii="Chalkboard" w:hAnsi="Chalkboard" w:cs="Ayuthaya"/>
          <w:sz w:val="22"/>
          <w:szCs w:val="22"/>
        </w:rPr>
        <w:t>, but not give away the ending. There should be either English subtitles, or a voiceover in English.  Go to www.imdb.com and view recent movie trailers for ideas.</w:t>
      </w:r>
    </w:p>
    <w:p w14:paraId="20FFBCA8" w14:textId="77777777" w:rsidR="002C5135" w:rsidRPr="002C5135" w:rsidRDefault="002C5135" w:rsidP="002C5135">
      <w:pPr>
        <w:rPr>
          <w:rFonts w:ascii="Chalkboard" w:hAnsi="Chalkboard" w:cs="Ayuthaya"/>
          <w:sz w:val="22"/>
          <w:szCs w:val="22"/>
        </w:rPr>
      </w:pPr>
    </w:p>
    <w:p w14:paraId="0DF53E58" w14:textId="77777777" w:rsidR="002C5135" w:rsidRPr="002C5135" w:rsidRDefault="002C5135" w:rsidP="002C5135">
      <w:pPr>
        <w:rPr>
          <w:rFonts w:ascii="Chalkboard" w:hAnsi="Chalkboard" w:cs="Ayuthaya"/>
          <w:b/>
          <w:sz w:val="22"/>
          <w:szCs w:val="22"/>
        </w:rPr>
      </w:pPr>
    </w:p>
    <w:p w14:paraId="14656A1F" w14:textId="77777777" w:rsidR="002C5135" w:rsidRPr="002C5135" w:rsidRDefault="002C5135" w:rsidP="002C5135">
      <w:pPr>
        <w:jc w:val="center"/>
        <w:rPr>
          <w:rFonts w:ascii="Chalkboard" w:hAnsi="Chalkboard" w:cs="Ayuthaya"/>
          <w:b/>
          <w:sz w:val="22"/>
          <w:szCs w:val="22"/>
        </w:rPr>
      </w:pPr>
      <w:r w:rsidRPr="002C5135">
        <w:rPr>
          <w:rFonts w:ascii="Chalkboard" w:hAnsi="Chalkboard" w:cs="Ayuthaya"/>
          <w:b/>
          <w:sz w:val="22"/>
          <w:szCs w:val="22"/>
        </w:rPr>
        <w:t>Grading Rubric:</w:t>
      </w:r>
    </w:p>
    <w:p w14:paraId="11A4EAED" w14:textId="77777777" w:rsidR="002C5135" w:rsidRPr="002C5135" w:rsidRDefault="002C5135" w:rsidP="002C5135">
      <w:pPr>
        <w:rPr>
          <w:rFonts w:ascii="Chalkboard" w:hAnsi="Chalkboard" w:cs="Ayuthaya"/>
          <w:b/>
          <w:sz w:val="22"/>
          <w:szCs w:val="22"/>
        </w:rPr>
      </w:pPr>
    </w:p>
    <w:tbl>
      <w:tblPr>
        <w:tblStyle w:val="TableGrid"/>
        <w:tblW w:w="0" w:type="auto"/>
        <w:tblLook w:val="04A0" w:firstRow="1" w:lastRow="0" w:firstColumn="1" w:lastColumn="0" w:noHBand="0" w:noVBand="1"/>
      </w:tblPr>
      <w:tblGrid>
        <w:gridCol w:w="2376"/>
        <w:gridCol w:w="7253"/>
      </w:tblGrid>
      <w:tr w:rsidR="002C5135" w:rsidRPr="002C5135" w14:paraId="61C58592" w14:textId="77777777" w:rsidTr="002C5135">
        <w:tc>
          <w:tcPr>
            <w:tcW w:w="2376" w:type="dxa"/>
          </w:tcPr>
          <w:p w14:paraId="7ED53A65" w14:textId="77777777" w:rsidR="002C5135" w:rsidRPr="002C5135" w:rsidRDefault="002C5135" w:rsidP="002C5135">
            <w:pPr>
              <w:bidi w:val="0"/>
              <w:rPr>
                <w:rFonts w:ascii="Chalkboard" w:hAnsi="Chalkboard" w:cs="Ayuthaya"/>
                <w:b/>
                <w:sz w:val="22"/>
                <w:szCs w:val="22"/>
                <w:lang w:bidi="he-IL"/>
              </w:rPr>
            </w:pPr>
            <w:r w:rsidRPr="002C5135">
              <w:rPr>
                <w:rFonts w:ascii="Chalkboard" w:hAnsi="Chalkboard" w:cs="Ayuthaya"/>
                <w:b/>
                <w:sz w:val="22"/>
                <w:szCs w:val="22"/>
                <w:lang w:bidi="he-IL"/>
              </w:rPr>
              <w:t xml:space="preserve">Preparation </w:t>
            </w:r>
          </w:p>
          <w:p w14:paraId="552E2CA7" w14:textId="77777777" w:rsidR="002C5135" w:rsidRPr="002C5135" w:rsidRDefault="002C5135" w:rsidP="002C5135">
            <w:pPr>
              <w:bidi w:val="0"/>
              <w:rPr>
                <w:rFonts w:ascii="Chalkboard" w:hAnsi="Chalkboard" w:cs="Ayuthaya"/>
                <w:b/>
                <w:sz w:val="22"/>
                <w:szCs w:val="22"/>
                <w:lang w:bidi="he-IL"/>
              </w:rPr>
            </w:pPr>
            <w:r w:rsidRPr="002C5135">
              <w:rPr>
                <w:rFonts w:ascii="Chalkboard" w:hAnsi="Chalkboard" w:cs="Ayuthaya"/>
                <w:b/>
                <w:sz w:val="22"/>
                <w:szCs w:val="22"/>
                <w:lang w:bidi="he-IL"/>
              </w:rPr>
              <w:t xml:space="preserve">(30 points) </w:t>
            </w:r>
          </w:p>
        </w:tc>
        <w:tc>
          <w:tcPr>
            <w:tcW w:w="7253" w:type="dxa"/>
          </w:tcPr>
          <w:p w14:paraId="6773D529" w14:textId="77777777" w:rsidR="002C5135" w:rsidRPr="002C5135" w:rsidRDefault="002C5135" w:rsidP="002C5135">
            <w:pPr>
              <w:bidi w:val="0"/>
              <w:rPr>
                <w:rFonts w:ascii="Chalkboard" w:hAnsi="Chalkboard" w:cs="Ayuthaya"/>
                <w:sz w:val="22"/>
                <w:szCs w:val="22"/>
                <w:rtl/>
                <w:lang w:bidi="he-IL"/>
              </w:rPr>
            </w:pPr>
            <w:r w:rsidRPr="002C5135">
              <w:rPr>
                <w:rFonts w:ascii="Chalkboard" w:hAnsi="Chalkboard" w:cs="Ayuthaya"/>
                <w:sz w:val="22"/>
                <w:szCs w:val="22"/>
              </w:rPr>
              <w:t xml:space="preserve">It looks like student thoroughly prepared the assignment.  Care and thought was put into the assignment. The presentation showed creativity. </w:t>
            </w:r>
          </w:p>
        </w:tc>
      </w:tr>
      <w:tr w:rsidR="002C5135" w:rsidRPr="002C5135" w14:paraId="4F755575" w14:textId="77777777" w:rsidTr="002C5135">
        <w:tc>
          <w:tcPr>
            <w:tcW w:w="2376" w:type="dxa"/>
          </w:tcPr>
          <w:p w14:paraId="71A21FA8" w14:textId="77777777" w:rsidR="002C5135" w:rsidRPr="002C5135" w:rsidRDefault="002C5135" w:rsidP="002C5135">
            <w:pPr>
              <w:bidi w:val="0"/>
              <w:rPr>
                <w:rFonts w:ascii="Chalkboard" w:hAnsi="Chalkboard" w:cs="Ayuthaya"/>
                <w:b/>
                <w:sz w:val="22"/>
                <w:szCs w:val="22"/>
                <w:lang w:bidi="he-IL"/>
              </w:rPr>
            </w:pPr>
            <w:r w:rsidRPr="002C5135">
              <w:rPr>
                <w:rFonts w:ascii="Chalkboard" w:hAnsi="Chalkboard" w:cs="Ayuthaya"/>
                <w:b/>
                <w:sz w:val="22"/>
                <w:szCs w:val="22"/>
              </w:rPr>
              <w:t>Visual Aids</w:t>
            </w:r>
          </w:p>
          <w:p w14:paraId="73A56644" w14:textId="77777777" w:rsidR="002C5135" w:rsidRDefault="00A32CA0" w:rsidP="002C5135">
            <w:pPr>
              <w:bidi w:val="0"/>
              <w:rPr>
                <w:rFonts w:ascii="Chalkboard" w:hAnsi="Chalkboard" w:cs="Ayuthaya"/>
                <w:b/>
                <w:sz w:val="22"/>
                <w:szCs w:val="22"/>
                <w:lang w:bidi="he-IL"/>
              </w:rPr>
            </w:pPr>
            <w:r>
              <w:rPr>
                <w:rFonts w:ascii="Chalkboard" w:hAnsi="Chalkboard" w:cs="Ayuthaya"/>
                <w:b/>
                <w:sz w:val="22"/>
                <w:szCs w:val="22"/>
                <w:lang w:bidi="he-IL"/>
              </w:rPr>
              <w:t>(12</w:t>
            </w:r>
            <w:r w:rsidR="002C5135" w:rsidRPr="002C5135">
              <w:rPr>
                <w:rFonts w:ascii="Chalkboard" w:hAnsi="Chalkboard" w:cs="Ayuthaya"/>
                <w:b/>
                <w:sz w:val="22"/>
                <w:szCs w:val="22"/>
                <w:lang w:bidi="he-IL"/>
              </w:rPr>
              <w:t xml:space="preserve"> points)</w:t>
            </w:r>
          </w:p>
          <w:p w14:paraId="2B5130D2" w14:textId="77777777" w:rsidR="002C5135" w:rsidRPr="002C5135" w:rsidRDefault="002C5135" w:rsidP="002C5135">
            <w:pPr>
              <w:bidi w:val="0"/>
              <w:rPr>
                <w:rFonts w:ascii="Chalkboard" w:hAnsi="Chalkboard" w:cs="Ayuthaya"/>
                <w:b/>
                <w:sz w:val="22"/>
                <w:szCs w:val="22"/>
                <w:lang w:bidi="he-IL"/>
              </w:rPr>
            </w:pPr>
          </w:p>
        </w:tc>
        <w:tc>
          <w:tcPr>
            <w:tcW w:w="7253" w:type="dxa"/>
          </w:tcPr>
          <w:p w14:paraId="64CAB457" w14:textId="77777777" w:rsidR="002C5135" w:rsidRPr="002C5135" w:rsidRDefault="002C5135" w:rsidP="002C5135">
            <w:pPr>
              <w:bidi w:val="0"/>
              <w:rPr>
                <w:rFonts w:ascii="Chalkboard" w:hAnsi="Chalkboard" w:cs="Ayuthaya"/>
                <w:b/>
                <w:sz w:val="22"/>
                <w:szCs w:val="22"/>
                <w:lang w:bidi="he-IL"/>
              </w:rPr>
            </w:pPr>
            <w:r w:rsidRPr="002C5135">
              <w:rPr>
                <w:rFonts w:ascii="Chalkboard" w:hAnsi="Chalkboard" w:cs="Ayuthaya"/>
                <w:sz w:val="22"/>
                <w:szCs w:val="22"/>
              </w:rPr>
              <w:t>Student's visual aids explain and reinforce the presentation.</w:t>
            </w:r>
          </w:p>
        </w:tc>
      </w:tr>
      <w:tr w:rsidR="002C5135" w:rsidRPr="002C5135" w14:paraId="7195B10C" w14:textId="77777777" w:rsidTr="002C5135">
        <w:tc>
          <w:tcPr>
            <w:tcW w:w="2376" w:type="dxa"/>
          </w:tcPr>
          <w:p w14:paraId="635C39E6" w14:textId="77777777" w:rsidR="002C5135" w:rsidRPr="002C5135" w:rsidRDefault="002C5135" w:rsidP="002C5135">
            <w:pPr>
              <w:bidi w:val="0"/>
              <w:rPr>
                <w:rFonts w:ascii="Chalkboard" w:hAnsi="Chalkboard" w:cs="Ayuthaya"/>
                <w:b/>
                <w:sz w:val="22"/>
                <w:szCs w:val="22"/>
                <w:lang w:bidi="he-IL"/>
              </w:rPr>
            </w:pPr>
            <w:r w:rsidRPr="002C5135">
              <w:rPr>
                <w:rFonts w:ascii="Chalkboard" w:hAnsi="Chalkboard" w:cs="Ayuthaya"/>
                <w:b/>
                <w:sz w:val="22"/>
                <w:szCs w:val="22"/>
              </w:rPr>
              <w:t>Subject Knowledge</w:t>
            </w:r>
          </w:p>
          <w:p w14:paraId="642628EF" w14:textId="77777777" w:rsidR="002C5135" w:rsidRPr="002C5135" w:rsidRDefault="002C5135" w:rsidP="002C5135">
            <w:pPr>
              <w:bidi w:val="0"/>
              <w:rPr>
                <w:rFonts w:ascii="Chalkboard" w:hAnsi="Chalkboard" w:cs="Ayuthaya"/>
                <w:b/>
                <w:sz w:val="22"/>
                <w:szCs w:val="22"/>
                <w:lang w:bidi="he-IL"/>
              </w:rPr>
            </w:pPr>
            <w:r w:rsidRPr="002C5135">
              <w:rPr>
                <w:rFonts w:ascii="Chalkboard" w:hAnsi="Chalkboard" w:cs="Ayuthaya"/>
                <w:b/>
                <w:sz w:val="22"/>
                <w:szCs w:val="22"/>
                <w:lang w:bidi="he-IL"/>
              </w:rPr>
              <w:t xml:space="preserve">(30 points) </w:t>
            </w:r>
          </w:p>
        </w:tc>
        <w:tc>
          <w:tcPr>
            <w:tcW w:w="7253" w:type="dxa"/>
          </w:tcPr>
          <w:p w14:paraId="26FD46BF" w14:textId="77777777" w:rsidR="002C5135" w:rsidRPr="002C5135" w:rsidRDefault="002C5135" w:rsidP="002C5135">
            <w:pPr>
              <w:bidi w:val="0"/>
              <w:rPr>
                <w:rFonts w:ascii="Chalkboard" w:hAnsi="Chalkboard" w:cs="Ayuthaya"/>
                <w:sz w:val="22"/>
                <w:szCs w:val="22"/>
              </w:rPr>
            </w:pPr>
            <w:r w:rsidRPr="002C5135">
              <w:rPr>
                <w:rFonts w:ascii="Chalkboard" w:hAnsi="Chalkboard" w:cs="Ayuthaya"/>
                <w:sz w:val="22"/>
                <w:szCs w:val="22"/>
              </w:rPr>
              <w:t>Student demonstrates full knowledge of the book and has answered all questions</w:t>
            </w:r>
            <w:bookmarkStart w:id="0" w:name="_GoBack"/>
            <w:bookmarkEnd w:id="0"/>
            <w:r w:rsidRPr="002C5135">
              <w:rPr>
                <w:rFonts w:ascii="Chalkboard" w:hAnsi="Chalkboard" w:cs="Ayuthaya"/>
                <w:sz w:val="22"/>
                <w:szCs w:val="22"/>
              </w:rPr>
              <w:t xml:space="preserve"> asked in the presentation guide. </w:t>
            </w:r>
          </w:p>
          <w:p w14:paraId="5D8FD2C5" w14:textId="77777777" w:rsidR="002C5135" w:rsidRPr="002C5135" w:rsidRDefault="002C5135" w:rsidP="002C5135">
            <w:pPr>
              <w:bidi w:val="0"/>
              <w:rPr>
                <w:rFonts w:ascii="Chalkboard" w:hAnsi="Chalkboard" w:cs="Ayuthaya"/>
                <w:sz w:val="22"/>
                <w:szCs w:val="22"/>
                <w:lang w:bidi="he-IL"/>
              </w:rPr>
            </w:pPr>
          </w:p>
        </w:tc>
      </w:tr>
      <w:tr w:rsidR="002C5135" w:rsidRPr="002C5135" w14:paraId="52C0D2BE" w14:textId="77777777" w:rsidTr="002C5135">
        <w:tc>
          <w:tcPr>
            <w:tcW w:w="2376" w:type="dxa"/>
          </w:tcPr>
          <w:p w14:paraId="16B5FF44" w14:textId="77777777" w:rsidR="002C5135" w:rsidRDefault="002C5135" w:rsidP="002C5135">
            <w:pPr>
              <w:bidi w:val="0"/>
              <w:rPr>
                <w:rFonts w:ascii="Chalkboard" w:hAnsi="Chalkboard" w:cs="Ayuthaya"/>
                <w:b/>
                <w:sz w:val="22"/>
                <w:szCs w:val="22"/>
                <w:lang w:bidi="he-IL"/>
              </w:rPr>
            </w:pPr>
            <w:r w:rsidRPr="002C5135">
              <w:rPr>
                <w:rFonts w:ascii="Chalkboard" w:hAnsi="Chalkboard" w:cs="Ayuthaya"/>
                <w:b/>
                <w:sz w:val="22"/>
                <w:szCs w:val="22"/>
              </w:rPr>
              <w:t>Organization</w:t>
            </w:r>
          </w:p>
          <w:p w14:paraId="5F0E8860" w14:textId="77777777" w:rsidR="002C5135" w:rsidRPr="002C5135" w:rsidRDefault="002C5135" w:rsidP="002C5135">
            <w:pPr>
              <w:bidi w:val="0"/>
              <w:rPr>
                <w:rFonts w:ascii="Chalkboard" w:hAnsi="Chalkboard" w:cs="Ayuthaya"/>
                <w:b/>
                <w:sz w:val="22"/>
                <w:szCs w:val="22"/>
                <w:lang w:bidi="he-IL"/>
              </w:rPr>
            </w:pPr>
            <w:r>
              <w:rPr>
                <w:rFonts w:ascii="Chalkboard" w:hAnsi="Chalkboard" w:cs="Ayuthaya"/>
                <w:b/>
                <w:sz w:val="22"/>
                <w:szCs w:val="22"/>
                <w:lang w:bidi="he-IL"/>
              </w:rPr>
              <w:t xml:space="preserve">(10 points) </w:t>
            </w:r>
          </w:p>
        </w:tc>
        <w:tc>
          <w:tcPr>
            <w:tcW w:w="7253" w:type="dxa"/>
          </w:tcPr>
          <w:p w14:paraId="4B92BF50" w14:textId="77777777" w:rsidR="002C5135" w:rsidRPr="002C5135" w:rsidRDefault="002C5135" w:rsidP="002C5135">
            <w:pPr>
              <w:bidi w:val="0"/>
              <w:rPr>
                <w:rFonts w:ascii="Chalkboard" w:hAnsi="Chalkboard" w:cs="Ayuthaya"/>
                <w:sz w:val="22"/>
                <w:szCs w:val="22"/>
              </w:rPr>
            </w:pPr>
            <w:r w:rsidRPr="002C5135">
              <w:rPr>
                <w:rFonts w:ascii="Chalkboard" w:hAnsi="Chalkboard" w:cs="Ayuthaya"/>
                <w:sz w:val="22"/>
                <w:szCs w:val="22"/>
              </w:rPr>
              <w:t>Student presents information in logical, interesting sequence which audience can follow.</w:t>
            </w:r>
          </w:p>
          <w:p w14:paraId="57C2443E" w14:textId="77777777" w:rsidR="002C5135" w:rsidRPr="002C5135" w:rsidRDefault="002C5135" w:rsidP="002C5135">
            <w:pPr>
              <w:bidi w:val="0"/>
              <w:rPr>
                <w:rFonts w:ascii="Chalkboard" w:hAnsi="Chalkboard" w:cs="Ayuthaya"/>
                <w:sz w:val="22"/>
                <w:szCs w:val="22"/>
                <w:lang w:bidi="he-IL"/>
              </w:rPr>
            </w:pPr>
          </w:p>
        </w:tc>
      </w:tr>
      <w:tr w:rsidR="002C5135" w:rsidRPr="002C5135" w14:paraId="47D344F3" w14:textId="77777777" w:rsidTr="002C5135">
        <w:tc>
          <w:tcPr>
            <w:tcW w:w="2376" w:type="dxa"/>
          </w:tcPr>
          <w:p w14:paraId="4A61A328" w14:textId="77777777" w:rsidR="002C5135" w:rsidRDefault="002C5135" w:rsidP="002C5135">
            <w:pPr>
              <w:bidi w:val="0"/>
              <w:rPr>
                <w:rFonts w:ascii="Chalkboard" w:hAnsi="Chalkboard" w:cs="Ayuthaya"/>
                <w:b/>
                <w:sz w:val="22"/>
                <w:szCs w:val="22"/>
                <w:lang w:bidi="he-IL"/>
              </w:rPr>
            </w:pPr>
            <w:r w:rsidRPr="002C5135">
              <w:rPr>
                <w:rFonts w:ascii="Chalkboard" w:hAnsi="Chalkboard" w:cs="Ayuthaya"/>
                <w:b/>
                <w:sz w:val="22"/>
                <w:szCs w:val="22"/>
              </w:rPr>
              <w:t>Mechanics</w:t>
            </w:r>
          </w:p>
          <w:p w14:paraId="1EBD1119" w14:textId="77777777" w:rsidR="002C5135" w:rsidRPr="002C5135" w:rsidRDefault="00A32CA0" w:rsidP="002C5135">
            <w:pPr>
              <w:bidi w:val="0"/>
              <w:rPr>
                <w:rFonts w:ascii="Chalkboard" w:hAnsi="Chalkboard" w:cs="Ayuthaya"/>
                <w:b/>
                <w:sz w:val="22"/>
                <w:szCs w:val="22"/>
                <w:lang w:bidi="he-IL"/>
              </w:rPr>
            </w:pPr>
            <w:r>
              <w:rPr>
                <w:rFonts w:ascii="Chalkboard" w:hAnsi="Chalkboard" w:cs="Ayuthaya"/>
                <w:b/>
                <w:sz w:val="22"/>
                <w:szCs w:val="22"/>
                <w:lang w:bidi="he-IL"/>
              </w:rPr>
              <w:t>(10</w:t>
            </w:r>
            <w:r w:rsidR="002C5135">
              <w:rPr>
                <w:rFonts w:ascii="Chalkboard" w:hAnsi="Chalkboard" w:cs="Ayuthaya"/>
                <w:b/>
                <w:sz w:val="22"/>
                <w:szCs w:val="22"/>
                <w:lang w:bidi="he-IL"/>
              </w:rPr>
              <w:t xml:space="preserve"> points) </w:t>
            </w:r>
          </w:p>
        </w:tc>
        <w:tc>
          <w:tcPr>
            <w:tcW w:w="7253" w:type="dxa"/>
          </w:tcPr>
          <w:p w14:paraId="56459E35" w14:textId="77777777" w:rsidR="002C5135" w:rsidRPr="002C5135" w:rsidRDefault="002C5135" w:rsidP="002C5135">
            <w:pPr>
              <w:bidi w:val="0"/>
              <w:rPr>
                <w:rFonts w:ascii="Chalkboard" w:hAnsi="Chalkboard" w:cs="Ayuthaya"/>
                <w:sz w:val="22"/>
                <w:szCs w:val="22"/>
                <w:lang w:bidi="he-IL"/>
              </w:rPr>
            </w:pPr>
            <w:r w:rsidRPr="002C5135">
              <w:rPr>
                <w:rFonts w:ascii="Chalkboard" w:hAnsi="Chalkboard" w:cs="Ayuthaya"/>
                <w:sz w:val="22"/>
                <w:szCs w:val="22"/>
              </w:rPr>
              <w:t>Presentation has few grammar and spelling errors.</w:t>
            </w:r>
          </w:p>
        </w:tc>
      </w:tr>
    </w:tbl>
    <w:p w14:paraId="0F08F51F" w14:textId="77777777" w:rsidR="002C5135" w:rsidRPr="002C5135" w:rsidRDefault="002C5135" w:rsidP="002C5135">
      <w:pPr>
        <w:rPr>
          <w:rFonts w:ascii="Chalkboard" w:hAnsi="Chalkboard" w:cs="Ayuthaya"/>
          <w:b/>
          <w:sz w:val="22"/>
          <w:szCs w:val="22"/>
        </w:rPr>
      </w:pPr>
    </w:p>
    <w:p w14:paraId="65B06DBE" w14:textId="77777777" w:rsidR="002C5135" w:rsidRPr="002C5135" w:rsidRDefault="002C5135" w:rsidP="002C5135">
      <w:pPr>
        <w:rPr>
          <w:rFonts w:ascii="Chalkboard" w:hAnsi="Chalkboard" w:cs="Ayuthaya"/>
          <w:sz w:val="22"/>
          <w:szCs w:val="22"/>
        </w:rPr>
      </w:pPr>
    </w:p>
    <w:p w14:paraId="3C6EF6CD" w14:textId="77777777" w:rsidR="005B14AA" w:rsidRPr="002C5135" w:rsidRDefault="002C5135" w:rsidP="002C5135">
      <w:pPr>
        <w:rPr>
          <w:rFonts w:ascii="Arial" w:hAnsi="Arial"/>
          <w:sz w:val="22"/>
          <w:szCs w:val="22"/>
        </w:rPr>
      </w:pPr>
      <w:r w:rsidRPr="002C5135">
        <w:rPr>
          <w:rFonts w:ascii="Chalkboard" w:hAnsi="Chalkboard" w:cs="Ayuthaya"/>
          <w:sz w:val="22"/>
          <w:szCs w:val="22"/>
        </w:rPr>
        <w:t xml:space="preserve"> </w:t>
      </w:r>
    </w:p>
    <w:sectPr w:rsidR="005B14AA" w:rsidRPr="002C5135" w:rsidSect="00AA7768">
      <w:headerReference w:type="default" r:id="rId8"/>
      <w:footerReference w:type="default" r:id="rId9"/>
      <w:headerReference w:type="first" r:id="rId10"/>
      <w:footerReference w:type="first" r:id="rId11"/>
      <w:pgSz w:w="11907" w:h="16840" w:code="9"/>
      <w:pgMar w:top="1667" w:right="1247" w:bottom="1418" w:left="1247" w:header="680" w:footer="1251" w:gutter="0"/>
      <w:cols w:space="720"/>
      <w:titlePg/>
      <w:bidi/>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AC4F0" w14:textId="77777777" w:rsidR="00D17351" w:rsidRDefault="00D17351">
      <w:r>
        <w:separator/>
      </w:r>
    </w:p>
  </w:endnote>
  <w:endnote w:type="continuationSeparator" w:id="0">
    <w:p w14:paraId="2C4363EC" w14:textId="77777777" w:rsidR="00D17351" w:rsidRDefault="00D1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David">
    <w:altName w:val="Times New Roman"/>
    <w:charset w:val="B1"/>
    <w:family w:val="auto"/>
    <w:pitch w:val="variable"/>
    <w:sig w:usb0="00000801" w:usb1="00000000" w:usb2="00000000" w:usb3="00000000" w:csb0="0000002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altName w:val="Times New Roman"/>
    <w:charset w:val="B1"/>
    <w:family w:val="auto"/>
    <w:pitch w:val="variable"/>
    <w:sig w:usb0="00000801" w:usb1="00000000" w:usb2="00000000" w:usb3="00000000" w:csb0="0000002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Guttman Yad-Brush">
    <w:altName w:val="Courier New Italic"/>
    <w:charset w:val="B1"/>
    <w:family w:val="auto"/>
    <w:pitch w:val="variable"/>
    <w:sig w:usb0="00000801" w:usb1="40000000" w:usb2="00000000" w:usb3="00000000" w:csb0="00000020" w:csb1="00000000"/>
  </w:font>
  <w:font w:name="Tahoma">
    <w:panose1 w:val="020B0604030504040204"/>
    <w:charset w:val="00"/>
    <w:family w:val="auto"/>
    <w:pitch w:val="variable"/>
    <w:sig w:usb0="E1002AFF" w:usb1="C000605B" w:usb2="00000029" w:usb3="00000000" w:csb0="000101FF" w:csb1="00000000"/>
  </w:font>
  <w:font w:name="Chalkboard">
    <w:panose1 w:val="03050602040202020205"/>
    <w:charset w:val="00"/>
    <w:family w:val="auto"/>
    <w:pitch w:val="variable"/>
    <w:sig w:usb0="8000002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FC7D0" w14:textId="77777777" w:rsidR="007E3B12" w:rsidRDefault="002C5135">
    <w:pPr>
      <w:pStyle w:val="Footer"/>
      <w:rPr>
        <w:rtl/>
      </w:rPr>
    </w:pPr>
    <w:r>
      <w:rPr>
        <w:noProof/>
        <w:lang w:bidi="ar-SA"/>
      </w:rPr>
      <w:drawing>
        <wp:anchor distT="0" distB="0" distL="114300" distR="114300" simplePos="0" relativeHeight="251662336" behindDoc="0" locked="0" layoutInCell="1" allowOverlap="1" wp14:anchorId="07343BA8" wp14:editId="79E14C95">
          <wp:simplePos x="0" y="0"/>
          <wp:positionH relativeFrom="column">
            <wp:posOffset>4288790</wp:posOffset>
          </wp:positionH>
          <wp:positionV relativeFrom="paragraph">
            <wp:posOffset>111125</wp:posOffset>
          </wp:positionV>
          <wp:extent cx="1600200" cy="228600"/>
          <wp:effectExtent l="0" t="0" r="0" b="0"/>
          <wp:wrapSquare wrapText="bothSides"/>
          <wp:docPr id="11" name="תמונה 16" descr="תיאור: logo 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6" descr="תיאור: logo ort"/>
                  <pic:cNvPicPr>
                    <a:picLocks noChangeAspect="1" noChangeArrowheads="1"/>
                  </pic:cNvPicPr>
                </pic:nvPicPr>
                <pic:blipFill>
                  <a:blip r:embed="rId1">
                    <a:extLst>
                      <a:ext uri="{28A0092B-C50C-407E-A947-70E740481C1C}">
                        <a14:useLocalDpi xmlns:a14="http://schemas.microsoft.com/office/drawing/2010/main" val="0"/>
                      </a:ext>
                    </a:extLst>
                  </a:blip>
                  <a:srcRect b="30000"/>
                  <a:stretch>
                    <a:fillRect/>
                  </a:stretch>
                </pic:blipFill>
                <pic:spPr bwMode="auto">
                  <a:xfrm>
                    <a:off x="0" y="0"/>
                    <a:ext cx="16002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0288" behindDoc="0" locked="0" layoutInCell="1" allowOverlap="1" wp14:anchorId="5343E4F1" wp14:editId="6EB2D248">
          <wp:simplePos x="0" y="0"/>
          <wp:positionH relativeFrom="column">
            <wp:posOffset>1088390</wp:posOffset>
          </wp:positionH>
          <wp:positionV relativeFrom="paragraph">
            <wp:posOffset>-3175</wp:posOffset>
          </wp:positionV>
          <wp:extent cx="1714500" cy="339090"/>
          <wp:effectExtent l="0" t="0" r="0" b="3810"/>
          <wp:wrapSquare wrapText="bothSides"/>
          <wp:docPr id="9" name="תמונה 9" descr="תיאור: tex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תיאור: text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33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54144" behindDoc="0" locked="0" layoutInCell="0" allowOverlap="1" wp14:anchorId="5D3A011A" wp14:editId="1549207C">
              <wp:simplePos x="0" y="0"/>
              <wp:positionH relativeFrom="column">
                <wp:posOffset>191135</wp:posOffset>
              </wp:positionH>
              <wp:positionV relativeFrom="page">
                <wp:posOffset>9779635</wp:posOffset>
              </wp:positionV>
              <wp:extent cx="721360" cy="270510"/>
              <wp:effectExtent l="0" t="0" r="254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C897F" w14:textId="77777777" w:rsidR="007E3B12" w:rsidRDefault="007E3B12">
                          <w:pPr>
                            <w:jc w:val="center"/>
                            <w:rPr>
                              <w:b/>
                              <w:bCs/>
                              <w:rtl/>
                            </w:rPr>
                          </w:pPr>
                          <w:r>
                            <w:rPr>
                              <w:b/>
                              <w:bCs/>
                              <w:rtl/>
                            </w:rPr>
                            <w:t xml:space="preserve">-    </w:t>
                          </w:r>
                          <w:r>
                            <w:rPr>
                              <w:b/>
                              <w:bCs/>
                              <w:rtl/>
                            </w:rPr>
                            <w:fldChar w:fldCharType="begin"/>
                          </w:r>
                          <w:r>
                            <w:rPr>
                              <w:b/>
                              <w:bCs/>
                              <w:rtl/>
                            </w:rPr>
                            <w:instrText xml:space="preserve"> </w:instrText>
                          </w:r>
                          <w:r>
                            <w:rPr>
                              <w:b/>
                              <w:bCs/>
                            </w:rPr>
                            <w:instrText>PAGE  \* MERGEFORMAT</w:instrText>
                          </w:r>
                          <w:r>
                            <w:rPr>
                              <w:b/>
                              <w:bCs/>
                              <w:rtl/>
                            </w:rPr>
                            <w:instrText xml:space="preserve"> </w:instrText>
                          </w:r>
                          <w:r>
                            <w:rPr>
                              <w:b/>
                              <w:bCs/>
                              <w:rtl/>
                            </w:rPr>
                            <w:fldChar w:fldCharType="separate"/>
                          </w:r>
                          <w:r w:rsidR="002C5135">
                            <w:rPr>
                              <w:b/>
                              <w:bCs/>
                              <w:noProof/>
                            </w:rPr>
                            <w:t>2</w:t>
                          </w:r>
                          <w:r>
                            <w:rPr>
                              <w:b/>
                              <w:bCs/>
                              <w:rtl/>
                            </w:rPr>
                            <w:fldChar w:fldCharType="end"/>
                          </w:r>
                          <w:r>
                            <w:rPr>
                              <w:b/>
                              <w:b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05pt;margin-top:770.05pt;width:56.8pt;height:2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" o:allowincell="f" stroked="f">
              <v:textbox>
                <w:txbxContent>
                  <w:p w:rsidR="007E3B12" w:rsidRDefault="007E3B12">
                    <w:pPr>
                      <w:jc w:val="center"/>
                      <w:rPr>
                        <w:b/>
                        <w:bCs/>
                        <w:rtl/>
                      </w:rPr>
                    </w:pPr>
                    <w:r>
                      <w:rPr>
                        <w:b/>
                        <w:bCs/>
                        <w:rtl/>
                      </w:rPr>
                      <w:t xml:space="preserve">-    </w:t>
                    </w:r>
                    <w:r>
                      <w:rPr>
                        <w:b/>
                        <w:bCs/>
                        <w:rtl/>
                      </w:rPr>
                      <w:fldChar w:fldCharType="begin"/>
                    </w:r>
                    <w:r>
                      <w:rPr>
                        <w:b/>
                        <w:bCs/>
                        <w:rtl/>
                      </w:rPr>
                      <w:instrText xml:space="preserve"> </w:instrText>
                    </w:r>
                    <w:r>
                      <w:rPr>
                        <w:b/>
                        <w:bCs/>
                      </w:rPr>
                      <w:instrText>PAGE  \* MERGEFORMAT</w:instrText>
                    </w:r>
                    <w:r>
                      <w:rPr>
                        <w:b/>
                        <w:bCs/>
                        <w:rtl/>
                      </w:rPr>
                      <w:instrText xml:space="preserve"> </w:instrText>
                    </w:r>
                    <w:r>
                      <w:rPr>
                        <w:b/>
                        <w:bCs/>
                        <w:rtl/>
                      </w:rPr>
                      <w:fldChar w:fldCharType="separate"/>
                    </w:r>
                    <w:r w:rsidR="002C5135">
                      <w:rPr>
                        <w:b/>
                        <w:bCs/>
                        <w:noProof/>
                      </w:rPr>
                      <w:t>2</w:t>
                    </w:r>
                    <w:r>
                      <w:rPr>
                        <w:b/>
                        <w:bCs/>
                        <w:rtl/>
                      </w:rPr>
                      <w:fldChar w:fldCharType="end"/>
                    </w:r>
                    <w:r>
                      <w:rPr>
                        <w:b/>
                        <w:bCs/>
                        <w:rtl/>
                      </w:rPr>
                      <w:t xml:space="preserve">    -</w:t>
                    </w:r>
                  </w:p>
                </w:txbxContent>
              </v:textbox>
              <w10:wrap anchory="page"/>
            </v:shape>
          </w:pict>
        </mc:Fallback>
      </mc:AlternateContent>
    </w:r>
    <w:r w:rsidR="00891CAA">
      <w:rPr>
        <w:rFonts w:hint="cs"/>
        <w:rtl/>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D1DC3" w14:textId="77777777" w:rsidR="007E3B12" w:rsidRDefault="002C5135">
    <w:pPr>
      <w:pStyle w:val="Footer"/>
      <w:rPr>
        <w:rtl/>
      </w:rPr>
    </w:pPr>
    <w:r>
      <w:rPr>
        <w:noProof/>
        <w:lang w:bidi="ar-SA"/>
      </w:rPr>
      <mc:AlternateContent>
        <mc:Choice Requires="wps">
          <w:drawing>
            <wp:anchor distT="0" distB="0" distL="114300" distR="114300" simplePos="0" relativeHeight="251652096" behindDoc="1" locked="0" layoutInCell="1" allowOverlap="1" wp14:anchorId="5BCD6359" wp14:editId="71692405">
              <wp:simplePos x="0" y="0"/>
              <wp:positionH relativeFrom="column">
                <wp:posOffset>-283210</wp:posOffset>
              </wp:positionH>
              <wp:positionV relativeFrom="paragraph">
                <wp:posOffset>426720</wp:posOffset>
              </wp:positionV>
              <wp:extent cx="545465" cy="236220"/>
              <wp:effectExtent l="0" t="0" r="698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044E4" w14:textId="77777777" w:rsidR="000F377D" w:rsidRPr="000F377D" w:rsidRDefault="000F377D" w:rsidP="007A6487">
                          <w:pPr>
                            <w:pStyle w:val="Footer"/>
                            <w:rPr>
                              <w:noProof/>
                              <w:sz w:val="12"/>
                              <w:szCs w:val="12"/>
                            </w:rPr>
                          </w:pPr>
                          <w:r w:rsidRPr="000F377D">
                            <w:rPr>
                              <w:noProof/>
                              <w:sz w:val="12"/>
                              <w:szCs w:val="12"/>
                            </w:rPr>
                            <w:t xml:space="preserve">David </w:t>
                          </w:r>
                          <w:r w:rsidR="007A6487">
                            <w:rPr>
                              <w:noProof/>
                              <w:sz w:val="12"/>
                              <w:szCs w:val="12"/>
                            </w:rPr>
                            <w:t>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left:0;text-align:left;margin-left:-22.3pt;margin-top:33.6pt;width:42.95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" stroked="f">
              <v:textbox>
                <w:txbxContent>
                  <w:p w:rsidR="000F377D" w:rsidRPr="000F377D" w:rsidRDefault="000F377D" w:rsidP="007A6487">
                    <w:pPr>
                      <w:pStyle w:val="a4"/>
                      <w:rPr>
                        <w:noProof/>
                        <w:sz w:val="12"/>
                        <w:szCs w:val="12"/>
                      </w:rPr>
                    </w:pPr>
                    <w:r w:rsidRPr="000F377D">
                      <w:rPr>
                        <w:noProof/>
                        <w:sz w:val="12"/>
                        <w:szCs w:val="12"/>
                      </w:rPr>
                      <w:t xml:space="preserve">David </w:t>
                    </w:r>
                    <w:r w:rsidR="007A6487">
                      <w:rPr>
                        <w:noProof/>
                        <w:sz w:val="12"/>
                        <w:szCs w:val="12"/>
                      </w:rPr>
                      <w:t>2011</w:t>
                    </w:r>
                  </w:p>
                </w:txbxContent>
              </v:textbox>
            </v:shape>
          </w:pict>
        </mc:Fallback>
      </mc:AlternateContent>
    </w:r>
    <w:r>
      <w:rPr>
        <w:noProof/>
        <w:lang w:bidi="ar-SA"/>
      </w:rPr>
      <mc:AlternateContent>
        <mc:Choice Requires="wps">
          <w:drawing>
            <wp:anchor distT="0" distB="0" distL="114300" distR="114300" simplePos="0" relativeHeight="251658240" behindDoc="1" locked="0" layoutInCell="1" allowOverlap="1" wp14:anchorId="6997DA16" wp14:editId="01966B04">
              <wp:simplePos x="0" y="0"/>
              <wp:positionH relativeFrom="column">
                <wp:posOffset>173990</wp:posOffset>
              </wp:positionH>
              <wp:positionV relativeFrom="page">
                <wp:posOffset>9832340</wp:posOffset>
              </wp:positionV>
              <wp:extent cx="5829300" cy="551815"/>
              <wp:effectExtent l="0" t="0" r="0" b="6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C2A97" w14:textId="77777777" w:rsidR="007E3B12" w:rsidRPr="007A6487" w:rsidRDefault="007E3B12" w:rsidP="009E629B">
                          <w:pPr>
                            <w:jc w:val="center"/>
                            <w:rPr>
                              <w:rtl/>
                            </w:rPr>
                          </w:pPr>
                          <w:r w:rsidRPr="007A6487">
                            <w:rPr>
                              <w:rtl/>
                            </w:rPr>
                            <w:t>טל</w:t>
                          </w:r>
                          <w:r w:rsidR="00333F7D" w:rsidRPr="007A6487">
                            <w:rPr>
                              <w:rFonts w:hint="cs"/>
                              <w:rtl/>
                            </w:rPr>
                            <w:t>פון ראשי</w:t>
                          </w:r>
                          <w:r w:rsidRPr="007A6487">
                            <w:rPr>
                              <w:rtl/>
                            </w:rPr>
                            <w:t>:  6388733- 04,  6380555- 04</w:t>
                          </w:r>
                          <w:r w:rsidR="00333F7D" w:rsidRPr="007A6487">
                            <w:rPr>
                              <w:rFonts w:hint="cs"/>
                              <w:rtl/>
                            </w:rPr>
                            <w:t>.</w:t>
                          </w:r>
                          <w:r w:rsidR="00621AA4" w:rsidRPr="007A6487">
                            <w:rPr>
                              <w:rFonts w:hint="cs"/>
                              <w:rtl/>
                            </w:rPr>
                            <w:t xml:space="preserve"> </w:t>
                          </w:r>
                          <w:r w:rsidR="005E471C" w:rsidRPr="007A6487">
                            <w:rPr>
                              <w:rFonts w:hint="cs"/>
                              <w:rtl/>
                            </w:rPr>
                            <w:t xml:space="preserve"> </w:t>
                          </w:r>
                          <w:r w:rsidR="00333F7D" w:rsidRPr="007A6487">
                            <w:rPr>
                              <w:rFonts w:hint="cs"/>
                              <w:rtl/>
                            </w:rPr>
                            <w:t>חט"ב:</w:t>
                          </w:r>
                          <w:r w:rsidRPr="007A6487">
                            <w:rPr>
                              <w:rtl/>
                            </w:rPr>
                            <w:t xml:space="preserve">  638057</w:t>
                          </w:r>
                          <w:r w:rsidR="00407C64" w:rsidRPr="007A6487">
                            <w:rPr>
                              <w:rFonts w:hint="cs"/>
                              <w:rtl/>
                            </w:rPr>
                            <w:t>9</w:t>
                          </w:r>
                          <w:r w:rsidRPr="007A6487">
                            <w:rPr>
                              <w:rtl/>
                            </w:rPr>
                            <w:t xml:space="preserve">- 04, </w:t>
                          </w:r>
                          <w:r w:rsidR="00333F7D" w:rsidRPr="007A6487">
                            <w:rPr>
                              <w:rFonts w:hint="cs"/>
                              <w:rtl/>
                            </w:rPr>
                            <w:t>חט"ע</w:t>
                          </w:r>
                          <w:r w:rsidRPr="007A6487">
                            <w:rPr>
                              <w:rtl/>
                            </w:rPr>
                            <w:t xml:space="preserve"> 628</w:t>
                          </w:r>
                          <w:r w:rsidR="009E629B" w:rsidRPr="007A6487">
                            <w:rPr>
                              <w:rFonts w:hint="cs"/>
                              <w:rtl/>
                            </w:rPr>
                            <w:t>9112</w:t>
                          </w:r>
                          <w:r w:rsidRPr="007A6487">
                            <w:t>–</w:t>
                          </w:r>
                          <w:r w:rsidRPr="007A6487">
                            <w:rPr>
                              <w:rtl/>
                            </w:rPr>
                            <w:t xml:space="preserve"> 04</w:t>
                          </w:r>
                        </w:p>
                        <w:p w14:paraId="600A8EE9" w14:textId="77777777" w:rsidR="007E3B12" w:rsidRPr="007A6487" w:rsidRDefault="007E3B12" w:rsidP="00126587">
                          <w:pPr>
                            <w:jc w:val="center"/>
                            <w:rPr>
                              <w:rtl/>
                            </w:rPr>
                          </w:pPr>
                          <w:r w:rsidRPr="007A6487">
                            <w:rPr>
                              <w:rtl/>
                            </w:rPr>
                            <w:t xml:space="preserve">אתר: </w:t>
                          </w:r>
                          <w:hyperlink r:id="rId1" w:history="1">
                            <w:r w:rsidR="00126587" w:rsidRPr="007A6487">
                              <w:rPr>
                                <w:rStyle w:val="Hyperlink"/>
                              </w:rPr>
                              <w:t>http://clickit3.ort.org.il/ortbinyamina</w:t>
                            </w:r>
                          </w:hyperlink>
                          <w:r w:rsidR="00126587" w:rsidRPr="007A6487">
                            <w:rPr>
                              <w:rFonts w:hint="cs"/>
                              <w:rtl/>
                            </w:rPr>
                            <w:t xml:space="preserve">                </w:t>
                          </w:r>
                          <w:r w:rsidRPr="007A6487">
                            <w:t>E-mail: shomron@ort.org.il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3.7pt;margin-top:774.2pt;width:459pt;height:4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GN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3FZnHHQGTvcDuJk9HEOXHVM93Mnqq0ZCLlsqNuxGKTm2jNaQXWhv+mdX&#10;JxxtQdbjB1lDGLo10gHtG9Xb0kExEKBDlx5PnbGpVHAYJ1F6GYCpAlsch0kY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" filled="f" stroked="f">
              <v:textbox>
                <w:txbxContent>
                  <w:p w:rsidR="007E3B12" w:rsidRPr="007A6487" w:rsidRDefault="007E3B12" w:rsidP="009E629B">
                    <w:pPr>
                      <w:jc w:val="center"/>
                      <w:rPr>
                        <w:rtl/>
                      </w:rPr>
                    </w:pPr>
                    <w:r w:rsidRPr="007A6487">
                      <w:rPr>
                        <w:rtl/>
                      </w:rPr>
                      <w:t>טל</w:t>
                    </w:r>
                    <w:r w:rsidR="00333F7D" w:rsidRPr="007A6487">
                      <w:rPr>
                        <w:rFonts w:hint="cs"/>
                        <w:rtl/>
                      </w:rPr>
                      <w:t>פון ראשי</w:t>
                    </w:r>
                    <w:r w:rsidRPr="007A6487">
                      <w:rPr>
                        <w:rtl/>
                      </w:rPr>
                      <w:t>:  6388733- 04,  6380555- 04</w:t>
                    </w:r>
                    <w:r w:rsidR="00333F7D" w:rsidRPr="007A6487">
                      <w:rPr>
                        <w:rFonts w:hint="cs"/>
                        <w:rtl/>
                      </w:rPr>
                      <w:t>.</w:t>
                    </w:r>
                    <w:r w:rsidR="00621AA4" w:rsidRPr="007A6487">
                      <w:rPr>
                        <w:rFonts w:hint="cs"/>
                        <w:rtl/>
                      </w:rPr>
                      <w:t xml:space="preserve"> </w:t>
                    </w:r>
                    <w:r w:rsidR="005E471C" w:rsidRPr="007A6487">
                      <w:rPr>
                        <w:rFonts w:hint="cs"/>
                        <w:rtl/>
                      </w:rPr>
                      <w:t xml:space="preserve"> </w:t>
                    </w:r>
                    <w:r w:rsidR="00333F7D" w:rsidRPr="007A6487">
                      <w:rPr>
                        <w:rFonts w:hint="cs"/>
                        <w:rtl/>
                      </w:rPr>
                      <w:t>חט"ב:</w:t>
                    </w:r>
                    <w:r w:rsidRPr="007A6487">
                      <w:rPr>
                        <w:rtl/>
                      </w:rPr>
                      <w:t xml:space="preserve">  638057</w:t>
                    </w:r>
                    <w:r w:rsidR="00407C64" w:rsidRPr="007A6487">
                      <w:rPr>
                        <w:rFonts w:hint="cs"/>
                        <w:rtl/>
                      </w:rPr>
                      <w:t>9</w:t>
                    </w:r>
                    <w:r w:rsidRPr="007A6487">
                      <w:rPr>
                        <w:rtl/>
                      </w:rPr>
                      <w:t xml:space="preserve">- 04, </w:t>
                    </w:r>
                    <w:r w:rsidR="00333F7D" w:rsidRPr="007A6487">
                      <w:rPr>
                        <w:rFonts w:hint="cs"/>
                        <w:rtl/>
                      </w:rPr>
                      <w:t>חט"ע</w:t>
                    </w:r>
                    <w:r w:rsidRPr="007A6487">
                      <w:rPr>
                        <w:rtl/>
                      </w:rPr>
                      <w:t xml:space="preserve"> 628</w:t>
                    </w:r>
                    <w:r w:rsidR="009E629B" w:rsidRPr="007A6487">
                      <w:rPr>
                        <w:rFonts w:hint="cs"/>
                        <w:rtl/>
                      </w:rPr>
                      <w:t>9112</w:t>
                    </w:r>
                    <w:r w:rsidRPr="007A6487">
                      <w:t>–</w:t>
                    </w:r>
                    <w:r w:rsidRPr="007A6487">
                      <w:rPr>
                        <w:rtl/>
                      </w:rPr>
                      <w:t xml:space="preserve"> 04</w:t>
                    </w:r>
                  </w:p>
                  <w:p w:rsidR="007E3B12" w:rsidRPr="007A6487" w:rsidRDefault="007E3B12" w:rsidP="00126587">
                    <w:pPr>
                      <w:jc w:val="center"/>
                      <w:rPr>
                        <w:rtl/>
                      </w:rPr>
                    </w:pPr>
                    <w:r w:rsidRPr="007A6487">
                      <w:rPr>
                        <w:rtl/>
                      </w:rPr>
                      <w:t xml:space="preserve">אתר: </w:t>
                    </w:r>
                    <w:hyperlink r:id="rId2" w:history="1">
                      <w:r w:rsidR="00126587" w:rsidRPr="007A6487">
                        <w:rPr>
                          <w:rStyle w:val="Hyperlink"/>
                        </w:rPr>
                        <w:t>http://clickit3.ort.org.il/ortbinyamina</w:t>
                      </w:r>
                    </w:hyperlink>
                    <w:r w:rsidR="00126587" w:rsidRPr="007A6487">
                      <w:rPr>
                        <w:rFonts w:hint="cs"/>
                        <w:rtl/>
                      </w:rPr>
                      <w:t xml:space="preserve">                </w:t>
                    </w:r>
                    <w:r w:rsidRPr="007A6487">
                      <w:t>E-mail: shomron@ort.org.il</w:t>
                    </w:r>
                  </w:p>
                </w:txbxContent>
              </v:textbox>
              <w10:wrap anchory="page"/>
            </v:shape>
          </w:pict>
        </mc:Fallback>
      </mc:AlternateContent>
    </w:r>
    <w:r>
      <w:rPr>
        <w:noProof/>
        <w:lang w:bidi="ar-SA"/>
      </w:rPr>
      <w:drawing>
        <wp:anchor distT="0" distB="0" distL="114300" distR="114300" simplePos="0" relativeHeight="251659264" behindDoc="0" locked="0" layoutInCell="1" allowOverlap="1" wp14:anchorId="029436F3" wp14:editId="0B0CA820">
          <wp:simplePos x="0" y="0"/>
          <wp:positionH relativeFrom="column">
            <wp:posOffset>5499735</wp:posOffset>
          </wp:positionH>
          <wp:positionV relativeFrom="paragraph">
            <wp:posOffset>111125</wp:posOffset>
          </wp:positionV>
          <wp:extent cx="389255" cy="457200"/>
          <wp:effectExtent l="0" t="0" r="0" b="0"/>
          <wp:wrapSquare wrapText="bothSides"/>
          <wp:docPr id="4" name="תמונה 8" descr="תיאור: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descr="תיאור: flow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92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1312" behindDoc="0" locked="0" layoutInCell="1" allowOverlap="1" wp14:anchorId="7F9A9A2A" wp14:editId="69193A35">
          <wp:simplePos x="0" y="0"/>
          <wp:positionH relativeFrom="column">
            <wp:posOffset>241935</wp:posOffset>
          </wp:positionH>
          <wp:positionV relativeFrom="paragraph">
            <wp:posOffset>111125</wp:posOffset>
          </wp:positionV>
          <wp:extent cx="389255" cy="457200"/>
          <wp:effectExtent l="0" t="0" r="0" b="0"/>
          <wp:wrapSquare wrapText="bothSides"/>
          <wp:docPr id="3" name="תמונה 11" descr="תיאור: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1" descr="תיאור: flow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92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57216" behindDoc="1" locked="0" layoutInCell="1" allowOverlap="1" wp14:anchorId="07DAFB38" wp14:editId="76E43F66">
              <wp:simplePos x="0" y="0"/>
              <wp:positionH relativeFrom="column">
                <wp:posOffset>402590</wp:posOffset>
              </wp:positionH>
              <wp:positionV relativeFrom="paragraph">
                <wp:posOffset>339725</wp:posOffset>
              </wp:positionV>
              <wp:extent cx="5143500" cy="4572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1.7pt;margin-top:26.75pt;width:4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" stroked="f"/>
          </w:pict>
        </mc:Fallback>
      </mc:AlternateContent>
    </w:r>
    <w:r>
      <w:rPr>
        <w:noProof/>
        <w:lang w:bidi="ar-SA"/>
      </w:rPr>
      <mc:AlternateContent>
        <mc:Choice Requires="wps">
          <w:drawing>
            <wp:anchor distT="0" distB="0" distL="114300" distR="114300" simplePos="0" relativeHeight="251653120" behindDoc="1" locked="0" layoutInCell="1" allowOverlap="1" wp14:anchorId="2D6124C4" wp14:editId="02CC3EA9">
              <wp:simplePos x="0" y="0"/>
              <wp:positionH relativeFrom="column">
                <wp:posOffset>-397510</wp:posOffset>
              </wp:positionH>
              <wp:positionV relativeFrom="paragraph">
                <wp:posOffset>225425</wp:posOffset>
              </wp:positionV>
              <wp:extent cx="570865" cy="167640"/>
              <wp:effectExtent l="0" t="0" r="635"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16370" w14:textId="77777777" w:rsidR="007E3B12" w:rsidRPr="00E97758" w:rsidRDefault="00333F7D">
                          <w:pPr>
                            <w:rPr>
                              <w:sz w:val="10"/>
                              <w:szCs w:val="10"/>
                              <w:rtl/>
                            </w:rPr>
                          </w:pPr>
                          <w:r w:rsidRPr="00E97758">
                            <w:rPr>
                              <w:sz w:val="10"/>
                              <w:szCs w:val="10"/>
                            </w:rPr>
                            <w:t>David 2005</w:t>
                          </w:r>
                        </w:p>
                        <w:p w14:paraId="19608F30" w14:textId="77777777" w:rsidR="007E3B12" w:rsidRDefault="007E3B12">
                          <w:pPr>
                            <w:rPr>
                              <w:sz w:val="1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1.3pt;margin-top:17.75pt;width:44.9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" stroked="f">
              <v:textbox>
                <w:txbxContent>
                  <w:p w:rsidR="007E3B12" w:rsidRPr="00E97758" w:rsidRDefault="00333F7D">
                    <w:pPr>
                      <w:rPr>
                        <w:sz w:val="10"/>
                        <w:szCs w:val="10"/>
                        <w:rtl/>
                      </w:rPr>
                    </w:pPr>
                    <w:r w:rsidRPr="00E97758">
                      <w:rPr>
                        <w:sz w:val="10"/>
                        <w:szCs w:val="10"/>
                      </w:rPr>
                      <w:t>David 2005</w:t>
                    </w:r>
                  </w:p>
                  <w:p w:rsidR="007E3B12" w:rsidRDefault="007E3B12">
                    <w:pPr>
                      <w:rPr>
                        <w:sz w:val="16"/>
                        <w:rtl/>
                      </w:rPr>
                    </w:pP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EFC14" w14:textId="77777777" w:rsidR="00D17351" w:rsidRDefault="00D17351">
      <w:r>
        <w:separator/>
      </w:r>
    </w:p>
  </w:footnote>
  <w:footnote w:type="continuationSeparator" w:id="0">
    <w:p w14:paraId="51493C85" w14:textId="77777777" w:rsidR="00D17351" w:rsidRDefault="00D173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E720E" w14:textId="77777777" w:rsidR="007E3B12" w:rsidRDefault="002C5135">
    <w:pPr>
      <w:pStyle w:val="Header"/>
      <w:jc w:val="center"/>
      <w:rPr>
        <w:rtl/>
      </w:rPr>
    </w:pPr>
    <w:r>
      <w:rPr>
        <w:noProof/>
        <w:lang w:bidi="ar-SA"/>
      </w:rPr>
      <mc:AlternateContent>
        <mc:Choice Requires="wps">
          <w:drawing>
            <wp:anchor distT="0" distB="0" distL="114300" distR="114300" simplePos="0" relativeHeight="251656192" behindDoc="1" locked="0" layoutInCell="0" allowOverlap="1" wp14:anchorId="09AB29A3" wp14:editId="06690D69">
              <wp:simplePos x="0" y="0"/>
              <wp:positionH relativeFrom="page">
                <wp:posOffset>450850</wp:posOffset>
              </wp:positionH>
              <wp:positionV relativeFrom="page">
                <wp:posOffset>721360</wp:posOffset>
              </wp:positionV>
              <wp:extent cx="6672580" cy="9197340"/>
              <wp:effectExtent l="19050" t="19050" r="13970" b="2286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2580" cy="9197340"/>
                      </a:xfrm>
                      <a:prstGeom prst="roundRect">
                        <a:avLst>
                          <a:gd name="adj" fmla="val 3435"/>
                        </a:avLst>
                      </a:prstGeom>
                      <a:solidFill>
                        <a:srgbClr val="FFFFFF"/>
                      </a:solidFill>
                      <a:ln w="38100">
                        <a:solidFill>
                          <a:srgbClr val="00669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35.5pt;margin-top:56.8pt;width:525.4pt;height:72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2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" o:allowincell="f" strokecolor="#069" strokeweight="3pt">
              <w10:wrap anchorx="page" anchory="page"/>
            </v:round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5D077" w14:textId="77777777" w:rsidR="007E3B12" w:rsidRDefault="002C5135" w:rsidP="001A3183">
    <w:pPr>
      <w:tabs>
        <w:tab w:val="right" w:pos="4904"/>
      </w:tabs>
      <w:jc w:val="center"/>
      <w:rPr>
        <w:rtl/>
      </w:rPr>
    </w:pPr>
    <w:r>
      <w:rPr>
        <w:noProof/>
      </w:rPr>
      <mc:AlternateContent>
        <mc:Choice Requires="wpg">
          <w:drawing>
            <wp:anchor distT="0" distB="0" distL="114300" distR="114300" simplePos="0" relativeHeight="251663360" behindDoc="0" locked="0" layoutInCell="1" allowOverlap="1" wp14:anchorId="316FE6F3" wp14:editId="2CFBD112">
              <wp:simplePos x="0" y="0"/>
              <wp:positionH relativeFrom="column">
                <wp:posOffset>-8890</wp:posOffset>
              </wp:positionH>
              <wp:positionV relativeFrom="paragraph">
                <wp:posOffset>-165735</wp:posOffset>
              </wp:positionV>
              <wp:extent cx="5973445" cy="1377315"/>
              <wp:effectExtent l="0" t="0" r="8255" b="0"/>
              <wp:wrapNone/>
              <wp:docPr id="13" name="קבוצה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3445" cy="1377315"/>
                        <a:chOff x="0" y="0"/>
                        <a:chExt cx="5973289" cy="1377537"/>
                      </a:xfrm>
                    </wpg:grpSpPr>
                    <pic:pic xmlns:pic="http://schemas.openxmlformats.org/drawingml/2006/picture">
                      <pic:nvPicPr>
                        <pic:cNvPr id="10" name="תמונה 10" descr="לוגו אורט תשעא- מוקטן"/>
                        <pic:cNvPicPr>
                          <a:picLocks noChangeAspect="1"/>
                        </pic:cNvPicPr>
                      </pic:nvPicPr>
                      <pic:blipFill rotWithShape="1">
                        <a:blip r:embed="rId1">
                          <a:extLst>
                            <a:ext uri="{28A0092B-C50C-407E-A947-70E740481C1C}">
                              <a14:useLocalDpi xmlns:a14="http://schemas.microsoft.com/office/drawing/2010/main" val="0"/>
                            </a:ext>
                          </a:extLst>
                        </a:blip>
                        <a:srcRect r="23366"/>
                        <a:stretch/>
                      </pic:blipFill>
                      <pic:spPr bwMode="auto">
                        <a:xfrm>
                          <a:off x="0" y="0"/>
                          <a:ext cx="4595751" cy="1377537"/>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תמונה 12" descr="D:\ort\ort doc\logo\לוגו אורט - חדש 2012\22664_sgirot 3.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583876" y="308758"/>
                          <a:ext cx="1389413" cy="748146"/>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קבוצה 13" o:spid="_x0000_s1026" style="position:absolute;left:0;text-align:left;margin-left:-.7pt;margin-top:-13.05pt;width:470.35pt;height:108.45pt;z-index:251663360" coordsize="59732,137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BLAAAAAAUmdodGxvbmcAABR6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eeOo6lhjOvVqc+nd2anJ2dPBlYt/z6xyzwxo&#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BH9tF1M2Op++mJyN3dcsH2y3WR25Wy51zbElhsnzq6ZsiM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gKzIeO2OJsmrJLtRnLfXmsadS4eoeTzany3Wl9MYkOfNXxo38O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B503PQ4dO+cohdO&#10;udgxW9e+dk115rE5rh2sSviNXPf442s6J+rWbyfVr03xTsuqNkoeJiB9RmpZfPJtlmqNfqzHfq98&#10;leu+D6PV82Y2QaLDurDPS1Kxvx0sCH6OfWQaN+OwS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Gnm1z70Pz9OM/pr3npym9Efu1j3o6ttkXia3RX&#10;82TZnpWtliZ3A7JpnUR7lE3He+5nXH66kvP63JaFNc2OqW17ofFncd3Jm+KhbY3c6Onfvzc1t2Wb&#10;a1Y6zqTObLnfnqqzc++MCleXpx5GcdOQI9+Evd2Qrn2s2yrdXH0z7g7uPqyM7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GDLm5N8pTEDzdeE9yx/VrHjmlu&#10;kr3RP5zuH3yLn15d/tjqE0AAAAAAAABwVO91beZHk89VRFlo05ZP5iozNt1d9V6zvssN1rx7uC4G&#10;wc9AAeePuaxB8Vp19vLWUpG+jx+RvmA2a0stJVfZw9dmcHf5vcGdg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DRZvRfF1887xw27rw38kj2kF1zbn14OvY5dwz0AA&#10;AAAAAAAAAAAAYyK3xXGD3mBkI3v3PWnGk7uXvizVM67Jm6uo56AAAAAatpIDktUR6/BGD0eIAB3c&#10;LO7R6r094vp+xz7g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RknH6kXn07ZesZNnXx+82ZYzx0AAAAAAA&#10;AAAAA0bInU6PW/XWOXd3HjcYoAAAADVr82eO3JR4jm5Ojv3I/v1cBK+OL1HmQ5umOLq5uis8UhHE&#10;jjHrNjZHXy6neM0ABjI49cg1NG/l1nVGdfNpKjnQAB4PfB75dzx78edzOGLPXnb1S8XX2+ud8ezN&#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d2CBzt198YFrOESPbDy/K5GaAAAAA&#10;MGWBkADxpi9Tu94VxSmrrgM0AAAAABwbeizVvJQGncAANUVNcepx9vTy1p847K4MyuuObvifNTHJ&#10;q8x07oPbUi5kd2yJ1E2je3LaJQObkkY/ckxinnwbdenVqbdGPGpjzlp5dHXHB1dbFxkzQ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OaOmuHc4WzHTPh78q6efMTLg7uVyJWAywMg&#10;GDLRz2d+InTpLcuiQOBLiN7NzIJQAAAAAAAAAAAAAMc+Ntm0S8/sraI88XfH6nT79es3EdJeLHqO&#10;kVatuYiuae8bkd3aeSpdF92Hrj3aNOzVq8mzz482evLbWjPduzePq9sgl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YyODRK8m5yY9+d5xjOD1715WQ3RLFlPPLuj149ZNenu9&#10;EZiVEdu6xr2GaAAAYyAAAAAAAAAAAAAAcPd492BKAA8+h49gBr9vJ7aPFnT45sVv16/NmPfhpnz6&#10;2Rpdm6Xi3dDLGSU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RxSnn&#10;UiXZy7zhlWGRjdpLIbor1iyjh3ZdDz6lAAAAAwzgAyAAAAAAAAAAAAwMsZAADHk9tOuzq88nmunX&#10;p82bfOtXp42V5bdscnvt9ZvJv2oxkl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ePY5OeTxqRbv06nLj3jTDIx78eo2bOdHXs4MyyWY71He49kdDR7Njx6lyxkYZM&#10;MjAABhMsDLBcsDLBMsYPTzivePGDa04NznxXRjmwdHnRit/jXiz3jwPfnPs1OnZHD67/AFLx7d6P&#10;Hsl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xq3Dk1&#10;SCyMSWvThx16rNGffms4yMsYPWMD0wPWfCPfrWNnrTk3Z5/Ubmgb2gb2nBvxqGxrxW3Hge8eMG1r&#10;HtryemPZ4xu9Rz47Pa8HrvRxbOlGn37QC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ePG4c/nqWceO0cXnvVw+ZARyREdmQEfnuyR6QEekBH5&#10;7xwu4cWewcmepHPneXV69oxk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22kfd0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6bqDX&#10;q6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u30mQT3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9w3ht9vVF4N1wKolfscz4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4z78wEbiePc+/vYH3OE/LA/&#10;689/P2x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yq&#10;+Cue+c888888888KUfxTOM8889bz99vKx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0908WN888888888888888sX2IAue88888u0999uX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o7&#10;Q6y884888kMAQu67Aw08408D+8+c8Lgm+cw+WGX88mc6V/ypRE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og18mR8ec08PCesfs88888888888w88n8y8p2f0oSkfgWHtehM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4KnLcuhVFudCw884088MMMc888888&#10;8l888s84eN+nhz4TE8888888c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s0nL&#10;hMa/88888s2+Awwwwwwwwwwws88429VXOot+1Ec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oQ1xcQuLeH754IYy+iHPOOLHBVDhe0F/fjaxg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ijQrzVIZYWDxLPf3LBJdVt5fUgn&#10;fc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c8&#10;cM6RTQAyi4iCwAAxgess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scM88s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0" o:spid="_x0000_s1027" type="#_x0000_t75" alt="לוגו אורט תשעא- מוקטן" style="position:absolute;width:45957;height:13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xDvnEAAAA2wAAAA8AAABkcnMvZG93bnJldi54bWxEj0FrwkAQhe9C/8MyQi9SNy20SHQVEbSt&#10;t8R6H7JjNpqdDdlV03/fOQi9zfDevPfNYjX4Vt2oj01gA6/TDBRxFWzDtYGfw/ZlBiomZIttYDLw&#10;SxFWy6fRAnMb7lzQrUy1khCOORpwKXW51rFy5DFOQ0cs2in0HpOsfa1tj3cJ961+y7IP7bFhaXDY&#10;0cZRdSmv3kCxOQ/H7fHwudu/u/pbd5NyV1yNeR4P6zmoREP6Nz+uv6zgC738IgPo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gxDvnEAAAA2wAAAA8AAAAAAAAAAAAAAAAA&#10;nwIAAGRycy9kb3ducmV2LnhtbFBLBQYAAAAABAAEAPcAAACQAwAAAAA=&#10;">
                <v:imagedata r:id="rId3" o:title="לוגו אורט תשעא- מוקטן" cropright="15313f"/>
                <v:path arrowok="t"/>
              </v:shape>
              <v:shape id="תמונה 12" o:spid="_x0000_s1028" type="#_x0000_t75" style="position:absolute;left:45838;top:3087;width:13894;height:74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0qq8AAAA2wAAAA8AAABkcnMvZG93bnJldi54bWxET0sKwjAQ3QveIYzgTlMFRapRRFDrRvBz&#10;gKEZ22ozKU2q9fZGENzN431nsWpNKZ5Uu8KygtEwAkGcWl1wpuB62Q5mIJxH1lhaJgVvcrBadjsL&#10;jLV98YmeZ5+JEMIuRgW591UspUtzMuiGtiIO3M3WBn2AdSZ1ja8Qbko5jqKpNFhwaMixok1O6ePc&#10;GAWTuzVNVt6Ou/VhJ5NokzS0T5Tq99r1HISn1v/FP3eiw/wxfH8JB8jlB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fzdKqvAAAANsAAAAPAAAAAAAAAAAAAAAAAJ8CAABkcnMv&#10;ZG93bnJldi54bWxQSwUGAAAAAAQABAD3AAAAiAMAAAAA&#10;">
                <v:imagedata r:id="rId4" o:title="22664_sgirot 3"/>
                <v:path arrowok="t"/>
              </v:shape>
            </v:group>
          </w:pict>
        </mc:Fallback>
      </mc:AlternateContent>
    </w:r>
    <w:r w:rsidR="00EF30BE">
      <w:rPr>
        <w:rFonts w:hint="cs"/>
        <w:rtl/>
      </w:rPr>
      <w:tab/>
    </w:r>
    <w:r w:rsidR="00EF30BE">
      <w:rPr>
        <w:rFonts w:hint="cs"/>
        <w:rtl/>
      </w:rPr>
      <w:tab/>
    </w:r>
    <w:r w:rsidR="00B73946">
      <w:tab/>
    </w:r>
    <w:r w:rsidR="00B73946">
      <w:tab/>
    </w:r>
    <w:r w:rsidR="00EF30BE">
      <w:t xml:space="preserve"> </w:t>
    </w:r>
    <w:r w:rsidR="00F7172F">
      <w:tab/>
    </w:r>
    <w:r w:rsidR="00F7172F">
      <w:tab/>
      <w:t xml:space="preserve">  </w:t>
    </w:r>
    <w:r w:rsidR="00627585">
      <w:t xml:space="preserve">        </w:t>
    </w:r>
    <w:r w:rsidR="00627585">
      <w:tab/>
    </w:r>
    <w:r w:rsidR="00627585">
      <w:tab/>
    </w:r>
    <w:r w:rsidR="00D972E9">
      <w:rPr>
        <w:rFonts w:hint="cs"/>
        <w:rtl/>
      </w:rPr>
      <w:t xml:space="preserve"> </w:t>
    </w:r>
    <w:r w:rsidR="00D972E9">
      <w:rPr>
        <w:rFonts w:hint="cs"/>
        <w:rtl/>
      </w:rPr>
      <w:tab/>
    </w:r>
  </w:p>
  <w:p w14:paraId="4A5B0A52" w14:textId="77777777" w:rsidR="007E3B12" w:rsidRDefault="007E3B12">
    <w:pPr>
      <w:pStyle w:val="Header"/>
      <w:rPr>
        <w:rtl/>
      </w:rPr>
    </w:pPr>
  </w:p>
  <w:p w14:paraId="21A7C242" w14:textId="77777777" w:rsidR="007E3B12" w:rsidRDefault="002C5135">
    <w:pPr>
      <w:pStyle w:val="Header"/>
      <w:rPr>
        <w:rtl/>
      </w:rPr>
    </w:pPr>
    <w:r>
      <w:rPr>
        <w:noProof/>
        <w:lang w:bidi="ar-SA"/>
      </w:rPr>
      <mc:AlternateContent>
        <mc:Choice Requires="wps">
          <w:drawing>
            <wp:anchor distT="0" distB="0" distL="114300" distR="114300" simplePos="0" relativeHeight="251655168" behindDoc="1" locked="0" layoutInCell="0" allowOverlap="1" wp14:anchorId="53905C61" wp14:editId="6434E1F5">
              <wp:simplePos x="0" y="0"/>
              <wp:positionH relativeFrom="page">
                <wp:posOffset>450850</wp:posOffset>
              </wp:positionH>
              <wp:positionV relativeFrom="page">
                <wp:posOffset>901700</wp:posOffset>
              </wp:positionV>
              <wp:extent cx="6672580" cy="9273540"/>
              <wp:effectExtent l="0" t="0" r="13970" b="2286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2580" cy="9273540"/>
                      </a:xfrm>
                      <a:prstGeom prst="roundRect">
                        <a:avLst>
                          <a:gd name="adj" fmla="val 3435"/>
                        </a:avLst>
                      </a:prstGeom>
                      <a:solidFill>
                        <a:srgbClr val="FFFFFF"/>
                      </a:solidFill>
                      <a:ln w="25400">
                        <a:solidFill>
                          <a:srgbClr val="00669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35.5pt;margin-top:71pt;width:525.4pt;height:730.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2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" o:allowincell="f" strokecolor="#069" strokeweight="2pt">
              <w10:wrap anchorx="page" anchory="page"/>
            </v:roundrect>
          </w:pict>
        </mc:Fallback>
      </mc:AlternateContent>
    </w:r>
  </w:p>
  <w:p w14:paraId="3BD428FB" w14:textId="77777777" w:rsidR="007E3B12" w:rsidRDefault="007E3B12">
    <w:pPr>
      <w:pStyle w:val="Header"/>
      <w:rPr>
        <w:rtl/>
      </w:rPr>
    </w:pPr>
  </w:p>
  <w:p w14:paraId="5534F834" w14:textId="77777777" w:rsidR="009B2507" w:rsidRDefault="009B2507">
    <w:pPr>
      <w:pStyle w:val="Header"/>
      <w:rPr>
        <w:rtl/>
      </w:rPr>
    </w:pPr>
  </w:p>
  <w:p w14:paraId="6C22C69E" w14:textId="77777777" w:rsidR="007E3B12" w:rsidRDefault="007E3B12">
    <w:pPr>
      <w:pStyle w:val="Header"/>
      <w:rPr>
        <w:rtl/>
      </w:rPr>
    </w:pPr>
  </w:p>
  <w:p w14:paraId="0D2A928A" w14:textId="77777777" w:rsidR="00126587" w:rsidRDefault="00126587">
    <w:pPr>
      <w:pStyle w:val="Header"/>
      <w:rPr>
        <w:rt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011B8"/>
    <w:lvl w:ilvl="0">
      <w:start w:val="1"/>
      <w:numFmt w:val="decimal"/>
      <w:lvlText w:val="%1."/>
      <w:lvlJc w:val="left"/>
      <w:pPr>
        <w:tabs>
          <w:tab w:val="num" w:pos="1492"/>
        </w:tabs>
        <w:ind w:left="1492" w:hanging="360"/>
      </w:pPr>
    </w:lvl>
  </w:abstractNum>
  <w:abstractNum w:abstractNumId="1">
    <w:nsid w:val="FFFFFF7D"/>
    <w:multiLevelType w:val="singleLevel"/>
    <w:tmpl w:val="D8A25A4A"/>
    <w:lvl w:ilvl="0">
      <w:start w:val="1"/>
      <w:numFmt w:val="decimal"/>
      <w:lvlText w:val="%1."/>
      <w:lvlJc w:val="left"/>
      <w:pPr>
        <w:tabs>
          <w:tab w:val="num" w:pos="1209"/>
        </w:tabs>
        <w:ind w:left="1209" w:hanging="360"/>
      </w:pPr>
    </w:lvl>
  </w:abstractNum>
  <w:abstractNum w:abstractNumId="2">
    <w:nsid w:val="FFFFFF7E"/>
    <w:multiLevelType w:val="singleLevel"/>
    <w:tmpl w:val="1026C276"/>
    <w:lvl w:ilvl="0">
      <w:start w:val="1"/>
      <w:numFmt w:val="decimal"/>
      <w:lvlText w:val="%1."/>
      <w:lvlJc w:val="left"/>
      <w:pPr>
        <w:tabs>
          <w:tab w:val="num" w:pos="926"/>
        </w:tabs>
        <w:ind w:left="926" w:hanging="360"/>
      </w:pPr>
    </w:lvl>
  </w:abstractNum>
  <w:abstractNum w:abstractNumId="3">
    <w:nsid w:val="FFFFFF7F"/>
    <w:multiLevelType w:val="singleLevel"/>
    <w:tmpl w:val="96245794"/>
    <w:lvl w:ilvl="0">
      <w:start w:val="1"/>
      <w:numFmt w:val="decimal"/>
      <w:lvlText w:val="%1."/>
      <w:lvlJc w:val="left"/>
      <w:pPr>
        <w:tabs>
          <w:tab w:val="num" w:pos="643"/>
        </w:tabs>
        <w:ind w:left="643" w:hanging="360"/>
      </w:pPr>
    </w:lvl>
  </w:abstractNum>
  <w:abstractNum w:abstractNumId="4">
    <w:nsid w:val="FFFFFF80"/>
    <w:multiLevelType w:val="singleLevel"/>
    <w:tmpl w:val="7D84AA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5E4D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9667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7EF3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A6C326"/>
    <w:lvl w:ilvl="0">
      <w:start w:val="1"/>
      <w:numFmt w:val="decimal"/>
      <w:lvlText w:val="%1."/>
      <w:lvlJc w:val="left"/>
      <w:pPr>
        <w:tabs>
          <w:tab w:val="num" w:pos="360"/>
        </w:tabs>
        <w:ind w:left="360" w:hanging="360"/>
      </w:pPr>
    </w:lvl>
  </w:abstractNum>
  <w:abstractNum w:abstractNumId="9">
    <w:nsid w:val="FFFFFF89"/>
    <w:multiLevelType w:val="singleLevel"/>
    <w:tmpl w:val="16761898"/>
    <w:lvl w:ilvl="0">
      <w:start w:val="1"/>
      <w:numFmt w:val="bullet"/>
      <w:lvlText w:val=""/>
      <w:lvlJc w:val="left"/>
      <w:pPr>
        <w:tabs>
          <w:tab w:val="num" w:pos="360"/>
        </w:tabs>
        <w:ind w:left="360" w:hanging="360"/>
      </w:pPr>
      <w:rPr>
        <w:rFonts w:ascii="Symbol" w:hAnsi="Symbol" w:hint="default"/>
      </w:rPr>
    </w:lvl>
  </w:abstractNum>
  <w:abstractNum w:abstractNumId="10">
    <w:nsid w:val="2D0961A0"/>
    <w:multiLevelType w:val="hybridMultilevel"/>
    <w:tmpl w:val="05748C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855A64"/>
    <w:multiLevelType w:val="hybridMultilevel"/>
    <w:tmpl w:val="61EE63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726952"/>
    <w:multiLevelType w:val="hybridMultilevel"/>
    <w:tmpl w:val="3A1241FE"/>
    <w:lvl w:ilvl="0" w:tplc="E42E428A">
      <w:start w:val="7"/>
      <w:numFmt w:val="decimal"/>
      <w:lvlText w:val="%1"/>
      <w:lvlJc w:val="left"/>
      <w:pPr>
        <w:tabs>
          <w:tab w:val="num" w:pos="6225"/>
        </w:tabs>
        <w:ind w:left="6225" w:hanging="360"/>
      </w:pPr>
      <w:rPr>
        <w:rFonts w:hint="default"/>
      </w:rPr>
    </w:lvl>
    <w:lvl w:ilvl="1" w:tplc="04090019" w:tentative="1">
      <w:start w:val="1"/>
      <w:numFmt w:val="lowerLetter"/>
      <w:lvlText w:val="%2."/>
      <w:lvlJc w:val="left"/>
      <w:pPr>
        <w:tabs>
          <w:tab w:val="num" w:pos="6945"/>
        </w:tabs>
        <w:ind w:left="6945" w:hanging="360"/>
      </w:pPr>
    </w:lvl>
    <w:lvl w:ilvl="2" w:tplc="0409001B" w:tentative="1">
      <w:start w:val="1"/>
      <w:numFmt w:val="lowerRoman"/>
      <w:lvlText w:val="%3."/>
      <w:lvlJc w:val="right"/>
      <w:pPr>
        <w:tabs>
          <w:tab w:val="num" w:pos="7665"/>
        </w:tabs>
        <w:ind w:left="7665" w:hanging="180"/>
      </w:pPr>
    </w:lvl>
    <w:lvl w:ilvl="3" w:tplc="0409000F" w:tentative="1">
      <w:start w:val="1"/>
      <w:numFmt w:val="decimal"/>
      <w:lvlText w:val="%4."/>
      <w:lvlJc w:val="left"/>
      <w:pPr>
        <w:tabs>
          <w:tab w:val="num" w:pos="8385"/>
        </w:tabs>
        <w:ind w:left="8385" w:hanging="360"/>
      </w:pPr>
    </w:lvl>
    <w:lvl w:ilvl="4" w:tplc="04090019" w:tentative="1">
      <w:start w:val="1"/>
      <w:numFmt w:val="lowerLetter"/>
      <w:lvlText w:val="%5."/>
      <w:lvlJc w:val="left"/>
      <w:pPr>
        <w:tabs>
          <w:tab w:val="num" w:pos="9105"/>
        </w:tabs>
        <w:ind w:left="9105" w:hanging="360"/>
      </w:pPr>
    </w:lvl>
    <w:lvl w:ilvl="5" w:tplc="0409001B" w:tentative="1">
      <w:start w:val="1"/>
      <w:numFmt w:val="lowerRoman"/>
      <w:lvlText w:val="%6."/>
      <w:lvlJc w:val="right"/>
      <w:pPr>
        <w:tabs>
          <w:tab w:val="num" w:pos="9825"/>
        </w:tabs>
        <w:ind w:left="9825" w:hanging="180"/>
      </w:pPr>
    </w:lvl>
    <w:lvl w:ilvl="6" w:tplc="0409000F" w:tentative="1">
      <w:start w:val="1"/>
      <w:numFmt w:val="decimal"/>
      <w:lvlText w:val="%7."/>
      <w:lvlJc w:val="left"/>
      <w:pPr>
        <w:tabs>
          <w:tab w:val="num" w:pos="10545"/>
        </w:tabs>
        <w:ind w:left="10545" w:hanging="360"/>
      </w:pPr>
    </w:lvl>
    <w:lvl w:ilvl="7" w:tplc="04090019" w:tentative="1">
      <w:start w:val="1"/>
      <w:numFmt w:val="lowerLetter"/>
      <w:lvlText w:val="%8."/>
      <w:lvlJc w:val="left"/>
      <w:pPr>
        <w:tabs>
          <w:tab w:val="num" w:pos="11265"/>
        </w:tabs>
        <w:ind w:left="11265" w:hanging="360"/>
      </w:pPr>
    </w:lvl>
    <w:lvl w:ilvl="8" w:tplc="0409001B" w:tentative="1">
      <w:start w:val="1"/>
      <w:numFmt w:val="lowerRoman"/>
      <w:lvlText w:val="%9."/>
      <w:lvlJc w:val="right"/>
      <w:pPr>
        <w:tabs>
          <w:tab w:val="num" w:pos="11985"/>
        </w:tabs>
        <w:ind w:left="11985" w:hanging="180"/>
      </w:pPr>
    </w:lvl>
  </w:abstractNum>
  <w:abstractNum w:abstractNumId="13">
    <w:nsid w:val="447B6249"/>
    <w:multiLevelType w:val="hybridMultilevel"/>
    <w:tmpl w:val="29F6126C"/>
    <w:lvl w:ilvl="0" w:tplc="6B7CCFDE">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4">
    <w:nsid w:val="6B487780"/>
    <w:multiLevelType w:val="hybridMultilevel"/>
    <w:tmpl w:val="775C9B52"/>
    <w:lvl w:ilvl="0" w:tplc="31FE6DA0">
      <w:start w:val="60"/>
      <w:numFmt w:val="bullet"/>
      <w:lvlText w:val=""/>
      <w:lvlJc w:val="left"/>
      <w:pPr>
        <w:tabs>
          <w:tab w:val="num" w:pos="720"/>
        </w:tabs>
        <w:ind w:left="720" w:hanging="360"/>
      </w:pPr>
      <w:rPr>
        <w:rFonts w:ascii="Symbol" w:eastAsia="Times New Roman" w:hAnsi="Symbol" w:cs="David" w:hint="default"/>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0BD5BB9"/>
    <w:multiLevelType w:val="hybridMultilevel"/>
    <w:tmpl w:val="EB4A1972"/>
    <w:lvl w:ilvl="0" w:tplc="AE52EEDA">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069,#f9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35"/>
    <w:rsid w:val="00000B63"/>
    <w:rsid w:val="000018E9"/>
    <w:rsid w:val="00002948"/>
    <w:rsid w:val="00002D4B"/>
    <w:rsid w:val="0000495F"/>
    <w:rsid w:val="00005A38"/>
    <w:rsid w:val="00006B9F"/>
    <w:rsid w:val="00011A78"/>
    <w:rsid w:val="00011E0A"/>
    <w:rsid w:val="00024D2D"/>
    <w:rsid w:val="00027BFC"/>
    <w:rsid w:val="000318AA"/>
    <w:rsid w:val="0004246E"/>
    <w:rsid w:val="00042B66"/>
    <w:rsid w:val="00044EF8"/>
    <w:rsid w:val="00045FF1"/>
    <w:rsid w:val="000537DB"/>
    <w:rsid w:val="0005387A"/>
    <w:rsid w:val="00054F8F"/>
    <w:rsid w:val="00066B17"/>
    <w:rsid w:val="00071E62"/>
    <w:rsid w:val="00075045"/>
    <w:rsid w:val="00075262"/>
    <w:rsid w:val="000922A2"/>
    <w:rsid w:val="000B097D"/>
    <w:rsid w:val="000B7363"/>
    <w:rsid w:val="000D2540"/>
    <w:rsid w:val="000D30CD"/>
    <w:rsid w:val="000E4C77"/>
    <w:rsid w:val="000E526B"/>
    <w:rsid w:val="000F26BB"/>
    <w:rsid w:val="000F377D"/>
    <w:rsid w:val="0010704A"/>
    <w:rsid w:val="00121B88"/>
    <w:rsid w:val="00126587"/>
    <w:rsid w:val="00144E2A"/>
    <w:rsid w:val="001525A3"/>
    <w:rsid w:val="00160C25"/>
    <w:rsid w:val="00166E7B"/>
    <w:rsid w:val="0018476A"/>
    <w:rsid w:val="001872F3"/>
    <w:rsid w:val="00192FC9"/>
    <w:rsid w:val="001A30BA"/>
    <w:rsid w:val="001A3183"/>
    <w:rsid w:val="001A36CB"/>
    <w:rsid w:val="001A6CCA"/>
    <w:rsid w:val="001B5845"/>
    <w:rsid w:val="001B6D71"/>
    <w:rsid w:val="001D2F58"/>
    <w:rsid w:val="001E2CB0"/>
    <w:rsid w:val="001E7BA9"/>
    <w:rsid w:val="001F1374"/>
    <w:rsid w:val="001F1E1F"/>
    <w:rsid w:val="002003FB"/>
    <w:rsid w:val="002034BE"/>
    <w:rsid w:val="0022600B"/>
    <w:rsid w:val="0023287F"/>
    <w:rsid w:val="00234BFC"/>
    <w:rsid w:val="00235D5C"/>
    <w:rsid w:val="002429AB"/>
    <w:rsid w:val="00242FAA"/>
    <w:rsid w:val="00245672"/>
    <w:rsid w:val="002459CD"/>
    <w:rsid w:val="002477B2"/>
    <w:rsid w:val="00253F68"/>
    <w:rsid w:val="00254B8B"/>
    <w:rsid w:val="00264B03"/>
    <w:rsid w:val="00272739"/>
    <w:rsid w:val="00276CAD"/>
    <w:rsid w:val="00283701"/>
    <w:rsid w:val="00290FCA"/>
    <w:rsid w:val="0029223A"/>
    <w:rsid w:val="00295D8B"/>
    <w:rsid w:val="002A3F28"/>
    <w:rsid w:val="002B0A25"/>
    <w:rsid w:val="002B2660"/>
    <w:rsid w:val="002B75DB"/>
    <w:rsid w:val="002B7A81"/>
    <w:rsid w:val="002C0895"/>
    <w:rsid w:val="002C0D9E"/>
    <w:rsid w:val="002C5135"/>
    <w:rsid w:val="002D657F"/>
    <w:rsid w:val="002E2E64"/>
    <w:rsid w:val="002E360E"/>
    <w:rsid w:val="002E4396"/>
    <w:rsid w:val="002E6B08"/>
    <w:rsid w:val="003040C8"/>
    <w:rsid w:val="0031034B"/>
    <w:rsid w:val="00333F7D"/>
    <w:rsid w:val="003440C9"/>
    <w:rsid w:val="00345653"/>
    <w:rsid w:val="00346777"/>
    <w:rsid w:val="00353EBD"/>
    <w:rsid w:val="00356BF6"/>
    <w:rsid w:val="00367085"/>
    <w:rsid w:val="00374EE1"/>
    <w:rsid w:val="003755DF"/>
    <w:rsid w:val="0038111F"/>
    <w:rsid w:val="00382985"/>
    <w:rsid w:val="003851D3"/>
    <w:rsid w:val="00394B95"/>
    <w:rsid w:val="003A4014"/>
    <w:rsid w:val="003D3C29"/>
    <w:rsid w:val="003E7161"/>
    <w:rsid w:val="003F0C6B"/>
    <w:rsid w:val="003F317F"/>
    <w:rsid w:val="003F385F"/>
    <w:rsid w:val="00407C64"/>
    <w:rsid w:val="004139AD"/>
    <w:rsid w:val="0041569B"/>
    <w:rsid w:val="004228E7"/>
    <w:rsid w:val="00441F37"/>
    <w:rsid w:val="00455AF0"/>
    <w:rsid w:val="00466BEE"/>
    <w:rsid w:val="0047526E"/>
    <w:rsid w:val="00485F9D"/>
    <w:rsid w:val="00496B91"/>
    <w:rsid w:val="004B4084"/>
    <w:rsid w:val="004B5882"/>
    <w:rsid w:val="004C1260"/>
    <w:rsid w:val="004C140C"/>
    <w:rsid w:val="004C22DD"/>
    <w:rsid w:val="004C6508"/>
    <w:rsid w:val="004E057D"/>
    <w:rsid w:val="004E0E8F"/>
    <w:rsid w:val="004E58DD"/>
    <w:rsid w:val="004F46B7"/>
    <w:rsid w:val="00510A22"/>
    <w:rsid w:val="00511A7E"/>
    <w:rsid w:val="00520DCC"/>
    <w:rsid w:val="00527F14"/>
    <w:rsid w:val="0054714C"/>
    <w:rsid w:val="00564580"/>
    <w:rsid w:val="005739E0"/>
    <w:rsid w:val="005805C5"/>
    <w:rsid w:val="00581222"/>
    <w:rsid w:val="00581F45"/>
    <w:rsid w:val="005A3D30"/>
    <w:rsid w:val="005A7F6D"/>
    <w:rsid w:val="005B14AA"/>
    <w:rsid w:val="005B7D9E"/>
    <w:rsid w:val="005C3D2F"/>
    <w:rsid w:val="005C58B3"/>
    <w:rsid w:val="005E471C"/>
    <w:rsid w:val="005E7ABC"/>
    <w:rsid w:val="005F7167"/>
    <w:rsid w:val="006137D9"/>
    <w:rsid w:val="00620840"/>
    <w:rsid w:val="00621AA4"/>
    <w:rsid w:val="00627585"/>
    <w:rsid w:val="0063205B"/>
    <w:rsid w:val="0065547E"/>
    <w:rsid w:val="0066515B"/>
    <w:rsid w:val="0068602D"/>
    <w:rsid w:val="00687970"/>
    <w:rsid w:val="00695EF7"/>
    <w:rsid w:val="006A2FFD"/>
    <w:rsid w:val="006B094F"/>
    <w:rsid w:val="006C25A6"/>
    <w:rsid w:val="006C4F92"/>
    <w:rsid w:val="006C68A4"/>
    <w:rsid w:val="006E46C5"/>
    <w:rsid w:val="006E63B4"/>
    <w:rsid w:val="006E6C02"/>
    <w:rsid w:val="006F0FB3"/>
    <w:rsid w:val="00705E2A"/>
    <w:rsid w:val="00720094"/>
    <w:rsid w:val="00741C8E"/>
    <w:rsid w:val="00742675"/>
    <w:rsid w:val="00766F57"/>
    <w:rsid w:val="0078230A"/>
    <w:rsid w:val="00785AEA"/>
    <w:rsid w:val="00792143"/>
    <w:rsid w:val="00793E91"/>
    <w:rsid w:val="0079432B"/>
    <w:rsid w:val="007A00F2"/>
    <w:rsid w:val="007A3A05"/>
    <w:rsid w:val="007A6487"/>
    <w:rsid w:val="007A72B9"/>
    <w:rsid w:val="007B5418"/>
    <w:rsid w:val="007B5A6D"/>
    <w:rsid w:val="007B765D"/>
    <w:rsid w:val="007C0C34"/>
    <w:rsid w:val="007E3B12"/>
    <w:rsid w:val="007E64DA"/>
    <w:rsid w:val="007F0114"/>
    <w:rsid w:val="007F6A5A"/>
    <w:rsid w:val="007F78CE"/>
    <w:rsid w:val="00801E16"/>
    <w:rsid w:val="00807A7C"/>
    <w:rsid w:val="00813F7F"/>
    <w:rsid w:val="00817B93"/>
    <w:rsid w:val="00827E2F"/>
    <w:rsid w:val="00853D79"/>
    <w:rsid w:val="00854E24"/>
    <w:rsid w:val="00877813"/>
    <w:rsid w:val="008801AF"/>
    <w:rsid w:val="0088152C"/>
    <w:rsid w:val="00884BCE"/>
    <w:rsid w:val="00891CAA"/>
    <w:rsid w:val="008935EE"/>
    <w:rsid w:val="008B5BAC"/>
    <w:rsid w:val="008E5BCA"/>
    <w:rsid w:val="008F163F"/>
    <w:rsid w:val="009012E5"/>
    <w:rsid w:val="00904E02"/>
    <w:rsid w:val="00906219"/>
    <w:rsid w:val="00906CB8"/>
    <w:rsid w:val="009079B8"/>
    <w:rsid w:val="009143E2"/>
    <w:rsid w:val="00914569"/>
    <w:rsid w:val="00914837"/>
    <w:rsid w:val="00921437"/>
    <w:rsid w:val="0093441C"/>
    <w:rsid w:val="00936475"/>
    <w:rsid w:val="00953886"/>
    <w:rsid w:val="00962E89"/>
    <w:rsid w:val="009630B1"/>
    <w:rsid w:val="00964167"/>
    <w:rsid w:val="00964BA1"/>
    <w:rsid w:val="00967EDA"/>
    <w:rsid w:val="00972066"/>
    <w:rsid w:val="009818C0"/>
    <w:rsid w:val="00982B74"/>
    <w:rsid w:val="00983839"/>
    <w:rsid w:val="00985513"/>
    <w:rsid w:val="00985F9B"/>
    <w:rsid w:val="00992391"/>
    <w:rsid w:val="00992574"/>
    <w:rsid w:val="009A3A9A"/>
    <w:rsid w:val="009B2507"/>
    <w:rsid w:val="009E1DD6"/>
    <w:rsid w:val="009E5943"/>
    <w:rsid w:val="009E629B"/>
    <w:rsid w:val="009F4929"/>
    <w:rsid w:val="009F564B"/>
    <w:rsid w:val="00A0661D"/>
    <w:rsid w:val="00A32CA0"/>
    <w:rsid w:val="00A46D9B"/>
    <w:rsid w:val="00A51BDF"/>
    <w:rsid w:val="00A54831"/>
    <w:rsid w:val="00A66612"/>
    <w:rsid w:val="00A676C4"/>
    <w:rsid w:val="00A738C9"/>
    <w:rsid w:val="00A86326"/>
    <w:rsid w:val="00A929CC"/>
    <w:rsid w:val="00A96E86"/>
    <w:rsid w:val="00AA7768"/>
    <w:rsid w:val="00AB0DA6"/>
    <w:rsid w:val="00AB1519"/>
    <w:rsid w:val="00AB2B57"/>
    <w:rsid w:val="00AB4BBB"/>
    <w:rsid w:val="00AC59A1"/>
    <w:rsid w:val="00AC7C46"/>
    <w:rsid w:val="00AD05AE"/>
    <w:rsid w:val="00AD19EB"/>
    <w:rsid w:val="00AE3E8C"/>
    <w:rsid w:val="00AF3A44"/>
    <w:rsid w:val="00B122A7"/>
    <w:rsid w:val="00B1335B"/>
    <w:rsid w:val="00B23176"/>
    <w:rsid w:val="00B259D3"/>
    <w:rsid w:val="00B37730"/>
    <w:rsid w:val="00B438D0"/>
    <w:rsid w:val="00B5056D"/>
    <w:rsid w:val="00B52A4A"/>
    <w:rsid w:val="00B605B8"/>
    <w:rsid w:val="00B64B6C"/>
    <w:rsid w:val="00B653F7"/>
    <w:rsid w:val="00B73946"/>
    <w:rsid w:val="00B80A43"/>
    <w:rsid w:val="00B81BF8"/>
    <w:rsid w:val="00B83FCA"/>
    <w:rsid w:val="00B84D5B"/>
    <w:rsid w:val="00BB1F2D"/>
    <w:rsid w:val="00BC5FFB"/>
    <w:rsid w:val="00BC7099"/>
    <w:rsid w:val="00BC7891"/>
    <w:rsid w:val="00BC7CE0"/>
    <w:rsid w:val="00BF1960"/>
    <w:rsid w:val="00C15A66"/>
    <w:rsid w:val="00C1692B"/>
    <w:rsid w:val="00C31E9E"/>
    <w:rsid w:val="00C33120"/>
    <w:rsid w:val="00C35325"/>
    <w:rsid w:val="00C366B3"/>
    <w:rsid w:val="00C441CB"/>
    <w:rsid w:val="00C63D3A"/>
    <w:rsid w:val="00C643B7"/>
    <w:rsid w:val="00C66138"/>
    <w:rsid w:val="00C670DE"/>
    <w:rsid w:val="00C73D32"/>
    <w:rsid w:val="00C759CA"/>
    <w:rsid w:val="00C75B9D"/>
    <w:rsid w:val="00C819A3"/>
    <w:rsid w:val="00C84F55"/>
    <w:rsid w:val="00C87584"/>
    <w:rsid w:val="00CA4725"/>
    <w:rsid w:val="00CB15F8"/>
    <w:rsid w:val="00CD1FA6"/>
    <w:rsid w:val="00CD29FA"/>
    <w:rsid w:val="00CF7886"/>
    <w:rsid w:val="00D10171"/>
    <w:rsid w:val="00D17351"/>
    <w:rsid w:val="00D24C4F"/>
    <w:rsid w:val="00D24DCE"/>
    <w:rsid w:val="00D362B4"/>
    <w:rsid w:val="00D42378"/>
    <w:rsid w:val="00D46986"/>
    <w:rsid w:val="00D60DF1"/>
    <w:rsid w:val="00D77634"/>
    <w:rsid w:val="00D927FB"/>
    <w:rsid w:val="00D946A8"/>
    <w:rsid w:val="00D972E9"/>
    <w:rsid w:val="00DA6060"/>
    <w:rsid w:val="00DB5023"/>
    <w:rsid w:val="00DC0035"/>
    <w:rsid w:val="00DC435C"/>
    <w:rsid w:val="00DD4DE3"/>
    <w:rsid w:val="00DD7318"/>
    <w:rsid w:val="00DE0B9E"/>
    <w:rsid w:val="00DE422D"/>
    <w:rsid w:val="00DF2ECF"/>
    <w:rsid w:val="00DF67CC"/>
    <w:rsid w:val="00E13416"/>
    <w:rsid w:val="00E34783"/>
    <w:rsid w:val="00E4185F"/>
    <w:rsid w:val="00E43FDB"/>
    <w:rsid w:val="00E4444F"/>
    <w:rsid w:val="00E46E9D"/>
    <w:rsid w:val="00E5652B"/>
    <w:rsid w:val="00E600AC"/>
    <w:rsid w:val="00E60D8B"/>
    <w:rsid w:val="00E8080B"/>
    <w:rsid w:val="00E8358D"/>
    <w:rsid w:val="00E85229"/>
    <w:rsid w:val="00E870D0"/>
    <w:rsid w:val="00E97758"/>
    <w:rsid w:val="00EA0EB9"/>
    <w:rsid w:val="00EA59D7"/>
    <w:rsid w:val="00EA618A"/>
    <w:rsid w:val="00EA7D0F"/>
    <w:rsid w:val="00EB1CEA"/>
    <w:rsid w:val="00EB75F8"/>
    <w:rsid w:val="00EB7CC8"/>
    <w:rsid w:val="00EC0482"/>
    <w:rsid w:val="00ED08B0"/>
    <w:rsid w:val="00ED6248"/>
    <w:rsid w:val="00EE1F7D"/>
    <w:rsid w:val="00EE2AB5"/>
    <w:rsid w:val="00EE61B6"/>
    <w:rsid w:val="00EF30BE"/>
    <w:rsid w:val="00F11A25"/>
    <w:rsid w:val="00F15343"/>
    <w:rsid w:val="00F156E4"/>
    <w:rsid w:val="00F2798E"/>
    <w:rsid w:val="00F61943"/>
    <w:rsid w:val="00F7172F"/>
    <w:rsid w:val="00F76C83"/>
    <w:rsid w:val="00F82A11"/>
    <w:rsid w:val="00F85AF2"/>
    <w:rsid w:val="00F87C7D"/>
    <w:rsid w:val="00F9188E"/>
    <w:rsid w:val="00F97685"/>
    <w:rsid w:val="00FA68C1"/>
    <w:rsid w:val="00FA7C3B"/>
    <w:rsid w:val="00FD008C"/>
    <w:rsid w:val="00FF0BA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69,#f93"/>
    </o:shapedefaults>
    <o:shapelayout v:ext="edit">
      <o:idmap v:ext="edit" data="1"/>
    </o:shapelayout>
  </w:shapeDefaults>
  <w:decimalSymbol w:val="."/>
  <w:listSeparator w:val=","/>
  <w14:docId w14:val="3FA2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135"/>
    <w:rPr>
      <w:rFonts w:ascii="Cambria" w:eastAsia="MS Mincho" w:hAnsi="Cambria" w:cs="Arial"/>
      <w:sz w:val="24"/>
      <w:szCs w:val="24"/>
      <w:lang w:bidi="ar-SA"/>
    </w:rPr>
  </w:style>
  <w:style w:type="paragraph" w:styleId="Heading2">
    <w:name w:val="heading 2"/>
    <w:basedOn w:val="Normal"/>
    <w:next w:val="Normal"/>
    <w:qFormat/>
    <w:rsid w:val="00E870D0"/>
    <w:pPr>
      <w:keepNext/>
      <w:bidi/>
      <w:jc w:val="center"/>
      <w:outlineLvl w:val="1"/>
    </w:pPr>
    <w:rPr>
      <w:rFonts w:ascii="Times New Roman" w:eastAsia="Times New Roman" w:hAnsi="Times New Roman" w:cs="Guttman Yad-Brush"/>
      <w:sz w:val="28"/>
      <w:szCs w:val="4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bidi/>
    </w:pPr>
    <w:rPr>
      <w:rFonts w:ascii="Times New Roman" w:eastAsia="Times New Roman" w:hAnsi="Times New Roman" w:cs="David"/>
      <w:sz w:val="28"/>
      <w:szCs w:val="28"/>
      <w:lang w:bidi="he-IL"/>
    </w:rPr>
  </w:style>
  <w:style w:type="paragraph" w:styleId="Footer">
    <w:name w:val="footer"/>
    <w:basedOn w:val="Normal"/>
    <w:pPr>
      <w:tabs>
        <w:tab w:val="center" w:pos="4153"/>
        <w:tab w:val="right" w:pos="8306"/>
      </w:tabs>
      <w:bidi/>
    </w:pPr>
    <w:rPr>
      <w:rFonts w:ascii="Times New Roman" w:eastAsia="Times New Roman" w:hAnsi="Times New Roman" w:cs="David"/>
      <w:sz w:val="28"/>
      <w:szCs w:val="28"/>
      <w:lang w:bidi="he-IL"/>
    </w:r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bidi/>
      <w:ind w:right="851"/>
    </w:pPr>
    <w:rPr>
      <w:rFonts w:ascii="Times New Roman" w:eastAsia="Times New Roman" w:hAnsi="Times New Roman" w:cs="Miriam"/>
      <w:snapToGrid w:val="0"/>
      <w:sz w:val="20"/>
      <w:szCs w:val="20"/>
      <w:lang w:eastAsia="he-IL" w:bidi="he-IL"/>
    </w:rPr>
  </w:style>
  <w:style w:type="table" w:styleId="TableGrid">
    <w:name w:val="Table Grid"/>
    <w:basedOn w:val="TableNormal"/>
    <w:rsid w:val="00DF2EC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A6487"/>
    <w:pPr>
      <w:bidi/>
    </w:pPr>
    <w:rPr>
      <w:rFonts w:ascii="Tahoma" w:eastAsia="Times New Roman" w:hAnsi="Tahoma" w:cs="Tahoma"/>
      <w:sz w:val="16"/>
      <w:szCs w:val="16"/>
      <w:lang w:bidi="he-IL"/>
    </w:rPr>
  </w:style>
  <w:style w:type="character" w:customStyle="1" w:styleId="BalloonTextChar">
    <w:name w:val="Balloon Text Char"/>
    <w:link w:val="BalloonText"/>
    <w:rsid w:val="007A648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135"/>
    <w:rPr>
      <w:rFonts w:ascii="Cambria" w:eastAsia="MS Mincho" w:hAnsi="Cambria" w:cs="Arial"/>
      <w:sz w:val="24"/>
      <w:szCs w:val="24"/>
      <w:lang w:bidi="ar-SA"/>
    </w:rPr>
  </w:style>
  <w:style w:type="paragraph" w:styleId="Heading2">
    <w:name w:val="heading 2"/>
    <w:basedOn w:val="Normal"/>
    <w:next w:val="Normal"/>
    <w:qFormat/>
    <w:rsid w:val="00E870D0"/>
    <w:pPr>
      <w:keepNext/>
      <w:bidi/>
      <w:jc w:val="center"/>
      <w:outlineLvl w:val="1"/>
    </w:pPr>
    <w:rPr>
      <w:rFonts w:ascii="Times New Roman" w:eastAsia="Times New Roman" w:hAnsi="Times New Roman" w:cs="Guttman Yad-Brush"/>
      <w:sz w:val="28"/>
      <w:szCs w:val="4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bidi/>
    </w:pPr>
    <w:rPr>
      <w:rFonts w:ascii="Times New Roman" w:eastAsia="Times New Roman" w:hAnsi="Times New Roman" w:cs="David"/>
      <w:sz w:val="28"/>
      <w:szCs w:val="28"/>
      <w:lang w:bidi="he-IL"/>
    </w:rPr>
  </w:style>
  <w:style w:type="paragraph" w:styleId="Footer">
    <w:name w:val="footer"/>
    <w:basedOn w:val="Normal"/>
    <w:pPr>
      <w:tabs>
        <w:tab w:val="center" w:pos="4153"/>
        <w:tab w:val="right" w:pos="8306"/>
      </w:tabs>
      <w:bidi/>
    </w:pPr>
    <w:rPr>
      <w:rFonts w:ascii="Times New Roman" w:eastAsia="Times New Roman" w:hAnsi="Times New Roman" w:cs="David"/>
      <w:sz w:val="28"/>
      <w:szCs w:val="28"/>
      <w:lang w:bidi="he-IL"/>
    </w:r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bidi/>
      <w:ind w:right="851"/>
    </w:pPr>
    <w:rPr>
      <w:rFonts w:ascii="Times New Roman" w:eastAsia="Times New Roman" w:hAnsi="Times New Roman" w:cs="Miriam"/>
      <w:snapToGrid w:val="0"/>
      <w:sz w:val="20"/>
      <w:szCs w:val="20"/>
      <w:lang w:eastAsia="he-IL" w:bidi="he-IL"/>
    </w:rPr>
  </w:style>
  <w:style w:type="table" w:styleId="TableGrid">
    <w:name w:val="Table Grid"/>
    <w:basedOn w:val="TableNormal"/>
    <w:rsid w:val="00DF2EC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A6487"/>
    <w:pPr>
      <w:bidi/>
    </w:pPr>
    <w:rPr>
      <w:rFonts w:ascii="Tahoma" w:eastAsia="Times New Roman" w:hAnsi="Tahoma" w:cs="Tahoma"/>
      <w:sz w:val="16"/>
      <w:szCs w:val="16"/>
      <w:lang w:bidi="he-IL"/>
    </w:rPr>
  </w:style>
  <w:style w:type="character" w:customStyle="1" w:styleId="BalloonTextChar">
    <w:name w:val="Balloon Text Char"/>
    <w:link w:val="BalloonText"/>
    <w:rsid w:val="007A6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9627">
      <w:bodyDiv w:val="1"/>
      <w:marLeft w:val="0"/>
      <w:marRight w:val="0"/>
      <w:marTop w:val="0"/>
      <w:marBottom w:val="0"/>
      <w:divBdr>
        <w:top w:val="none" w:sz="0" w:space="0" w:color="auto"/>
        <w:left w:val="none" w:sz="0" w:space="0" w:color="auto"/>
        <w:bottom w:val="none" w:sz="0" w:space="0" w:color="auto"/>
        <w:right w:val="none" w:sz="0" w:space="0" w:color="auto"/>
      </w:divBdr>
      <w:divsChild>
        <w:div w:id="871845723">
          <w:marLeft w:val="0"/>
          <w:marRight w:val="0"/>
          <w:marTop w:val="0"/>
          <w:marBottom w:val="0"/>
          <w:divBdr>
            <w:top w:val="none" w:sz="0" w:space="0" w:color="auto"/>
            <w:left w:val="none" w:sz="0" w:space="0" w:color="auto"/>
            <w:bottom w:val="none" w:sz="0" w:space="0" w:color="auto"/>
            <w:right w:val="none" w:sz="0" w:space="0" w:color="auto"/>
          </w:divBdr>
        </w:div>
      </w:divsChild>
    </w:div>
    <w:div w:id="238289162">
      <w:bodyDiv w:val="1"/>
      <w:marLeft w:val="0"/>
      <w:marRight w:val="0"/>
      <w:marTop w:val="0"/>
      <w:marBottom w:val="0"/>
      <w:divBdr>
        <w:top w:val="none" w:sz="0" w:space="0" w:color="auto"/>
        <w:left w:val="none" w:sz="0" w:space="0" w:color="auto"/>
        <w:bottom w:val="none" w:sz="0" w:space="0" w:color="auto"/>
        <w:right w:val="none" w:sz="0" w:space="0" w:color="auto"/>
      </w:divBdr>
      <w:divsChild>
        <w:div w:id="812791435">
          <w:marLeft w:val="0"/>
          <w:marRight w:val="0"/>
          <w:marTop w:val="0"/>
          <w:marBottom w:val="0"/>
          <w:divBdr>
            <w:top w:val="none" w:sz="0" w:space="0" w:color="auto"/>
            <w:left w:val="none" w:sz="0" w:space="0" w:color="auto"/>
            <w:bottom w:val="none" w:sz="0" w:space="0" w:color="auto"/>
            <w:right w:val="none" w:sz="0" w:space="0" w:color="auto"/>
          </w:divBdr>
        </w:div>
      </w:divsChild>
    </w:div>
    <w:div w:id="350767687">
      <w:bodyDiv w:val="1"/>
      <w:marLeft w:val="0"/>
      <w:marRight w:val="0"/>
      <w:marTop w:val="0"/>
      <w:marBottom w:val="0"/>
      <w:divBdr>
        <w:top w:val="none" w:sz="0" w:space="0" w:color="auto"/>
        <w:left w:val="none" w:sz="0" w:space="0" w:color="auto"/>
        <w:bottom w:val="none" w:sz="0" w:space="0" w:color="auto"/>
        <w:right w:val="none" w:sz="0" w:space="0" w:color="auto"/>
      </w:divBdr>
      <w:divsChild>
        <w:div w:id="1829977523">
          <w:marLeft w:val="0"/>
          <w:marRight w:val="0"/>
          <w:marTop w:val="0"/>
          <w:marBottom w:val="0"/>
          <w:divBdr>
            <w:top w:val="none" w:sz="0" w:space="0" w:color="auto"/>
            <w:left w:val="none" w:sz="0" w:space="0" w:color="auto"/>
            <w:bottom w:val="none" w:sz="0" w:space="0" w:color="auto"/>
            <w:right w:val="none" w:sz="0" w:space="0" w:color="auto"/>
          </w:divBdr>
        </w:div>
      </w:divsChild>
    </w:div>
    <w:div w:id="431974710">
      <w:bodyDiv w:val="1"/>
      <w:marLeft w:val="0"/>
      <w:marRight w:val="0"/>
      <w:marTop w:val="0"/>
      <w:marBottom w:val="0"/>
      <w:divBdr>
        <w:top w:val="none" w:sz="0" w:space="0" w:color="auto"/>
        <w:left w:val="none" w:sz="0" w:space="0" w:color="auto"/>
        <w:bottom w:val="none" w:sz="0" w:space="0" w:color="auto"/>
        <w:right w:val="none" w:sz="0" w:space="0" w:color="auto"/>
      </w:divBdr>
      <w:divsChild>
        <w:div w:id="1067648221">
          <w:marLeft w:val="0"/>
          <w:marRight w:val="0"/>
          <w:marTop w:val="0"/>
          <w:marBottom w:val="0"/>
          <w:divBdr>
            <w:top w:val="none" w:sz="0" w:space="0" w:color="auto"/>
            <w:left w:val="none" w:sz="0" w:space="0" w:color="auto"/>
            <w:bottom w:val="none" w:sz="0" w:space="0" w:color="auto"/>
            <w:right w:val="none" w:sz="0" w:space="0" w:color="auto"/>
          </w:divBdr>
        </w:div>
      </w:divsChild>
    </w:div>
    <w:div w:id="436294083">
      <w:bodyDiv w:val="1"/>
      <w:marLeft w:val="0"/>
      <w:marRight w:val="0"/>
      <w:marTop w:val="0"/>
      <w:marBottom w:val="0"/>
      <w:divBdr>
        <w:top w:val="none" w:sz="0" w:space="0" w:color="auto"/>
        <w:left w:val="none" w:sz="0" w:space="0" w:color="auto"/>
        <w:bottom w:val="none" w:sz="0" w:space="0" w:color="auto"/>
        <w:right w:val="none" w:sz="0" w:space="0" w:color="auto"/>
      </w:divBdr>
      <w:divsChild>
        <w:div w:id="744885293">
          <w:marLeft w:val="0"/>
          <w:marRight w:val="0"/>
          <w:marTop w:val="0"/>
          <w:marBottom w:val="0"/>
          <w:divBdr>
            <w:top w:val="none" w:sz="0" w:space="0" w:color="auto"/>
            <w:left w:val="none" w:sz="0" w:space="0" w:color="auto"/>
            <w:bottom w:val="none" w:sz="0" w:space="0" w:color="auto"/>
            <w:right w:val="none" w:sz="0" w:space="0" w:color="auto"/>
          </w:divBdr>
        </w:div>
      </w:divsChild>
    </w:div>
    <w:div w:id="640306893">
      <w:bodyDiv w:val="1"/>
      <w:marLeft w:val="0"/>
      <w:marRight w:val="0"/>
      <w:marTop w:val="0"/>
      <w:marBottom w:val="0"/>
      <w:divBdr>
        <w:top w:val="none" w:sz="0" w:space="0" w:color="auto"/>
        <w:left w:val="none" w:sz="0" w:space="0" w:color="auto"/>
        <w:bottom w:val="none" w:sz="0" w:space="0" w:color="auto"/>
        <w:right w:val="none" w:sz="0" w:space="0" w:color="auto"/>
      </w:divBdr>
      <w:divsChild>
        <w:div w:id="751702532">
          <w:marLeft w:val="0"/>
          <w:marRight w:val="0"/>
          <w:marTop w:val="0"/>
          <w:marBottom w:val="0"/>
          <w:divBdr>
            <w:top w:val="none" w:sz="0" w:space="0" w:color="auto"/>
            <w:left w:val="none" w:sz="0" w:space="0" w:color="auto"/>
            <w:bottom w:val="none" w:sz="0" w:space="0" w:color="auto"/>
            <w:right w:val="none" w:sz="0" w:space="0" w:color="auto"/>
          </w:divBdr>
        </w:div>
      </w:divsChild>
    </w:div>
    <w:div w:id="895437674">
      <w:bodyDiv w:val="1"/>
      <w:marLeft w:val="0"/>
      <w:marRight w:val="0"/>
      <w:marTop w:val="0"/>
      <w:marBottom w:val="0"/>
      <w:divBdr>
        <w:top w:val="none" w:sz="0" w:space="0" w:color="auto"/>
        <w:left w:val="none" w:sz="0" w:space="0" w:color="auto"/>
        <w:bottom w:val="none" w:sz="0" w:space="0" w:color="auto"/>
        <w:right w:val="none" w:sz="0" w:space="0" w:color="auto"/>
      </w:divBdr>
      <w:divsChild>
        <w:div w:id="702021953">
          <w:marLeft w:val="0"/>
          <w:marRight w:val="0"/>
          <w:marTop w:val="0"/>
          <w:marBottom w:val="0"/>
          <w:divBdr>
            <w:top w:val="none" w:sz="0" w:space="0" w:color="auto"/>
            <w:left w:val="none" w:sz="0" w:space="0" w:color="auto"/>
            <w:bottom w:val="none" w:sz="0" w:space="0" w:color="auto"/>
            <w:right w:val="none" w:sz="0" w:space="0" w:color="auto"/>
          </w:divBdr>
        </w:div>
      </w:divsChild>
    </w:div>
    <w:div w:id="943806891">
      <w:bodyDiv w:val="1"/>
      <w:marLeft w:val="0"/>
      <w:marRight w:val="0"/>
      <w:marTop w:val="0"/>
      <w:marBottom w:val="0"/>
      <w:divBdr>
        <w:top w:val="none" w:sz="0" w:space="0" w:color="auto"/>
        <w:left w:val="none" w:sz="0" w:space="0" w:color="auto"/>
        <w:bottom w:val="none" w:sz="0" w:space="0" w:color="auto"/>
        <w:right w:val="none" w:sz="0" w:space="0" w:color="auto"/>
      </w:divBdr>
      <w:divsChild>
        <w:div w:id="2099669778">
          <w:marLeft w:val="0"/>
          <w:marRight w:val="0"/>
          <w:marTop w:val="0"/>
          <w:marBottom w:val="0"/>
          <w:divBdr>
            <w:top w:val="none" w:sz="0" w:space="0" w:color="auto"/>
            <w:left w:val="none" w:sz="0" w:space="0" w:color="auto"/>
            <w:bottom w:val="none" w:sz="0" w:space="0" w:color="auto"/>
            <w:right w:val="none" w:sz="0" w:space="0" w:color="auto"/>
          </w:divBdr>
        </w:div>
      </w:divsChild>
    </w:div>
    <w:div w:id="1008486593">
      <w:bodyDiv w:val="1"/>
      <w:marLeft w:val="0"/>
      <w:marRight w:val="0"/>
      <w:marTop w:val="0"/>
      <w:marBottom w:val="0"/>
      <w:divBdr>
        <w:top w:val="none" w:sz="0" w:space="0" w:color="auto"/>
        <w:left w:val="none" w:sz="0" w:space="0" w:color="auto"/>
        <w:bottom w:val="none" w:sz="0" w:space="0" w:color="auto"/>
        <w:right w:val="none" w:sz="0" w:space="0" w:color="auto"/>
      </w:divBdr>
      <w:divsChild>
        <w:div w:id="1522627230">
          <w:marLeft w:val="0"/>
          <w:marRight w:val="0"/>
          <w:marTop w:val="0"/>
          <w:marBottom w:val="0"/>
          <w:divBdr>
            <w:top w:val="none" w:sz="0" w:space="0" w:color="auto"/>
            <w:left w:val="none" w:sz="0" w:space="0" w:color="auto"/>
            <w:bottom w:val="none" w:sz="0" w:space="0" w:color="auto"/>
            <w:right w:val="none" w:sz="0" w:space="0" w:color="auto"/>
          </w:divBdr>
        </w:div>
      </w:divsChild>
    </w:div>
    <w:div w:id="1425764299">
      <w:bodyDiv w:val="1"/>
      <w:marLeft w:val="0"/>
      <w:marRight w:val="0"/>
      <w:marTop w:val="0"/>
      <w:marBottom w:val="0"/>
      <w:divBdr>
        <w:top w:val="none" w:sz="0" w:space="0" w:color="auto"/>
        <w:left w:val="none" w:sz="0" w:space="0" w:color="auto"/>
        <w:bottom w:val="none" w:sz="0" w:space="0" w:color="auto"/>
        <w:right w:val="none" w:sz="0" w:space="0" w:color="auto"/>
      </w:divBdr>
      <w:divsChild>
        <w:div w:id="814495009">
          <w:marLeft w:val="0"/>
          <w:marRight w:val="0"/>
          <w:marTop w:val="0"/>
          <w:marBottom w:val="0"/>
          <w:divBdr>
            <w:top w:val="none" w:sz="0" w:space="0" w:color="auto"/>
            <w:left w:val="none" w:sz="0" w:space="0" w:color="auto"/>
            <w:bottom w:val="none" w:sz="0" w:space="0" w:color="auto"/>
            <w:right w:val="none" w:sz="0" w:space="0" w:color="auto"/>
          </w:divBdr>
        </w:div>
      </w:divsChild>
    </w:div>
    <w:div w:id="1758164377">
      <w:bodyDiv w:val="1"/>
      <w:marLeft w:val="0"/>
      <w:marRight w:val="0"/>
      <w:marTop w:val="0"/>
      <w:marBottom w:val="0"/>
      <w:divBdr>
        <w:top w:val="none" w:sz="0" w:space="0" w:color="auto"/>
        <w:left w:val="none" w:sz="0" w:space="0" w:color="auto"/>
        <w:bottom w:val="none" w:sz="0" w:space="0" w:color="auto"/>
        <w:right w:val="none" w:sz="0" w:space="0" w:color="auto"/>
      </w:divBdr>
      <w:divsChild>
        <w:div w:id="669256527">
          <w:marLeft w:val="0"/>
          <w:marRight w:val="0"/>
          <w:marTop w:val="0"/>
          <w:marBottom w:val="0"/>
          <w:divBdr>
            <w:top w:val="none" w:sz="0" w:space="0" w:color="auto"/>
            <w:left w:val="none" w:sz="0" w:space="0" w:color="auto"/>
            <w:bottom w:val="none" w:sz="0" w:space="0" w:color="auto"/>
            <w:right w:val="none" w:sz="0" w:space="0" w:color="auto"/>
          </w:divBdr>
        </w:div>
      </w:divsChild>
    </w:div>
    <w:div w:id="1798333994">
      <w:bodyDiv w:val="1"/>
      <w:marLeft w:val="0"/>
      <w:marRight w:val="0"/>
      <w:marTop w:val="0"/>
      <w:marBottom w:val="0"/>
      <w:divBdr>
        <w:top w:val="none" w:sz="0" w:space="0" w:color="auto"/>
        <w:left w:val="none" w:sz="0" w:space="0" w:color="auto"/>
        <w:bottom w:val="none" w:sz="0" w:space="0" w:color="auto"/>
        <w:right w:val="none" w:sz="0" w:space="0" w:color="auto"/>
      </w:divBdr>
      <w:divsChild>
        <w:div w:id="2057584937">
          <w:marLeft w:val="0"/>
          <w:marRight w:val="0"/>
          <w:marTop w:val="0"/>
          <w:marBottom w:val="0"/>
          <w:divBdr>
            <w:top w:val="none" w:sz="0" w:space="0" w:color="auto"/>
            <w:left w:val="none" w:sz="0" w:space="0" w:color="auto"/>
            <w:bottom w:val="none" w:sz="0" w:space="0" w:color="auto"/>
            <w:right w:val="none" w:sz="0" w:space="0" w:color="auto"/>
          </w:divBdr>
        </w:div>
      </w:divsChild>
    </w:div>
    <w:div w:id="1808547710">
      <w:bodyDiv w:val="1"/>
      <w:marLeft w:val="0"/>
      <w:marRight w:val="0"/>
      <w:marTop w:val="0"/>
      <w:marBottom w:val="0"/>
      <w:divBdr>
        <w:top w:val="none" w:sz="0" w:space="0" w:color="auto"/>
        <w:left w:val="none" w:sz="0" w:space="0" w:color="auto"/>
        <w:bottom w:val="none" w:sz="0" w:space="0" w:color="auto"/>
        <w:right w:val="none" w:sz="0" w:space="0" w:color="auto"/>
      </w:divBdr>
      <w:divsChild>
        <w:div w:id="147552551">
          <w:marLeft w:val="0"/>
          <w:marRight w:val="0"/>
          <w:marTop w:val="0"/>
          <w:marBottom w:val="0"/>
          <w:divBdr>
            <w:top w:val="none" w:sz="0" w:space="0" w:color="auto"/>
            <w:left w:val="none" w:sz="0" w:space="0" w:color="auto"/>
            <w:bottom w:val="none" w:sz="0" w:space="0" w:color="auto"/>
            <w:right w:val="none" w:sz="0" w:space="0" w:color="auto"/>
          </w:divBdr>
        </w:div>
      </w:divsChild>
    </w:div>
    <w:div w:id="1984234284">
      <w:bodyDiv w:val="1"/>
      <w:marLeft w:val="0"/>
      <w:marRight w:val="0"/>
      <w:marTop w:val="0"/>
      <w:marBottom w:val="0"/>
      <w:divBdr>
        <w:top w:val="none" w:sz="0" w:space="0" w:color="auto"/>
        <w:left w:val="none" w:sz="0" w:space="0" w:color="auto"/>
        <w:bottom w:val="none" w:sz="0" w:space="0" w:color="auto"/>
        <w:right w:val="none" w:sz="0" w:space="0" w:color="auto"/>
      </w:divBdr>
      <w:divsChild>
        <w:div w:id="1734355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clickit3.ort.org.il/ortbinyamina" TargetMode="External"/><Relationship Id="rId2" Type="http://schemas.openxmlformats.org/officeDocument/2006/relationships/hyperlink" Target="http://clickit3.ort.org.il/ortbinyamina" TargetMode="External"/><Relationship Id="rId3"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4" Type="http://schemas.openxmlformats.org/officeDocument/2006/relationships/image" Target="media/image6.jpeg"/><Relationship Id="rId1" Type="http://schemas.openxmlformats.org/officeDocument/2006/relationships/image" Target="media/image3.jpeg"/><Relationship Id="rId2"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avid\&#1504;&#1497;&#1497;&#1512;%20&#1502;&#1499;&#1514;&#1489;&#1497;&#1501;%20&#1488;&#1493;&#1512;&#1496;%20&#1489;&#1504;&#1497;&#1502;&#1497;&#1504;&#1492;.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\david\נייר מכתבים אורט בנימינה.dot</Template>
  <TotalTime>9</TotalTime>
  <Pages>1</Pages>
  <Words>262</Words>
  <Characters>1494</Characters>
  <Application>Microsoft Macintosh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נייר מכתבים אורט בנימינה</vt:lpstr>
    </vt:vector>
  </TitlesOfParts>
  <Company>אורט בנימינה</Company>
  <LinksUpToDate>false</LinksUpToDate>
  <CharactersWithSpaces>1753</CharactersWithSpaces>
  <SharedDoc>false</SharedDoc>
  <HLinks>
    <vt:vector size="6" baseType="variant">
      <vt:variant>
        <vt:i4>7602303</vt:i4>
      </vt:variant>
      <vt:variant>
        <vt:i4>3</vt:i4>
      </vt:variant>
      <vt:variant>
        <vt:i4>0</vt:i4>
      </vt:variant>
      <vt:variant>
        <vt:i4>5</vt:i4>
      </vt:variant>
      <vt:variant>
        <vt:lpwstr>http://clickit3.ort.org.il/ortbinyamina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נייר מכתבים אורט בנימינה</dc:title>
  <dc:creator>morim</dc:creator>
  <cp:lastModifiedBy>admin</cp:lastModifiedBy>
  <cp:revision>2</cp:revision>
  <cp:lastPrinted>2011-07-10T11:16:00Z</cp:lastPrinted>
  <dcterms:created xsi:type="dcterms:W3CDTF">2014-01-23T10:31:00Z</dcterms:created>
  <dcterms:modified xsi:type="dcterms:W3CDTF">2014-01-23T16:50:00Z</dcterms:modified>
</cp:coreProperties>
</file>